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FB" w:rsidRPr="00BF5EB7" w:rsidRDefault="000D2C71" w:rsidP="008A0DFB">
      <w:pPr>
        <w:pStyle w:val="a7"/>
        <w:outlineLvl w:val="1"/>
        <w:rPr>
          <w:b w:val="0"/>
          <w:i/>
          <w:sz w:val="20"/>
          <w:szCs w:val="20"/>
        </w:rPr>
      </w:pPr>
      <w:bookmarkStart w:id="0" w:name="_GoBack"/>
      <w:r w:rsidRPr="000D2C71">
        <w:t>Как мыши с котом воевали</w:t>
      </w:r>
      <w:bookmarkEnd w:id="0"/>
      <w:r w:rsidR="008A0DFB" w:rsidRPr="00BF5EB7">
        <w:br/>
      </w:r>
      <w:r w:rsidR="008A0DFB" w:rsidRPr="00BF5EB7">
        <w:rPr>
          <w:b w:val="0"/>
          <w:i/>
          <w:sz w:val="20"/>
          <w:szCs w:val="20"/>
        </w:rPr>
        <w:t>Николай Заболоцкий</w:t>
      </w:r>
    </w:p>
    <w:p w:rsidR="008A0DFB" w:rsidRPr="00BF5EB7" w:rsidRDefault="008A0DFB" w:rsidP="008A0DFB">
      <w:pPr>
        <w:pStyle w:val="11"/>
        <w:jc w:val="both"/>
        <w:rPr>
          <w:b w:val="0"/>
          <w:sz w:val="28"/>
          <w:szCs w:val="28"/>
        </w:rPr>
      </w:pP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Жил-был кот,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Ростом он был с комод,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Усищи — с аршин,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Глазищи — с кувшин,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Хвост трубой,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Сам рябой.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proofErr w:type="gramStart"/>
      <w:r w:rsidRPr="000D2C71">
        <w:rPr>
          <w:b w:val="0"/>
          <w:sz w:val="28"/>
          <w:szCs w:val="28"/>
        </w:rPr>
        <w:t>Ай</w:t>
      </w:r>
      <w:proofErr w:type="gramEnd"/>
      <w:r w:rsidRPr="000D2C71">
        <w:rPr>
          <w:b w:val="0"/>
          <w:sz w:val="28"/>
          <w:szCs w:val="28"/>
        </w:rPr>
        <w:t xml:space="preserve"> да кот!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</w:p>
    <w:p w:rsidR="000D2C71" w:rsidRPr="000D2C71" w:rsidRDefault="00173E3A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Пришёл</w:t>
      </w:r>
      <w:r w:rsidR="000D2C71" w:rsidRPr="000D2C71">
        <w:rPr>
          <w:b w:val="0"/>
          <w:sz w:val="28"/>
          <w:szCs w:val="28"/>
        </w:rPr>
        <w:t xml:space="preserve"> тот кот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К нам в огород.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Залез кот в лукошко,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С лукошка прыгнул в окошко,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Углы в кухне обнюхал,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Хвостом по полу постукал.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— Эге, — говорит, — пахнет мышами!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Поживу-ка я недельку с вами!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Испугались в подполье мыши —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От страха чуть дышат.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 xml:space="preserve">— </w:t>
      </w:r>
      <w:proofErr w:type="gramStart"/>
      <w:r w:rsidRPr="000D2C71">
        <w:rPr>
          <w:b w:val="0"/>
          <w:sz w:val="28"/>
          <w:szCs w:val="28"/>
        </w:rPr>
        <w:t>Братцы</w:t>
      </w:r>
      <w:proofErr w:type="gramEnd"/>
      <w:r w:rsidRPr="000D2C71">
        <w:rPr>
          <w:b w:val="0"/>
          <w:sz w:val="28"/>
          <w:szCs w:val="28"/>
        </w:rPr>
        <w:t>, — говорят, — что же это такое?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Не будет теперь нам покоя.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Не пролезть нам теперь к пирогу,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Не пробраться теперь к творогу,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Не отведать теперь нам каши,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Пропали головушки наши!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А котище лежит на печке,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Глазищи горят как свечки.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Лапками брюхо поглаживает,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На кошачьем языке проговаривает: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— Здешние, — говорит, — мышата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Вкуснее, — говорит, — шоколада,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Поймать бы их мне штук двести —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Так бы и съел всех вместе!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А мыши в мышиной норке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Доели последние корки,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Построились в два ряда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И пошли войной на кота.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lastRenderedPageBreak/>
        <w:t xml:space="preserve">Впереди генерал </w:t>
      </w:r>
      <w:proofErr w:type="gramStart"/>
      <w:r w:rsidRPr="000D2C71">
        <w:rPr>
          <w:b w:val="0"/>
          <w:sz w:val="28"/>
          <w:szCs w:val="28"/>
        </w:rPr>
        <w:t>Культяпка</w:t>
      </w:r>
      <w:proofErr w:type="gramEnd"/>
      <w:r w:rsidRPr="000D2C71">
        <w:rPr>
          <w:b w:val="0"/>
          <w:sz w:val="28"/>
          <w:szCs w:val="28"/>
        </w:rPr>
        <w:t>,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 xml:space="preserve">На </w:t>
      </w:r>
      <w:proofErr w:type="gramStart"/>
      <w:r w:rsidRPr="000D2C71">
        <w:rPr>
          <w:b w:val="0"/>
          <w:sz w:val="28"/>
          <w:szCs w:val="28"/>
        </w:rPr>
        <w:t>Культяпке</w:t>
      </w:r>
      <w:proofErr w:type="gramEnd"/>
      <w:r w:rsidRPr="000D2C71">
        <w:rPr>
          <w:b w:val="0"/>
          <w:sz w:val="28"/>
          <w:szCs w:val="28"/>
        </w:rPr>
        <w:t xml:space="preserve"> — железная шляпка,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 xml:space="preserve">За </w:t>
      </w:r>
      <w:proofErr w:type="gramStart"/>
      <w:r w:rsidRPr="000D2C71">
        <w:rPr>
          <w:b w:val="0"/>
          <w:sz w:val="28"/>
          <w:szCs w:val="28"/>
        </w:rPr>
        <w:t>Культяпкой</w:t>
      </w:r>
      <w:proofErr w:type="gramEnd"/>
      <w:r w:rsidRPr="000D2C71">
        <w:rPr>
          <w:b w:val="0"/>
          <w:sz w:val="28"/>
          <w:szCs w:val="28"/>
        </w:rPr>
        <w:t xml:space="preserve"> — серый Тушканчик,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Барабанит Тушканчик в барабанчик,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За Тушканчиком — целый отряд,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Сто пятнадцать мышиных солдат.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Бум! Бум! Бум! Бум!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Что за гром? Что за шум?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Берегись, усатый кот.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 xml:space="preserve">Видишь — армия </w:t>
      </w:r>
      <w:r w:rsidR="00173E3A" w:rsidRPr="000D2C71">
        <w:rPr>
          <w:b w:val="0"/>
          <w:sz w:val="28"/>
          <w:szCs w:val="28"/>
        </w:rPr>
        <w:t>идёт</w:t>
      </w:r>
      <w:r w:rsidRPr="000D2C71">
        <w:rPr>
          <w:b w:val="0"/>
          <w:sz w:val="28"/>
          <w:szCs w:val="28"/>
        </w:rPr>
        <w:t>,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 xml:space="preserve">Видишь — армия </w:t>
      </w:r>
      <w:r w:rsidR="00173E3A" w:rsidRPr="000D2C71">
        <w:rPr>
          <w:b w:val="0"/>
          <w:sz w:val="28"/>
          <w:szCs w:val="28"/>
        </w:rPr>
        <w:t>идёт</w:t>
      </w:r>
      <w:r w:rsidRPr="000D2C71">
        <w:rPr>
          <w:b w:val="0"/>
          <w:sz w:val="28"/>
          <w:szCs w:val="28"/>
        </w:rPr>
        <w:t>,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 xml:space="preserve">Громко песенку </w:t>
      </w:r>
      <w:r w:rsidR="00173E3A" w:rsidRPr="000D2C71">
        <w:rPr>
          <w:b w:val="0"/>
          <w:sz w:val="28"/>
          <w:szCs w:val="28"/>
        </w:rPr>
        <w:t>поёт</w:t>
      </w:r>
      <w:r w:rsidRPr="000D2C71">
        <w:rPr>
          <w:b w:val="0"/>
          <w:sz w:val="28"/>
          <w:szCs w:val="28"/>
        </w:rPr>
        <w:t>.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 xml:space="preserve">Вот Культяпка </w:t>
      </w:r>
      <w:proofErr w:type="gramStart"/>
      <w:r w:rsidRPr="000D2C71">
        <w:rPr>
          <w:b w:val="0"/>
          <w:sz w:val="28"/>
          <w:szCs w:val="28"/>
        </w:rPr>
        <w:t>боевой</w:t>
      </w:r>
      <w:proofErr w:type="gramEnd"/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Показался в кладовой.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Барабанчики гремят,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Громко пушечки палят,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Громко пушечки палят,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Только ядрышки летят!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Прибежали на кухню мыши,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Смотрят — а кот не дышит.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Глаза у кота закатились,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Уши у кота опустились,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Что случилось с котом?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Собрались мыши кругом, —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 xml:space="preserve">Глядят на кота, </w:t>
      </w:r>
      <w:proofErr w:type="gramStart"/>
      <w:r w:rsidRPr="000D2C71">
        <w:rPr>
          <w:b w:val="0"/>
          <w:sz w:val="28"/>
          <w:szCs w:val="28"/>
        </w:rPr>
        <w:t>глазеют</w:t>
      </w:r>
      <w:proofErr w:type="gramEnd"/>
      <w:r w:rsidRPr="000D2C71">
        <w:rPr>
          <w:b w:val="0"/>
          <w:sz w:val="28"/>
          <w:szCs w:val="28"/>
        </w:rPr>
        <w:t>,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А тронуть кота не смеют.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 xml:space="preserve">Но </w:t>
      </w:r>
      <w:proofErr w:type="gramStart"/>
      <w:r w:rsidRPr="000D2C71">
        <w:rPr>
          <w:b w:val="0"/>
          <w:sz w:val="28"/>
          <w:szCs w:val="28"/>
        </w:rPr>
        <w:t>Культяпка</w:t>
      </w:r>
      <w:proofErr w:type="gramEnd"/>
      <w:r w:rsidRPr="000D2C71">
        <w:rPr>
          <w:b w:val="0"/>
          <w:sz w:val="28"/>
          <w:szCs w:val="28"/>
        </w:rPr>
        <w:t xml:space="preserve"> был не трус —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Потянул кота за ус, —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 xml:space="preserve">Лежит котище — не </w:t>
      </w:r>
      <w:r w:rsidR="00173E3A" w:rsidRPr="000D2C71">
        <w:rPr>
          <w:b w:val="0"/>
          <w:sz w:val="28"/>
          <w:szCs w:val="28"/>
        </w:rPr>
        <w:t>шелохнётся</w:t>
      </w:r>
      <w:r w:rsidRPr="000D2C71">
        <w:rPr>
          <w:b w:val="0"/>
          <w:sz w:val="28"/>
          <w:szCs w:val="28"/>
        </w:rPr>
        <w:t>,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 xml:space="preserve">С боку на бок не </w:t>
      </w:r>
      <w:r w:rsidR="00173E3A" w:rsidRPr="000D2C71">
        <w:rPr>
          <w:b w:val="0"/>
          <w:sz w:val="28"/>
          <w:szCs w:val="28"/>
        </w:rPr>
        <w:t>повернётся</w:t>
      </w:r>
      <w:r w:rsidRPr="000D2C71">
        <w:rPr>
          <w:b w:val="0"/>
          <w:sz w:val="28"/>
          <w:szCs w:val="28"/>
        </w:rPr>
        <w:t>.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proofErr w:type="gramStart"/>
      <w:r w:rsidRPr="000D2C71">
        <w:rPr>
          <w:b w:val="0"/>
          <w:sz w:val="28"/>
          <w:szCs w:val="28"/>
        </w:rPr>
        <w:t>Окочурился</w:t>
      </w:r>
      <w:proofErr w:type="gramEnd"/>
      <w:r w:rsidRPr="000D2C71">
        <w:rPr>
          <w:b w:val="0"/>
          <w:sz w:val="28"/>
          <w:szCs w:val="28"/>
        </w:rPr>
        <w:t>, разбойник, окочурился,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 xml:space="preserve">Накатил на кота </w:t>
      </w:r>
      <w:proofErr w:type="gramStart"/>
      <w:r w:rsidRPr="000D2C71">
        <w:rPr>
          <w:b w:val="0"/>
          <w:sz w:val="28"/>
          <w:szCs w:val="28"/>
        </w:rPr>
        <w:t>карачун</w:t>
      </w:r>
      <w:proofErr w:type="gramEnd"/>
      <w:r w:rsidRPr="000D2C71">
        <w:rPr>
          <w:b w:val="0"/>
          <w:sz w:val="28"/>
          <w:szCs w:val="28"/>
        </w:rPr>
        <w:t>, карачун!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Тут пошло у мышей веселье,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Закружились они каруселью,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Забрались котищу на брюхо,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Барабанят ему прямо в ухо,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Все танцуют, скачут, хохочут...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А котище-то как подскочит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lastRenderedPageBreak/>
        <w:t xml:space="preserve">Да как </w:t>
      </w:r>
      <w:proofErr w:type="gramStart"/>
      <w:r w:rsidRPr="000D2C71">
        <w:rPr>
          <w:b w:val="0"/>
          <w:sz w:val="28"/>
          <w:szCs w:val="28"/>
        </w:rPr>
        <w:t>цапнет</w:t>
      </w:r>
      <w:proofErr w:type="gramEnd"/>
      <w:r w:rsidRPr="000D2C71">
        <w:rPr>
          <w:b w:val="0"/>
          <w:sz w:val="28"/>
          <w:szCs w:val="28"/>
        </w:rPr>
        <w:t xml:space="preserve"> Культяпку зубами —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 xml:space="preserve">И </w:t>
      </w:r>
      <w:r w:rsidR="00173E3A" w:rsidRPr="000D2C71">
        <w:rPr>
          <w:b w:val="0"/>
          <w:sz w:val="28"/>
          <w:szCs w:val="28"/>
        </w:rPr>
        <w:t>пошёл</w:t>
      </w:r>
      <w:r w:rsidRPr="000D2C71">
        <w:rPr>
          <w:b w:val="0"/>
          <w:sz w:val="28"/>
          <w:szCs w:val="28"/>
        </w:rPr>
        <w:t xml:space="preserve"> воевать с мышами!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Вот какой он был, котище, хитрый!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Вот какой он был, котище, умный!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Всех мышей он обманул,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Всех он крыс переловил.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Не лазайте, мыши, по полочкам,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Не воруйте, крысы, сухарики,</w:t>
      </w:r>
    </w:p>
    <w:p w:rsidR="000D2C71" w:rsidRPr="000D2C71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Не скребитесь под полом, под лестницей,</w:t>
      </w:r>
    </w:p>
    <w:p w:rsidR="008A0DFB" w:rsidRPr="00BF5EB7" w:rsidRDefault="000D2C71" w:rsidP="000D2C71">
      <w:pPr>
        <w:pStyle w:val="11"/>
        <w:ind w:left="1416"/>
        <w:jc w:val="both"/>
        <w:rPr>
          <w:b w:val="0"/>
          <w:sz w:val="28"/>
          <w:szCs w:val="28"/>
        </w:rPr>
      </w:pPr>
      <w:r w:rsidRPr="000D2C71">
        <w:rPr>
          <w:b w:val="0"/>
          <w:sz w:val="28"/>
          <w:szCs w:val="28"/>
        </w:rPr>
        <w:t>Не мешайте Никитушке спать-почивать!</w:t>
      </w:r>
    </w:p>
    <w:sectPr w:rsidR="008A0DFB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157" w:rsidRDefault="00470157" w:rsidP="00BB305B">
      <w:pPr>
        <w:spacing w:after="0" w:line="240" w:lineRule="auto"/>
      </w:pPr>
      <w:r>
        <w:separator/>
      </w:r>
    </w:p>
  </w:endnote>
  <w:endnote w:type="continuationSeparator" w:id="0">
    <w:p w:rsidR="00470157" w:rsidRDefault="0047015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73E3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73E3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73E3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73E3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73E3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73E3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157" w:rsidRDefault="00470157" w:rsidP="00BB305B">
      <w:pPr>
        <w:spacing w:after="0" w:line="240" w:lineRule="auto"/>
      </w:pPr>
      <w:r>
        <w:separator/>
      </w:r>
    </w:p>
  </w:footnote>
  <w:footnote w:type="continuationSeparator" w:id="0">
    <w:p w:rsidR="00470157" w:rsidRDefault="0047015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FB"/>
    <w:rsid w:val="000D2C71"/>
    <w:rsid w:val="0015338B"/>
    <w:rsid w:val="00173E3A"/>
    <w:rsid w:val="001B3739"/>
    <w:rsid w:val="001B7733"/>
    <w:rsid w:val="00226794"/>
    <w:rsid w:val="00310E12"/>
    <w:rsid w:val="0039181F"/>
    <w:rsid w:val="0040592E"/>
    <w:rsid w:val="00470157"/>
    <w:rsid w:val="005028F6"/>
    <w:rsid w:val="00536688"/>
    <w:rsid w:val="005A657C"/>
    <w:rsid w:val="005B3CE5"/>
    <w:rsid w:val="005E3F33"/>
    <w:rsid w:val="005F3A80"/>
    <w:rsid w:val="006C1F9A"/>
    <w:rsid w:val="007243A5"/>
    <w:rsid w:val="007F06E6"/>
    <w:rsid w:val="007F47C6"/>
    <w:rsid w:val="00854F6C"/>
    <w:rsid w:val="008A0DFB"/>
    <w:rsid w:val="008F0F59"/>
    <w:rsid w:val="0093322C"/>
    <w:rsid w:val="0096164A"/>
    <w:rsid w:val="00AF2177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A0DF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A0DFB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8A0DF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8A0DFB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A0DF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A0DFB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8A0DF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8A0DFB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8F288-86D8-4801-83DA-C8135DFE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реке</vt:lpstr>
    </vt:vector>
  </TitlesOfParts>
  <Manager>Олеся</Manager>
  <Company>ChitaemDetyam.com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мыши с котом воевали</dc:title>
  <dc:creator>Заболоцкий Н.</dc:creator>
  <cp:lastModifiedBy>Олеся</cp:lastModifiedBy>
  <cp:revision>4</cp:revision>
  <dcterms:created xsi:type="dcterms:W3CDTF">2016-03-16T11:00:00Z</dcterms:created>
  <dcterms:modified xsi:type="dcterms:W3CDTF">2016-03-25T11:48:00Z</dcterms:modified>
  <cp:category>Произведения поэтов русских</cp:category>
  <dc:language>рус.</dc:language>
</cp:coreProperties>
</file>