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5" w:rsidRPr="00B95105" w:rsidRDefault="00B95105" w:rsidP="00B95105">
      <w:pPr>
        <w:pStyle w:val="11"/>
        <w:outlineLvl w:val="1"/>
        <w:rPr>
          <w:sz w:val="20"/>
          <w:szCs w:val="20"/>
        </w:rPr>
      </w:pPr>
      <w:r w:rsidRPr="005C32E7">
        <w:t>Карандаш</w:t>
      </w:r>
      <w:r w:rsidRPr="005C32E7">
        <w:br/>
      </w:r>
      <w:r w:rsidRPr="00B95105">
        <w:rPr>
          <w:b w:val="0"/>
          <w:i/>
          <w:sz w:val="20"/>
          <w:szCs w:val="20"/>
        </w:rPr>
        <w:t>Наталья</w:t>
      </w:r>
      <w:r>
        <w:rPr>
          <w:b w:val="0"/>
          <w:i/>
          <w:sz w:val="20"/>
          <w:szCs w:val="20"/>
        </w:rPr>
        <w:t xml:space="preserve"> </w:t>
      </w:r>
      <w:r w:rsidRPr="00B95105">
        <w:rPr>
          <w:b w:val="0"/>
          <w:i/>
          <w:sz w:val="20"/>
          <w:szCs w:val="20"/>
        </w:rPr>
        <w:t>Забила</w:t>
      </w:r>
      <w:r w:rsidRPr="00B95105">
        <w:rPr>
          <w:b w:val="0"/>
          <w:i/>
          <w:sz w:val="20"/>
          <w:szCs w:val="20"/>
        </w:rPr>
        <w:br/>
        <w:t>Перев</w:t>
      </w:r>
      <w:r w:rsidR="00FB7D73">
        <w:rPr>
          <w:b w:val="0"/>
          <w:i/>
          <w:sz w:val="20"/>
          <w:szCs w:val="20"/>
        </w:rPr>
        <w:t>ела</w:t>
      </w:r>
      <w:r w:rsidRPr="00B95105">
        <w:rPr>
          <w:b w:val="0"/>
          <w:i/>
          <w:sz w:val="20"/>
          <w:szCs w:val="20"/>
        </w:rPr>
        <w:t xml:space="preserve"> с украинского З</w:t>
      </w:r>
      <w:r w:rsidR="00FB7D73">
        <w:rPr>
          <w:b w:val="0"/>
          <w:i/>
          <w:sz w:val="20"/>
          <w:szCs w:val="20"/>
        </w:rPr>
        <w:t>инаида</w:t>
      </w:r>
      <w:r w:rsidRPr="00B95105">
        <w:rPr>
          <w:b w:val="0"/>
          <w:i/>
          <w:sz w:val="20"/>
          <w:szCs w:val="20"/>
        </w:rPr>
        <w:t xml:space="preserve"> Александров</w:t>
      </w:r>
      <w:r w:rsidR="00FB7D73">
        <w:rPr>
          <w:b w:val="0"/>
          <w:i/>
          <w:sz w:val="20"/>
          <w:szCs w:val="20"/>
        </w:rPr>
        <w:t>а</w:t>
      </w:r>
    </w:p>
    <w:p w:rsidR="00B95105" w:rsidRPr="005C32E7" w:rsidRDefault="00B95105" w:rsidP="00B95105">
      <w:pPr>
        <w:pStyle w:val="a7"/>
        <w:jc w:val="both"/>
        <w:rPr>
          <w:b w:val="0"/>
          <w:sz w:val="28"/>
          <w:szCs w:val="28"/>
        </w:rPr>
      </w:pP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Села Яся у стола,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Карандаш большой взяла: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— Нарисую я сейчас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дом такой же, как у нас: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крышу, окна, две трубы,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дыма черные столбы!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Вот трава, а вот дорожка.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Вот девчонка — ручки, ножки,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носик, ротик, голова,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волосёнки, как трава.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Солнце светит.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Луч от солнца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опустился до земли.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А в сторонке, у оконца,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два цветочка зацвели.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Вот и девочка; на ножках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есть чулочки и сапожки.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Надо лес нарисовать —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пусть идёт грибы искать.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В лес пустой ведёт дорога,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а в лесу деревьев много,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там, где ёлки и дубы,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скоро вырастут грибы.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Вот под каждым под дубочком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два грибочка, три грибочка...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Вот четыре, вот и пять...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Больше негде рисовать!</w:t>
      </w:r>
    </w:p>
    <w:p w:rsidR="00B95105" w:rsidRPr="005C32E7" w:rsidRDefault="00794AB0" w:rsidP="00B95105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Вдруг, всё</w:t>
      </w:r>
      <w:r w:rsidR="00B95105" w:rsidRPr="005C32E7">
        <w:rPr>
          <w:b w:val="0"/>
          <w:sz w:val="28"/>
          <w:szCs w:val="28"/>
        </w:rPr>
        <w:t xml:space="preserve"> небо закрывая,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мчится туча грозовая,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вот и молния, и гром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ударяют прямо в дом.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И полился частый дождик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на дубочки, на грибочки,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и на дом, и на дорожку,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и на девочку в сапожках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Будто выплеснули ковшик,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льётся дождик, дождик, дождик!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Льётся сильно, сильно, сильно,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lastRenderedPageBreak/>
        <w:t>ничего уже не видно.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— Что ж ты, Яся, натворила!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Ничего не разобрать!</w:t>
      </w:r>
    </w:p>
    <w:p w:rsidR="00B95105" w:rsidRPr="005C32E7" w:rsidRDefault="00794AB0" w:rsidP="00B95105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Всё</w:t>
      </w:r>
      <w:bookmarkStart w:id="0" w:name="_GoBack"/>
      <w:bookmarkEnd w:id="0"/>
      <w:r w:rsidR="00B95105" w:rsidRPr="005C32E7">
        <w:rPr>
          <w:b w:val="0"/>
          <w:sz w:val="28"/>
          <w:szCs w:val="28"/>
        </w:rPr>
        <w:t xml:space="preserve"> протёрла и пробила,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разорвала всю тетрадь.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Шепчет Яся: — Ай-я-я!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Это вовсе и не я.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Это у меня такой </w:t>
      </w:r>
    </w:p>
    <w:p w:rsidR="00B95105" w:rsidRPr="005C32E7" w:rsidRDefault="00B95105" w:rsidP="00B95105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карандашик озорной.</w:t>
      </w:r>
    </w:p>
    <w:sectPr w:rsidR="00B95105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F9" w:rsidRDefault="00AC2FF9" w:rsidP="00BB305B">
      <w:pPr>
        <w:spacing w:after="0" w:line="240" w:lineRule="auto"/>
      </w:pPr>
      <w:r>
        <w:separator/>
      </w:r>
    </w:p>
  </w:endnote>
  <w:endnote w:type="continuationSeparator" w:id="0">
    <w:p w:rsidR="00AC2FF9" w:rsidRDefault="00AC2F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4AB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4AB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510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510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4A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4A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F9" w:rsidRDefault="00AC2FF9" w:rsidP="00BB305B">
      <w:pPr>
        <w:spacing w:after="0" w:line="240" w:lineRule="auto"/>
      </w:pPr>
      <w:r>
        <w:separator/>
      </w:r>
    </w:p>
  </w:footnote>
  <w:footnote w:type="continuationSeparator" w:id="0">
    <w:p w:rsidR="00AC2FF9" w:rsidRDefault="00AC2F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0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94AB0"/>
    <w:rsid w:val="007F06E6"/>
    <w:rsid w:val="007F47C6"/>
    <w:rsid w:val="00854F6C"/>
    <w:rsid w:val="008F0F59"/>
    <w:rsid w:val="0093322C"/>
    <w:rsid w:val="0096164A"/>
    <w:rsid w:val="00AC2FF9"/>
    <w:rsid w:val="00B07F42"/>
    <w:rsid w:val="00B95105"/>
    <w:rsid w:val="00BB305B"/>
    <w:rsid w:val="00BF3769"/>
    <w:rsid w:val="00C80B62"/>
    <w:rsid w:val="00C9220F"/>
    <w:rsid w:val="00D7450E"/>
    <w:rsid w:val="00E15B55"/>
    <w:rsid w:val="00E75545"/>
    <w:rsid w:val="00EE50E6"/>
    <w:rsid w:val="00F36D55"/>
    <w:rsid w:val="00F76909"/>
    <w:rsid w:val="00FB1466"/>
    <w:rsid w:val="00FB7D73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9510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9510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9510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9510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9510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9510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9510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9510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65B8-7EEF-4A15-B079-54E639D5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Карандаш</dc:title>
  <dc:creator>Забила Н.</dc:creator>
  <cp:keywords>Алекандрова З.</cp:keywords>
  <cp:lastModifiedBy>Олеся</cp:lastModifiedBy>
  <cp:revision>3</cp:revision>
  <dcterms:created xsi:type="dcterms:W3CDTF">2016-03-10T19:40:00Z</dcterms:created>
  <dcterms:modified xsi:type="dcterms:W3CDTF">2016-10-11T06:14:00Z</dcterms:modified>
  <cp:category>Произведения поэтов зарубежных</cp:category>
  <dc:language>рус.</dc:language>
</cp:coreProperties>
</file>