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F" w:rsidRPr="009200EF" w:rsidRDefault="005111DD" w:rsidP="002F79FF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2"/>
      <w:r w:rsidRPr="005111DD">
        <w:rPr>
          <w:lang w:val="be-BY"/>
        </w:rPr>
        <w:t>Караблік</w:t>
      </w:r>
      <w:r w:rsidR="002F79FF" w:rsidRPr="009200EF">
        <w:rPr>
          <w:lang w:val="be-BY"/>
        </w:rPr>
        <w:br/>
      </w:r>
      <w:r w:rsidR="002F79FF" w:rsidRPr="009200EF">
        <w:rPr>
          <w:b w:val="0"/>
          <w:i/>
          <w:sz w:val="20"/>
          <w:szCs w:val="20"/>
          <w:lang w:val="be-BY"/>
        </w:rPr>
        <w:t>Уладзімір Юрэвіч</w:t>
      </w:r>
      <w:bookmarkEnd w:id="0"/>
    </w:p>
    <w:p w:rsidR="002F79FF" w:rsidRPr="009200EF" w:rsidRDefault="002F79FF" w:rsidP="002F79FF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5111DD" w:rsidRPr="005111DD" w:rsidRDefault="005111DD" w:rsidP="005111DD">
      <w:pPr>
        <w:spacing w:after="0" w:line="240" w:lineRule="auto"/>
        <w:jc w:val="center"/>
        <w:rPr>
          <w:b/>
          <w:szCs w:val="28"/>
          <w:lang w:val="be-BY"/>
        </w:rPr>
      </w:pPr>
      <w:r w:rsidRPr="005111DD">
        <w:rPr>
          <w:b/>
          <w:szCs w:val="28"/>
          <w:lang w:val="be-BY"/>
        </w:rPr>
        <w:t>I</w:t>
      </w:r>
    </w:p>
    <w:p w:rsid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 xml:space="preserve">«Заўтра ў школу. Усе папрыходзяць з кветкамі. А я?» — гэта думка ніяк не давала Жэню заснуць. Яшчэ звечара </w:t>
      </w:r>
      <w:r>
        <w:rPr>
          <w:szCs w:val="28"/>
          <w:lang w:val="be-BY"/>
        </w:rPr>
        <w:t>Жэневы аднагодкі рыхтавалі буке</w:t>
      </w:r>
      <w:r w:rsidRPr="005111DD">
        <w:rPr>
          <w:szCs w:val="28"/>
          <w:lang w:val="be-BY"/>
        </w:rPr>
        <w:t>ты. Ірвалі вяргіні, астры, гваздзікі.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 xml:space="preserve">У Жэні ж няма агародчыка. Ён жыве ў цэнтры пасёлка. Кветкі тут растуць вузкімі </w:t>
      </w:r>
      <w:proofErr w:type="spellStart"/>
      <w:r w:rsidRPr="005111DD">
        <w:rPr>
          <w:szCs w:val="28"/>
          <w:lang w:val="be-BY"/>
        </w:rPr>
        <w:t>шнурочкамі</w:t>
      </w:r>
      <w:proofErr w:type="spellEnd"/>
      <w:r w:rsidRPr="005111DD">
        <w:rPr>
          <w:szCs w:val="28"/>
          <w:lang w:val="be-BY"/>
        </w:rPr>
        <w:t xml:space="preserve"> ўздоўж дарожак. Ірваць гэтыя кветкі нельга. Яны ж для ўсіх: хто ні ідзе, той і любуецца.</w:t>
      </w:r>
    </w:p>
    <w:p w:rsidR="002F79FF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Хлопцу не спіцца. Ён паварочваецца тварам да сцяны, жмурыць вочы...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 xml:space="preserve">У пакоі цемнавата. Светлы </w:t>
      </w:r>
      <w:proofErr w:type="spellStart"/>
      <w:r w:rsidRPr="005111DD">
        <w:rPr>
          <w:szCs w:val="28"/>
          <w:lang w:val="be-BY"/>
        </w:rPr>
        <w:t>л</w:t>
      </w:r>
      <w:r>
        <w:rPr>
          <w:szCs w:val="28"/>
          <w:lang w:val="be-BY"/>
        </w:rPr>
        <w:t>а́</w:t>
      </w:r>
      <w:r w:rsidRPr="005111DD">
        <w:rPr>
          <w:szCs w:val="28"/>
          <w:lang w:val="be-BY"/>
        </w:rPr>
        <w:t>пік</w:t>
      </w:r>
      <w:proofErr w:type="spellEnd"/>
      <w:r w:rsidRPr="005111DD">
        <w:rPr>
          <w:szCs w:val="28"/>
          <w:lang w:val="be-BY"/>
        </w:rPr>
        <w:t xml:space="preserve"> на сцяне — гэта ад ліхтар</w:t>
      </w:r>
      <w:r>
        <w:rPr>
          <w:szCs w:val="28"/>
          <w:lang w:val="be-BY"/>
        </w:rPr>
        <w:t>а́</w:t>
      </w:r>
      <w:r w:rsidRPr="005111DD">
        <w:rPr>
          <w:szCs w:val="28"/>
          <w:lang w:val="be-BY"/>
        </w:rPr>
        <w:t>, што на плошчы. У гэтым лапіку відаць палічка, а на ёй — маленькі карабель. Жэня сам яго змайстраваў. Тата памог толькі выразаць з кавалка сасновай кары корпус.</w:t>
      </w:r>
    </w:p>
    <w:p w:rsid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«А што, калі я заўтра занясу караблік у школу, — прыходзіць новая думка, — і падару настаўніцы... Вось толькі на мачту прымацую чырвоны ветразь</w:t>
      </w:r>
      <w:r>
        <w:rPr>
          <w:rStyle w:val="a9"/>
          <w:szCs w:val="28"/>
          <w:lang w:val="be-BY"/>
        </w:rPr>
        <w:footnoteReference w:id="1"/>
      </w:r>
      <w:r w:rsidRPr="005111DD">
        <w:rPr>
          <w:szCs w:val="28"/>
          <w:lang w:val="be-BY"/>
        </w:rPr>
        <w:t>...»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5111DD" w:rsidRPr="005111DD" w:rsidRDefault="005111DD" w:rsidP="005111DD">
      <w:pPr>
        <w:spacing w:after="0" w:line="240" w:lineRule="auto"/>
        <w:jc w:val="center"/>
        <w:rPr>
          <w:b/>
          <w:szCs w:val="28"/>
          <w:lang w:val="be-BY"/>
        </w:rPr>
      </w:pPr>
      <w:r w:rsidRPr="005111DD">
        <w:rPr>
          <w:b/>
          <w:szCs w:val="28"/>
          <w:lang w:val="be-BY"/>
        </w:rPr>
        <w:t>II</w:t>
      </w:r>
    </w:p>
    <w:p w:rsid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I не заўважыў Жэня, як заснуў.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— Уставай, сынок... — чуе ён раптам далёкі-далёкі матчын голас.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Тут толькі зразумеў, што ўжо раніца. Жэня саскочыў з цёплай пасцелі, хуценька памыўся, пад'еў, апрануўся. Зняў з паліцы караблік. Знайшоў кусок чырвонай тканіны, выразаў з яго ветразь, ніткай прымацаваў да мачты. Узяў у адну руку партфель, у другую — караблік і пайшоў у школу.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У класе Жэня сеў за тую парту, якую яму паказала ўчора Галіна Мікалаеўна. Партфель палажыў у парту, а караблік паставіў перад сабой.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Вось зазвінеў званок. Усе прыціхлі. У дзвярах паказалася Галіна Мікалаеўна.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— Дзень добры, дзеці! — павіталася яна і ветліва ўсміхнулася.</w:t>
      </w:r>
    </w:p>
    <w:p w:rsid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Дзяўчаткі і хлопчыкі кінуліся з букетамі да стала настаўніцы.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lastRenderedPageBreak/>
        <w:t>Жэня доўга не мог асмеліцца падысці са сваім караблікам да настаўніцы. Настаўніца заўважыла гэта і працягнула рукі насустрач хлопчыку.</w:t>
      </w:r>
    </w:p>
    <w:p w:rsidR="005111DD" w:rsidRPr="005111DD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Калі ўсе паселі за парты, настаўніца сказала, трымаючы ў руках Жэнеў падарунак:</w:t>
      </w:r>
    </w:p>
    <w:p w:rsidR="005111DD" w:rsidRPr="009200EF" w:rsidRDefault="005111DD" w:rsidP="005111D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5111DD">
        <w:rPr>
          <w:szCs w:val="28"/>
          <w:lang w:val="be-BY"/>
        </w:rPr>
        <w:t>— Дзякуй, дзеці, за кветкі. Дзякуй. Толькі навошта так многа? Трэба было кожнаму прынесці па адной кветцы, і сабраўся б вялікі букет. Дзякуй табе за караблік, Жэня. Гэта падарунак усяму класу. Ён будзе памяткай пра першы дзень у школе. Мы паставім караблік у шафу. Сваімі ветразямі ён будзе клікаць усіх вас у вял</w:t>
      </w:r>
      <w:bookmarkStart w:id="1" w:name="_GoBack"/>
      <w:bookmarkEnd w:id="1"/>
      <w:r w:rsidRPr="005111DD">
        <w:rPr>
          <w:szCs w:val="28"/>
          <w:lang w:val="be-BY"/>
        </w:rPr>
        <w:t>ікі акіян ведаў.</w:t>
      </w:r>
    </w:p>
    <w:sectPr w:rsidR="005111DD" w:rsidRPr="009200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C4" w:rsidRDefault="009B1AC4" w:rsidP="00BB305B">
      <w:pPr>
        <w:spacing w:after="0" w:line="240" w:lineRule="auto"/>
      </w:pPr>
      <w:r>
        <w:separator/>
      </w:r>
    </w:p>
  </w:endnote>
  <w:endnote w:type="continuationSeparator" w:id="0">
    <w:p w:rsidR="009B1AC4" w:rsidRDefault="009B1A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11D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11D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79F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79F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11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11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C4" w:rsidRDefault="009B1AC4" w:rsidP="00BB305B">
      <w:pPr>
        <w:spacing w:after="0" w:line="240" w:lineRule="auto"/>
      </w:pPr>
      <w:r>
        <w:separator/>
      </w:r>
    </w:p>
  </w:footnote>
  <w:footnote w:type="continuationSeparator" w:id="0">
    <w:p w:rsidR="009B1AC4" w:rsidRDefault="009B1AC4" w:rsidP="00BB305B">
      <w:pPr>
        <w:spacing w:after="0" w:line="240" w:lineRule="auto"/>
      </w:pPr>
      <w:r>
        <w:continuationSeparator/>
      </w:r>
    </w:p>
  </w:footnote>
  <w:footnote w:id="1">
    <w:p w:rsidR="005111DD" w:rsidRDefault="005111D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5111DD">
        <w:rPr>
          <w:i/>
        </w:rPr>
        <w:t>Ве́тразь</w:t>
      </w:r>
      <w:proofErr w:type="spellEnd"/>
      <w:r>
        <w:t xml:space="preserve"> — парус.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F"/>
    <w:rsid w:val="0015338B"/>
    <w:rsid w:val="001B3739"/>
    <w:rsid w:val="001B7733"/>
    <w:rsid w:val="00226794"/>
    <w:rsid w:val="002F79FF"/>
    <w:rsid w:val="00310E12"/>
    <w:rsid w:val="0039181F"/>
    <w:rsid w:val="0040592E"/>
    <w:rsid w:val="005028F6"/>
    <w:rsid w:val="005111DD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849F5"/>
    <w:rsid w:val="008C5B63"/>
    <w:rsid w:val="009200EF"/>
    <w:rsid w:val="0093322C"/>
    <w:rsid w:val="0096164A"/>
    <w:rsid w:val="009B1AC4"/>
    <w:rsid w:val="00B07F42"/>
    <w:rsid w:val="00BB305B"/>
    <w:rsid w:val="00BF3769"/>
    <w:rsid w:val="00C80B62"/>
    <w:rsid w:val="00C9220F"/>
    <w:rsid w:val="00E64A5E"/>
    <w:rsid w:val="00E75545"/>
    <w:rsid w:val="00EE50E6"/>
    <w:rsid w:val="00F3408A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111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1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1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111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1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1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B672-0E4E-45B9-9029-B8863555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Караблік</dc:title>
  <dc:creator>Юрэвіч У.</dc:creator>
  <cp:lastModifiedBy>Олеся</cp:lastModifiedBy>
  <cp:revision>4</cp:revision>
  <dcterms:created xsi:type="dcterms:W3CDTF">2016-03-09T08:13:00Z</dcterms:created>
  <dcterms:modified xsi:type="dcterms:W3CDTF">2017-10-05T05:36:00Z</dcterms:modified>
  <cp:category>Произведения писателей белорусских</cp:category>
  <dc:language>бел.</dc:language>
</cp:coreProperties>
</file>