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0E" w:rsidRPr="00BF5EB7" w:rsidRDefault="00B8440E" w:rsidP="00B8440E">
      <w:pPr>
        <w:pStyle w:val="a7"/>
        <w:ind w:left="56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Мирная считалка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>Михаил Яснов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На дороге, у развилки,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Повстречались две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ДРАЗНИЛКИ.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Повстречались,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подразнились,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Не сдержались —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и сцепились!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Прибежали РАЗНИМАЛКИ —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Помешали перепалке.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И к развилке на кобылке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Прискакали две МИРИЛКИ.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Прекратилась перепал</w:t>
      </w:r>
      <w:bookmarkStart w:id="0" w:name="_GoBack"/>
      <w:bookmarkEnd w:id="0"/>
      <w:r w:rsidRPr="00BF5EB7">
        <w:rPr>
          <w:rFonts w:eastAsia="Times New Roman" w:cs="Arial"/>
          <w:szCs w:val="28"/>
        </w:rPr>
        <w:t>ка,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И тогда пришла СЧИТАЛКА: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Раз, два, три, четыре, пять —</w:t>
      </w:r>
    </w:p>
    <w:p w:rsidR="00B8440E" w:rsidRPr="00BF5EB7" w:rsidRDefault="00B8440E" w:rsidP="00B8440E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Хорошо друзей считать!</w:t>
      </w:r>
    </w:p>
    <w:sectPr w:rsidR="00B8440E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CF" w:rsidRDefault="00C255CF" w:rsidP="00BB305B">
      <w:pPr>
        <w:spacing w:after="0" w:line="240" w:lineRule="auto"/>
      </w:pPr>
      <w:r>
        <w:separator/>
      </w:r>
    </w:p>
  </w:endnote>
  <w:endnote w:type="continuationSeparator" w:id="0">
    <w:p w:rsidR="00C255CF" w:rsidRDefault="00C255C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440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440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440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440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440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440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CF" w:rsidRDefault="00C255CF" w:rsidP="00BB305B">
      <w:pPr>
        <w:spacing w:after="0" w:line="240" w:lineRule="auto"/>
      </w:pPr>
      <w:r>
        <w:separator/>
      </w:r>
    </w:p>
  </w:footnote>
  <w:footnote w:type="continuationSeparator" w:id="0">
    <w:p w:rsidR="00C255CF" w:rsidRDefault="00C255C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0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8440E"/>
    <w:rsid w:val="00BB305B"/>
    <w:rsid w:val="00BF3769"/>
    <w:rsid w:val="00C1441D"/>
    <w:rsid w:val="00C255CF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8440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8440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8440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8440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B21B-F397-4354-834B-2C8F7560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Мирная считалка</dc:title>
  <dc:creator>Яснов М.</dc:creator>
  <cp:lastModifiedBy>Олеся</cp:lastModifiedBy>
  <cp:revision>1</cp:revision>
  <dcterms:created xsi:type="dcterms:W3CDTF">2016-03-22T19:53:00Z</dcterms:created>
  <dcterms:modified xsi:type="dcterms:W3CDTF">2016-03-22T19:54:00Z</dcterms:modified>
  <cp:category>Произведения поэтов русских</cp:category>
  <dc:language>рус.</dc:language>
</cp:coreProperties>
</file>