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74" w:rsidRPr="00D20293" w:rsidRDefault="00E42574" w:rsidP="00792CDD">
      <w:pPr>
        <w:pStyle w:val="11"/>
        <w:outlineLvl w:val="1"/>
        <w:rPr>
          <w:szCs w:val="28"/>
        </w:rPr>
      </w:pPr>
      <w:r w:rsidRPr="00D20293">
        <w:t>П</w:t>
      </w:r>
      <w:r>
        <w:t>риключения мишки У</w:t>
      </w:r>
      <w:r w:rsidRPr="00D20293">
        <w:t>шастика</w:t>
      </w:r>
      <w:r>
        <w:br/>
      </w:r>
      <w:r w:rsidRPr="00792CDD">
        <w:rPr>
          <w:b w:val="0"/>
          <w:i/>
          <w:sz w:val="20"/>
          <w:szCs w:val="20"/>
        </w:rPr>
        <w:t>Чеслав Янчарский</w:t>
      </w:r>
      <w:r w:rsidR="00792CDD">
        <w:rPr>
          <w:b w:val="0"/>
          <w:i/>
          <w:sz w:val="20"/>
          <w:szCs w:val="20"/>
        </w:rPr>
        <w:br/>
        <w:t>(главы из книги</w:t>
      </w:r>
      <w:bookmarkStart w:id="0" w:name="_GoBack"/>
      <w:bookmarkEnd w:id="0"/>
      <w:r w:rsidR="00792CDD">
        <w:rPr>
          <w:b w:val="0"/>
          <w:i/>
          <w:sz w:val="20"/>
          <w:szCs w:val="20"/>
        </w:rPr>
        <w:t>)</w:t>
      </w:r>
      <w:r w:rsidR="00792CDD">
        <w:rPr>
          <w:b w:val="0"/>
          <w:i/>
          <w:sz w:val="20"/>
          <w:szCs w:val="20"/>
        </w:rPr>
        <w:br/>
      </w:r>
      <w:r w:rsidRPr="00792CDD">
        <w:rPr>
          <w:b w:val="0"/>
          <w:i/>
          <w:sz w:val="20"/>
          <w:szCs w:val="20"/>
        </w:rPr>
        <w:t>Перевод с польского Владимира Приходько</w:t>
      </w:r>
      <w:r w:rsidRPr="00792CDD">
        <w:rPr>
          <w:b w:val="0"/>
          <w:i/>
          <w:sz w:val="20"/>
          <w:szCs w:val="20"/>
        </w:rPr>
        <w:br/>
      </w:r>
    </w:p>
    <w:p w:rsidR="00E42574" w:rsidRPr="00A24B66" w:rsidRDefault="00E42574" w:rsidP="00E42574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A24B66">
        <w:rPr>
          <w:rFonts w:ascii="Verdana" w:hAnsi="Verdana"/>
          <w:color w:val="auto"/>
          <w:sz w:val="28"/>
          <w:szCs w:val="28"/>
        </w:rPr>
        <w:t>В МАГАЗИНЕ ИГРУШЕК</w:t>
      </w:r>
    </w:p>
    <w:p w:rsidR="00E42574" w:rsidRDefault="00E42574" w:rsidP="00E42574">
      <w:pPr>
        <w:spacing w:after="0" w:line="240" w:lineRule="auto"/>
        <w:ind w:firstLine="709"/>
        <w:jc w:val="both"/>
        <w:rPr>
          <w:szCs w:val="28"/>
        </w:rPr>
      </w:pP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Это был магазин игрушек. В магазине</w:t>
      </w:r>
      <w:r>
        <w:rPr>
          <w:szCs w:val="28"/>
        </w:rPr>
        <w:t xml:space="preserve"> </w:t>
      </w:r>
      <w:r w:rsidRPr="00D20293">
        <w:rPr>
          <w:szCs w:val="28"/>
        </w:rPr>
        <w:t>на полке стояли и сидели плюшевые мишки.</w:t>
      </w:r>
      <w:r>
        <w:rPr>
          <w:szCs w:val="28"/>
        </w:rPr>
        <w:t xml:space="preserve"> </w:t>
      </w:r>
      <w:r w:rsidRPr="00D20293">
        <w:rPr>
          <w:szCs w:val="28"/>
        </w:rPr>
        <w:t>Был среди них один Мишка, который уже</w:t>
      </w:r>
      <w:r>
        <w:rPr>
          <w:szCs w:val="28"/>
        </w:rPr>
        <w:t xml:space="preserve"> </w:t>
      </w:r>
      <w:r w:rsidRPr="00D20293">
        <w:rPr>
          <w:szCs w:val="28"/>
        </w:rPr>
        <w:t>очень долго сидел на полке. Другие мишки</w:t>
      </w:r>
      <w:r>
        <w:rPr>
          <w:szCs w:val="28"/>
        </w:rPr>
        <w:t xml:space="preserve"> </w:t>
      </w:r>
      <w:r w:rsidRPr="00D20293">
        <w:rPr>
          <w:szCs w:val="28"/>
        </w:rPr>
        <w:t>быстро попадали в ребячьи руки. Улыбаясь,</w:t>
      </w:r>
      <w:r>
        <w:rPr>
          <w:szCs w:val="28"/>
        </w:rPr>
        <w:t xml:space="preserve"> </w:t>
      </w:r>
      <w:r w:rsidRPr="00D20293">
        <w:rPr>
          <w:szCs w:val="28"/>
        </w:rPr>
        <w:t>они выходили с детьми из магазина. А про</w:t>
      </w:r>
      <w:r>
        <w:rPr>
          <w:szCs w:val="28"/>
        </w:rPr>
        <w:t xml:space="preserve"> </w:t>
      </w:r>
      <w:r w:rsidRPr="00D20293">
        <w:rPr>
          <w:szCs w:val="28"/>
        </w:rPr>
        <w:t>этого Мишку никто и не спрашивал. Может</w:t>
      </w:r>
      <w:r>
        <w:rPr>
          <w:szCs w:val="28"/>
        </w:rPr>
        <w:t xml:space="preserve"> </w:t>
      </w:r>
      <w:r w:rsidRPr="00D20293">
        <w:rPr>
          <w:szCs w:val="28"/>
        </w:rPr>
        <w:t>быть, потому, что он стоял в уголке.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Мишке было грустно. Ему тоже хотелось</w:t>
      </w:r>
      <w:r>
        <w:rPr>
          <w:szCs w:val="28"/>
        </w:rPr>
        <w:t xml:space="preserve"> </w:t>
      </w:r>
      <w:r w:rsidRPr="00D20293">
        <w:rPr>
          <w:szCs w:val="28"/>
        </w:rPr>
        <w:t>играть с детьми. И от огорчения у него даже</w:t>
      </w:r>
      <w:r>
        <w:rPr>
          <w:szCs w:val="28"/>
        </w:rPr>
        <w:t xml:space="preserve"> </w:t>
      </w:r>
      <w:r w:rsidRPr="00D20293">
        <w:rPr>
          <w:szCs w:val="28"/>
        </w:rPr>
        <w:t>опустилось одно ушко.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— Не беда! — утешал себя медвежонок. —</w:t>
      </w:r>
      <w:r>
        <w:rPr>
          <w:szCs w:val="28"/>
        </w:rPr>
        <w:t xml:space="preserve"> </w:t>
      </w:r>
      <w:r w:rsidRPr="00D20293">
        <w:rPr>
          <w:szCs w:val="28"/>
        </w:rPr>
        <w:t>Сейчас, если сказка влетит мне в одно ухо,</w:t>
      </w:r>
      <w:r>
        <w:rPr>
          <w:szCs w:val="28"/>
        </w:rPr>
        <w:t xml:space="preserve"> </w:t>
      </w:r>
      <w:r w:rsidRPr="00D20293">
        <w:rPr>
          <w:szCs w:val="28"/>
        </w:rPr>
        <w:t>она не вылетит из другого.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 xml:space="preserve">И вот однажды Мишка </w:t>
      </w:r>
      <w:r w:rsidR="00792CDD" w:rsidRPr="00D20293">
        <w:rPr>
          <w:szCs w:val="28"/>
        </w:rPr>
        <w:t>нашёл</w:t>
      </w:r>
      <w:r w:rsidRPr="00D20293">
        <w:rPr>
          <w:szCs w:val="28"/>
        </w:rPr>
        <w:t xml:space="preserve"> на полке</w:t>
      </w:r>
      <w:r>
        <w:rPr>
          <w:szCs w:val="28"/>
        </w:rPr>
        <w:t xml:space="preserve"> </w:t>
      </w:r>
      <w:r w:rsidRPr="00D20293">
        <w:rPr>
          <w:szCs w:val="28"/>
        </w:rPr>
        <w:t xml:space="preserve">большой </w:t>
      </w:r>
      <w:r w:rsidR="00792CDD" w:rsidRPr="00D20293">
        <w:rPr>
          <w:szCs w:val="28"/>
        </w:rPr>
        <w:t>пёстрый</w:t>
      </w:r>
      <w:r w:rsidRPr="00D20293">
        <w:rPr>
          <w:szCs w:val="28"/>
        </w:rPr>
        <w:t xml:space="preserve"> зонтик. Мишка взял </w:t>
      </w:r>
      <w:proofErr w:type="gramStart"/>
      <w:r w:rsidRPr="00D20293">
        <w:rPr>
          <w:szCs w:val="28"/>
        </w:rPr>
        <w:t>зонтик</w:t>
      </w:r>
      <w:proofErr w:type="gramEnd"/>
      <w:r w:rsidRPr="00D20293">
        <w:rPr>
          <w:szCs w:val="28"/>
        </w:rPr>
        <w:t xml:space="preserve"> и смело спрыгнул вниз. Потом он вышел</w:t>
      </w:r>
      <w:r>
        <w:rPr>
          <w:szCs w:val="28"/>
        </w:rPr>
        <w:t xml:space="preserve"> </w:t>
      </w:r>
      <w:r w:rsidRPr="00D20293">
        <w:rPr>
          <w:szCs w:val="28"/>
        </w:rPr>
        <w:t xml:space="preserve">из магазина на улицу. </w:t>
      </w:r>
      <w:proofErr w:type="gramStart"/>
      <w:r w:rsidRPr="00D20293">
        <w:rPr>
          <w:szCs w:val="28"/>
        </w:rPr>
        <w:t>Сперва</w:t>
      </w:r>
      <w:proofErr w:type="gramEnd"/>
      <w:r w:rsidRPr="00D20293">
        <w:rPr>
          <w:szCs w:val="28"/>
        </w:rPr>
        <w:t xml:space="preserve"> Мишка немного испугался: на улице были и люди, и</w:t>
      </w:r>
      <w:r>
        <w:rPr>
          <w:szCs w:val="28"/>
        </w:rPr>
        <w:t xml:space="preserve"> </w:t>
      </w:r>
      <w:r w:rsidRPr="00D20293">
        <w:rPr>
          <w:szCs w:val="28"/>
        </w:rPr>
        <w:t>машины. Но вскоре он увидел двоих детей —</w:t>
      </w:r>
      <w:r>
        <w:rPr>
          <w:szCs w:val="28"/>
        </w:rPr>
        <w:t xml:space="preserve"> </w:t>
      </w:r>
      <w:r w:rsidRPr="00D20293">
        <w:rPr>
          <w:szCs w:val="28"/>
        </w:rPr>
        <w:t>Зосю и Яцека. И сразу перестал бояться. Дети улыбнулись Мишке.</w:t>
      </w:r>
    </w:p>
    <w:p w:rsidR="00E42574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—Кого ты ищешь, Мишка?</w:t>
      </w:r>
      <w:r w:rsidR="00792CDD">
        <w:rPr>
          <w:szCs w:val="28"/>
        </w:rPr>
        <w:t xml:space="preserve"> </w:t>
      </w:r>
      <w:r w:rsidRPr="00D20293">
        <w:rPr>
          <w:szCs w:val="28"/>
        </w:rPr>
        <w:t>—</w:t>
      </w:r>
      <w:r>
        <w:rPr>
          <w:szCs w:val="28"/>
        </w:rPr>
        <w:t xml:space="preserve"> </w:t>
      </w:r>
      <w:r w:rsidRPr="00D20293">
        <w:rPr>
          <w:szCs w:val="28"/>
        </w:rPr>
        <w:t>опросили они.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— Я ищу детей.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 xml:space="preserve">— Так </w:t>
      </w:r>
      <w:r w:rsidR="00792CDD" w:rsidRPr="00D20293">
        <w:rPr>
          <w:szCs w:val="28"/>
        </w:rPr>
        <w:t>пойдём</w:t>
      </w:r>
      <w:r w:rsidRPr="00D20293">
        <w:rPr>
          <w:szCs w:val="28"/>
        </w:rPr>
        <w:t xml:space="preserve"> с нами.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— Хорошо! — обрадовался медвежонок.</w:t>
      </w:r>
    </w:p>
    <w:p w:rsidR="00E42574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И они пошли вместе.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</w:p>
    <w:p w:rsidR="00E42574" w:rsidRPr="00A24B66" w:rsidRDefault="00E42574" w:rsidP="00E42574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A24B66">
        <w:rPr>
          <w:rFonts w:ascii="Verdana" w:hAnsi="Verdana"/>
          <w:color w:val="auto"/>
          <w:sz w:val="28"/>
          <w:szCs w:val="28"/>
        </w:rPr>
        <w:t>ДРУЗЬЯ</w:t>
      </w:r>
    </w:p>
    <w:p w:rsidR="00E42574" w:rsidRDefault="00E42574" w:rsidP="00E42574">
      <w:pPr>
        <w:spacing w:after="0" w:line="240" w:lineRule="auto"/>
        <w:ind w:firstLine="709"/>
        <w:jc w:val="both"/>
        <w:rPr>
          <w:szCs w:val="28"/>
        </w:rPr>
      </w:pP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Перед домом Зо</w:t>
      </w:r>
      <w:r>
        <w:rPr>
          <w:szCs w:val="28"/>
        </w:rPr>
        <w:t>си</w:t>
      </w:r>
      <w:r w:rsidRPr="00D20293">
        <w:rPr>
          <w:szCs w:val="28"/>
        </w:rPr>
        <w:t xml:space="preserve"> и Яцека был двор. Во</w:t>
      </w:r>
      <w:r>
        <w:rPr>
          <w:szCs w:val="28"/>
        </w:rPr>
        <w:t xml:space="preserve"> </w:t>
      </w:r>
      <w:r w:rsidRPr="00D20293">
        <w:rPr>
          <w:szCs w:val="28"/>
        </w:rPr>
        <w:t xml:space="preserve">дворе жили собачка Чернушка и </w:t>
      </w:r>
      <w:r w:rsidR="00792CDD" w:rsidRPr="00D20293">
        <w:rPr>
          <w:szCs w:val="28"/>
        </w:rPr>
        <w:t>краснопёрый</w:t>
      </w:r>
      <w:r w:rsidRPr="00D20293">
        <w:rPr>
          <w:szCs w:val="28"/>
        </w:rPr>
        <w:t xml:space="preserve"> Петушок.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Мишка вышел погулять. Сразу же к нему</w:t>
      </w:r>
      <w:r>
        <w:rPr>
          <w:szCs w:val="28"/>
        </w:rPr>
        <w:t xml:space="preserve"> </w:t>
      </w:r>
      <w:r w:rsidRPr="00D20293">
        <w:rPr>
          <w:szCs w:val="28"/>
        </w:rPr>
        <w:t>подбежала Чернушка. А следом за нею и</w:t>
      </w:r>
      <w:r>
        <w:rPr>
          <w:szCs w:val="28"/>
        </w:rPr>
        <w:t xml:space="preserve"> </w:t>
      </w:r>
      <w:r w:rsidRPr="00D20293">
        <w:rPr>
          <w:szCs w:val="28"/>
        </w:rPr>
        <w:t>Петушок.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— Здравствуйте! — сказал медвежонок.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— Здравствуй! — ответили Чернушка и Петушок. —</w:t>
      </w:r>
      <w:r>
        <w:rPr>
          <w:szCs w:val="28"/>
        </w:rPr>
        <w:t xml:space="preserve"> </w:t>
      </w:r>
      <w:r w:rsidRPr="00D20293">
        <w:rPr>
          <w:szCs w:val="28"/>
        </w:rPr>
        <w:t xml:space="preserve">Мы видели, как ты </w:t>
      </w:r>
      <w:r w:rsidR="00792CDD" w:rsidRPr="00D20293">
        <w:rPr>
          <w:szCs w:val="28"/>
        </w:rPr>
        <w:t>пришёл</w:t>
      </w:r>
      <w:r w:rsidRPr="00D20293">
        <w:rPr>
          <w:szCs w:val="28"/>
        </w:rPr>
        <w:t xml:space="preserve"> сюда с Зосей</w:t>
      </w:r>
      <w:r>
        <w:rPr>
          <w:szCs w:val="28"/>
        </w:rPr>
        <w:t xml:space="preserve"> </w:t>
      </w:r>
      <w:r w:rsidRPr="00D20293">
        <w:rPr>
          <w:szCs w:val="28"/>
        </w:rPr>
        <w:t>и Яцеком. Почему у тебя опущенное ушко?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 xml:space="preserve">Рассказал Мишка про </w:t>
      </w:r>
      <w:r w:rsidR="00792CDD" w:rsidRPr="00D20293">
        <w:rPr>
          <w:szCs w:val="28"/>
        </w:rPr>
        <w:t>своё</w:t>
      </w:r>
      <w:r w:rsidRPr="00D20293">
        <w:rPr>
          <w:szCs w:val="28"/>
        </w:rPr>
        <w:t xml:space="preserve"> ушко.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lastRenderedPageBreak/>
        <w:t>— Не горюй, — утешил его Петушок, — а</w:t>
      </w:r>
      <w:r>
        <w:rPr>
          <w:szCs w:val="28"/>
        </w:rPr>
        <w:t xml:space="preserve"> </w:t>
      </w:r>
      <w:r w:rsidRPr="00D20293">
        <w:rPr>
          <w:szCs w:val="28"/>
        </w:rPr>
        <w:t>то у тебя опустится и другое. Мы будем</w:t>
      </w:r>
      <w:r>
        <w:rPr>
          <w:szCs w:val="28"/>
        </w:rPr>
        <w:t xml:space="preserve"> </w:t>
      </w:r>
      <w:r w:rsidRPr="00D20293">
        <w:rPr>
          <w:szCs w:val="28"/>
        </w:rPr>
        <w:t xml:space="preserve">называть тебя «Ушастик». «Мишка Ушастик». </w:t>
      </w:r>
      <w:proofErr w:type="gramStart"/>
      <w:r w:rsidRPr="00D20293">
        <w:rPr>
          <w:szCs w:val="28"/>
        </w:rPr>
        <w:t>Ладно</w:t>
      </w:r>
      <w:proofErr w:type="gramEnd"/>
      <w:r w:rsidRPr="00D20293">
        <w:rPr>
          <w:szCs w:val="28"/>
        </w:rPr>
        <w:t>?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Медвежонку очень понравилось это. Он</w:t>
      </w:r>
      <w:r>
        <w:rPr>
          <w:szCs w:val="28"/>
        </w:rPr>
        <w:t xml:space="preserve"> </w:t>
      </w:r>
      <w:r w:rsidRPr="00D20293">
        <w:rPr>
          <w:szCs w:val="28"/>
        </w:rPr>
        <w:t>захлопал в ладоши и закричал: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— Я теперь Мишка Ушастик! Я теперь</w:t>
      </w:r>
      <w:r>
        <w:rPr>
          <w:szCs w:val="28"/>
        </w:rPr>
        <w:t xml:space="preserve"> </w:t>
      </w:r>
      <w:r w:rsidRPr="00D20293">
        <w:rPr>
          <w:szCs w:val="28"/>
        </w:rPr>
        <w:t>Мишка Ушастик!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— А сейчас, Ушастик, мы покажем тебе</w:t>
      </w:r>
      <w:r>
        <w:rPr>
          <w:szCs w:val="28"/>
        </w:rPr>
        <w:t xml:space="preserve"> </w:t>
      </w:r>
      <w:r w:rsidRPr="00D20293">
        <w:rPr>
          <w:szCs w:val="28"/>
        </w:rPr>
        <w:t>Зайчика.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 xml:space="preserve">Зайчик щипал траву. </w:t>
      </w:r>
      <w:proofErr w:type="gramStart"/>
      <w:r w:rsidRPr="00D20293">
        <w:rPr>
          <w:szCs w:val="28"/>
        </w:rPr>
        <w:t>Сперва</w:t>
      </w:r>
      <w:proofErr w:type="gramEnd"/>
      <w:r w:rsidRPr="00D20293">
        <w:rPr>
          <w:szCs w:val="28"/>
        </w:rPr>
        <w:t xml:space="preserve"> Мишка увидел длинные уши. А затем смешно шевелящуюся мордочку. Зайчик испугался</w:t>
      </w:r>
      <w:r>
        <w:rPr>
          <w:szCs w:val="28"/>
        </w:rPr>
        <w:t xml:space="preserve"> </w:t>
      </w:r>
      <w:r w:rsidRPr="00D20293">
        <w:rPr>
          <w:szCs w:val="28"/>
        </w:rPr>
        <w:t>Мишки и исчез за забором.</w:t>
      </w:r>
      <w:r>
        <w:rPr>
          <w:szCs w:val="28"/>
        </w:rPr>
        <w:t xml:space="preserve"> </w:t>
      </w:r>
      <w:r w:rsidRPr="00D20293">
        <w:rPr>
          <w:szCs w:val="28"/>
        </w:rPr>
        <w:t>Вскоре он вернулся. Ему было стыдно.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— Ты напрасно испугался, Зайчик, — сказала Чернушка. — Мы познакомим тебя с нашим</w:t>
      </w:r>
      <w:r>
        <w:rPr>
          <w:szCs w:val="28"/>
        </w:rPr>
        <w:t xml:space="preserve"> </w:t>
      </w:r>
      <w:r w:rsidRPr="00D20293">
        <w:rPr>
          <w:szCs w:val="28"/>
        </w:rPr>
        <w:t>новым другом. Его зовут Мишка Ушастик.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Ушастик смотрел на пушистые заячьи</w:t>
      </w:r>
      <w:r>
        <w:rPr>
          <w:szCs w:val="28"/>
        </w:rPr>
        <w:t xml:space="preserve"> </w:t>
      </w:r>
      <w:r w:rsidRPr="00D20293">
        <w:rPr>
          <w:szCs w:val="28"/>
        </w:rPr>
        <w:t xml:space="preserve">уши и с грустью </w:t>
      </w:r>
      <w:proofErr w:type="gramStart"/>
      <w:r w:rsidRPr="00D20293">
        <w:rPr>
          <w:szCs w:val="28"/>
        </w:rPr>
        <w:t xml:space="preserve">думал про </w:t>
      </w:r>
      <w:r w:rsidR="00792CDD" w:rsidRPr="00D20293">
        <w:rPr>
          <w:szCs w:val="28"/>
        </w:rPr>
        <w:t>своё</w:t>
      </w:r>
      <w:proofErr w:type="gramEnd"/>
      <w:r w:rsidRPr="00D20293">
        <w:rPr>
          <w:szCs w:val="28"/>
        </w:rPr>
        <w:t>, отвисшее.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И тогда Зайчик сказал Мишке:</w:t>
      </w:r>
    </w:p>
    <w:p w:rsidR="00E42574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— Какое у тебя к</w:t>
      </w:r>
      <w:r>
        <w:rPr>
          <w:szCs w:val="28"/>
        </w:rPr>
        <w:t>р</w:t>
      </w:r>
      <w:r w:rsidRPr="00D20293">
        <w:rPr>
          <w:szCs w:val="28"/>
        </w:rPr>
        <w:t>асивое опущенное ушко...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</w:p>
    <w:p w:rsidR="00E42574" w:rsidRPr="00A24B66" w:rsidRDefault="00E42574" w:rsidP="00E42574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A24B66">
        <w:rPr>
          <w:rFonts w:ascii="Verdana" w:hAnsi="Verdana"/>
          <w:color w:val="auto"/>
          <w:sz w:val="28"/>
          <w:szCs w:val="28"/>
        </w:rPr>
        <w:t>ИГРЫ</w:t>
      </w:r>
    </w:p>
    <w:p w:rsidR="00E42574" w:rsidRDefault="00E42574" w:rsidP="00E42574">
      <w:pPr>
        <w:spacing w:after="0" w:line="240" w:lineRule="auto"/>
        <w:ind w:firstLine="709"/>
        <w:jc w:val="both"/>
        <w:rPr>
          <w:szCs w:val="28"/>
        </w:rPr>
      </w:pP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Дети сидят дома</w:t>
      </w:r>
      <w:r>
        <w:rPr>
          <w:szCs w:val="28"/>
        </w:rPr>
        <w:t xml:space="preserve"> — </w:t>
      </w:r>
      <w:r w:rsidR="00792CDD" w:rsidRPr="00D20293">
        <w:rPr>
          <w:szCs w:val="28"/>
        </w:rPr>
        <w:t>денёк</w:t>
      </w:r>
      <w:r w:rsidRPr="00D20293">
        <w:rPr>
          <w:szCs w:val="28"/>
        </w:rPr>
        <w:t xml:space="preserve"> уж больно дождливый. Мишка смотрит в окно.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— Сегодня из дому не выйдешь! — сказала</w:t>
      </w:r>
      <w:r>
        <w:rPr>
          <w:szCs w:val="28"/>
        </w:rPr>
        <w:t xml:space="preserve"> </w:t>
      </w:r>
      <w:r w:rsidRPr="00D20293">
        <w:rPr>
          <w:szCs w:val="28"/>
        </w:rPr>
        <w:t>Зося. — Давайте играть в прятки!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 xml:space="preserve">— </w:t>
      </w:r>
      <w:proofErr w:type="spellStart"/>
      <w:r w:rsidRPr="00D20293">
        <w:rPr>
          <w:szCs w:val="28"/>
        </w:rPr>
        <w:t>Энтличек-пе</w:t>
      </w:r>
      <w:r w:rsidR="00792CDD">
        <w:rPr>
          <w:szCs w:val="28"/>
        </w:rPr>
        <w:t>́</w:t>
      </w:r>
      <w:r w:rsidRPr="00D20293">
        <w:rPr>
          <w:szCs w:val="28"/>
        </w:rPr>
        <w:t>нтличек</w:t>
      </w:r>
      <w:proofErr w:type="spellEnd"/>
      <w:r w:rsidRPr="00D20293">
        <w:rPr>
          <w:szCs w:val="28"/>
        </w:rPr>
        <w:t xml:space="preserve">, столик, </w:t>
      </w:r>
      <w:proofErr w:type="gramStart"/>
      <w:r w:rsidRPr="00D20293">
        <w:rPr>
          <w:szCs w:val="28"/>
        </w:rPr>
        <w:t>скатерка</w:t>
      </w:r>
      <w:proofErr w:type="gramEnd"/>
      <w:r w:rsidRPr="00D20293">
        <w:rPr>
          <w:szCs w:val="28"/>
        </w:rPr>
        <w:t>, — затараторил Яцек. — Тебе водить! —</w:t>
      </w:r>
      <w:r>
        <w:rPr>
          <w:szCs w:val="28"/>
        </w:rPr>
        <w:t xml:space="preserve"> </w:t>
      </w:r>
      <w:r w:rsidRPr="00D20293">
        <w:rPr>
          <w:szCs w:val="28"/>
        </w:rPr>
        <w:t>закричал он Чернушке.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Собачка закрыла глаза и уткнулась головой в кресло.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Зося спряталась за шкаф, Яцек — за высокий стул.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«А куда же спрятаться мне? — думает</w:t>
      </w:r>
      <w:r>
        <w:rPr>
          <w:szCs w:val="28"/>
        </w:rPr>
        <w:t xml:space="preserve"> </w:t>
      </w:r>
      <w:r w:rsidRPr="00D20293">
        <w:rPr>
          <w:szCs w:val="28"/>
        </w:rPr>
        <w:t>Мишка. — Придумал!»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Спрятался Мишка за подушку. Зажмурился.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— Можно искать! — кричит.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Чернушка сразу его увидела.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 xml:space="preserve">— </w:t>
      </w:r>
      <w:proofErr w:type="gramStart"/>
      <w:r w:rsidRPr="00D20293">
        <w:rPr>
          <w:szCs w:val="28"/>
        </w:rPr>
        <w:t>Ой-ой</w:t>
      </w:r>
      <w:proofErr w:type="gramEnd"/>
      <w:r w:rsidRPr="00D20293">
        <w:rPr>
          <w:szCs w:val="28"/>
        </w:rPr>
        <w:t xml:space="preserve">, глупый Мишка! — смеются над медвежонком дети. — Не мог спрятаться </w:t>
      </w:r>
      <w:proofErr w:type="gramStart"/>
      <w:r w:rsidRPr="00D20293">
        <w:rPr>
          <w:szCs w:val="28"/>
        </w:rPr>
        <w:t>получше</w:t>
      </w:r>
      <w:proofErr w:type="gramEnd"/>
      <w:r w:rsidRPr="00D20293">
        <w:rPr>
          <w:szCs w:val="28"/>
        </w:rPr>
        <w:t>?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— И как это Чернушка ухитрилась так</w:t>
      </w:r>
      <w:r>
        <w:rPr>
          <w:szCs w:val="28"/>
        </w:rPr>
        <w:t xml:space="preserve"> </w:t>
      </w:r>
      <w:r w:rsidRPr="00D20293">
        <w:rPr>
          <w:szCs w:val="28"/>
        </w:rPr>
        <w:t>быстро меня найти? — удивляется Мишка.</w:t>
      </w:r>
      <w:r>
        <w:rPr>
          <w:szCs w:val="28"/>
        </w:rPr>
        <w:t xml:space="preserve"> — </w:t>
      </w:r>
      <w:r w:rsidRPr="00D20293">
        <w:rPr>
          <w:szCs w:val="28"/>
        </w:rPr>
        <w:t>Я-то е</w:t>
      </w:r>
      <w:r w:rsidR="00792CDD">
        <w:rPr>
          <w:szCs w:val="28"/>
        </w:rPr>
        <w:t>ё</w:t>
      </w:r>
      <w:r w:rsidRPr="00D20293">
        <w:rPr>
          <w:szCs w:val="28"/>
        </w:rPr>
        <w:t xml:space="preserve"> не видел? Я никого не видел!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А когда дождь перестал, Мишка и Чернушка выбежали на крыльцо.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 xml:space="preserve">— Поиграем в </w:t>
      </w:r>
      <w:proofErr w:type="gramStart"/>
      <w:r w:rsidRPr="00D20293">
        <w:rPr>
          <w:szCs w:val="28"/>
        </w:rPr>
        <w:t>догонялки</w:t>
      </w:r>
      <w:proofErr w:type="gramEnd"/>
      <w:r w:rsidRPr="00D20293">
        <w:rPr>
          <w:szCs w:val="28"/>
        </w:rPr>
        <w:t>? — предложили</w:t>
      </w:r>
      <w:r>
        <w:rPr>
          <w:szCs w:val="28"/>
        </w:rPr>
        <w:t xml:space="preserve"> </w:t>
      </w:r>
      <w:r w:rsidRPr="00D20293">
        <w:rPr>
          <w:szCs w:val="28"/>
        </w:rPr>
        <w:t>они Зайчику и Петушку.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Поиграем!</w:t>
      </w:r>
    </w:p>
    <w:p w:rsidR="00E42574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lastRenderedPageBreak/>
        <w:t xml:space="preserve">— </w:t>
      </w:r>
      <w:proofErr w:type="gramStart"/>
      <w:r w:rsidRPr="00D20293">
        <w:rPr>
          <w:szCs w:val="28"/>
        </w:rPr>
        <w:t>Чур</w:t>
      </w:r>
      <w:proofErr w:type="gramEnd"/>
      <w:r w:rsidRPr="00D20293">
        <w:rPr>
          <w:szCs w:val="28"/>
        </w:rPr>
        <w:t>, я буду считать? — закричал Зайчик. — Кто выйдет, тот и догоняет.</w:t>
      </w:r>
    </w:p>
    <w:p w:rsidR="00E42574" w:rsidRPr="00792CDD" w:rsidRDefault="00E42574" w:rsidP="00E42574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E42574" w:rsidRPr="00792CDD" w:rsidRDefault="00E42574" w:rsidP="00E42574">
      <w:pPr>
        <w:spacing w:after="0" w:line="240" w:lineRule="auto"/>
        <w:ind w:left="2835" w:firstLine="709"/>
        <w:jc w:val="both"/>
        <w:rPr>
          <w:sz w:val="24"/>
          <w:szCs w:val="28"/>
        </w:rPr>
      </w:pPr>
      <w:proofErr w:type="spellStart"/>
      <w:r w:rsidRPr="00792CDD">
        <w:rPr>
          <w:sz w:val="24"/>
          <w:szCs w:val="28"/>
        </w:rPr>
        <w:t>Энтличек-пе́нтличек</w:t>
      </w:r>
      <w:proofErr w:type="spellEnd"/>
      <w:r w:rsidRPr="00792CDD">
        <w:rPr>
          <w:sz w:val="24"/>
          <w:szCs w:val="28"/>
        </w:rPr>
        <w:t>,</w:t>
      </w:r>
    </w:p>
    <w:p w:rsidR="00E42574" w:rsidRPr="00792CDD" w:rsidRDefault="00E42574" w:rsidP="00E42574">
      <w:pPr>
        <w:spacing w:after="0" w:line="240" w:lineRule="auto"/>
        <w:ind w:left="2835" w:firstLine="709"/>
        <w:jc w:val="both"/>
        <w:rPr>
          <w:sz w:val="24"/>
          <w:szCs w:val="28"/>
        </w:rPr>
      </w:pPr>
      <w:r w:rsidRPr="00792CDD">
        <w:rPr>
          <w:sz w:val="24"/>
          <w:szCs w:val="28"/>
        </w:rPr>
        <w:t xml:space="preserve">Столик, </w:t>
      </w:r>
      <w:proofErr w:type="gramStart"/>
      <w:r w:rsidRPr="00792CDD">
        <w:rPr>
          <w:sz w:val="24"/>
          <w:szCs w:val="28"/>
        </w:rPr>
        <w:t>скат</w:t>
      </w:r>
      <w:r w:rsidR="00792CDD">
        <w:rPr>
          <w:sz w:val="24"/>
          <w:szCs w:val="28"/>
        </w:rPr>
        <w:t>ё</w:t>
      </w:r>
      <w:r w:rsidRPr="00792CDD">
        <w:rPr>
          <w:sz w:val="24"/>
          <w:szCs w:val="28"/>
        </w:rPr>
        <w:t>рка</w:t>
      </w:r>
      <w:proofErr w:type="gramEnd"/>
      <w:r w:rsidRPr="00792CDD">
        <w:rPr>
          <w:sz w:val="24"/>
          <w:szCs w:val="28"/>
        </w:rPr>
        <w:t>.</w:t>
      </w:r>
    </w:p>
    <w:p w:rsidR="00E42574" w:rsidRPr="00792CDD" w:rsidRDefault="00792CDD" w:rsidP="00E42574">
      <w:pPr>
        <w:spacing w:after="0" w:line="240" w:lineRule="auto"/>
        <w:ind w:left="2835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А на </w:t>
      </w:r>
      <w:proofErr w:type="gramStart"/>
      <w:r>
        <w:rPr>
          <w:sz w:val="24"/>
          <w:szCs w:val="28"/>
        </w:rPr>
        <w:t>скатё</w:t>
      </w:r>
      <w:r w:rsidR="00E42574" w:rsidRPr="00792CDD">
        <w:rPr>
          <w:sz w:val="24"/>
          <w:szCs w:val="28"/>
        </w:rPr>
        <w:t>рке</w:t>
      </w:r>
      <w:proofErr w:type="gramEnd"/>
    </w:p>
    <w:p w:rsidR="00E42574" w:rsidRPr="00792CDD" w:rsidRDefault="00E42574" w:rsidP="00E42574">
      <w:pPr>
        <w:spacing w:after="0" w:line="240" w:lineRule="auto"/>
        <w:ind w:left="2835" w:firstLine="709"/>
        <w:jc w:val="both"/>
        <w:rPr>
          <w:sz w:val="24"/>
          <w:szCs w:val="28"/>
        </w:rPr>
      </w:pPr>
      <w:r w:rsidRPr="00792CDD">
        <w:rPr>
          <w:sz w:val="24"/>
          <w:szCs w:val="28"/>
        </w:rPr>
        <w:t>Пряников горка.</w:t>
      </w:r>
    </w:p>
    <w:p w:rsidR="00E42574" w:rsidRPr="00792CDD" w:rsidRDefault="00E42574" w:rsidP="00E42574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— Целая горка пряников? Дайте мне</w:t>
      </w:r>
      <w:r>
        <w:rPr>
          <w:szCs w:val="28"/>
        </w:rPr>
        <w:t xml:space="preserve"> </w:t>
      </w:r>
      <w:r w:rsidRPr="00D20293">
        <w:rPr>
          <w:szCs w:val="28"/>
        </w:rPr>
        <w:t>один! — закричал Мишка.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— Что ты, Мишка, — сказал Зайчик. —</w:t>
      </w:r>
      <w:r>
        <w:rPr>
          <w:szCs w:val="28"/>
        </w:rPr>
        <w:t xml:space="preserve"> </w:t>
      </w:r>
      <w:r w:rsidRPr="00D20293">
        <w:rPr>
          <w:szCs w:val="28"/>
        </w:rPr>
        <w:t>Никаких пряников у меня нет. Это просто</w:t>
      </w:r>
      <w:r>
        <w:rPr>
          <w:szCs w:val="28"/>
        </w:rPr>
        <w:t xml:space="preserve"> </w:t>
      </w:r>
      <w:r w:rsidRPr="00D20293">
        <w:rPr>
          <w:szCs w:val="28"/>
        </w:rPr>
        <w:t>такая считалка.</w:t>
      </w:r>
    </w:p>
    <w:p w:rsidR="00E42574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 xml:space="preserve">Мишка облизнулся, </w:t>
      </w:r>
      <w:r w:rsidR="00792CDD" w:rsidRPr="00D20293">
        <w:rPr>
          <w:szCs w:val="28"/>
        </w:rPr>
        <w:t>ждёт</w:t>
      </w:r>
      <w:r w:rsidRPr="00D20293">
        <w:rPr>
          <w:szCs w:val="28"/>
        </w:rPr>
        <w:t>, что дальше будет. Словно и не слышал. А Зайчик считает</w:t>
      </w:r>
      <w:r>
        <w:rPr>
          <w:szCs w:val="28"/>
        </w:rPr>
        <w:t xml:space="preserve"> </w:t>
      </w:r>
      <w:r w:rsidRPr="00D20293">
        <w:rPr>
          <w:szCs w:val="28"/>
        </w:rPr>
        <w:t>сначала:</w:t>
      </w:r>
    </w:p>
    <w:p w:rsidR="00E42574" w:rsidRPr="00792CDD" w:rsidRDefault="00E42574" w:rsidP="00E42574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E42574" w:rsidRPr="00792CDD" w:rsidRDefault="00E42574" w:rsidP="00E42574">
      <w:pPr>
        <w:spacing w:after="0" w:line="240" w:lineRule="auto"/>
        <w:ind w:left="3540"/>
        <w:rPr>
          <w:sz w:val="24"/>
          <w:szCs w:val="28"/>
        </w:rPr>
      </w:pPr>
      <w:proofErr w:type="spellStart"/>
      <w:r w:rsidRPr="00792CDD">
        <w:rPr>
          <w:sz w:val="24"/>
          <w:szCs w:val="28"/>
        </w:rPr>
        <w:t>Энтличек-пе́нтличек</w:t>
      </w:r>
      <w:proofErr w:type="spellEnd"/>
      <w:r w:rsidRPr="00792CDD">
        <w:rPr>
          <w:sz w:val="24"/>
          <w:szCs w:val="28"/>
        </w:rPr>
        <w:t>,</w:t>
      </w:r>
    </w:p>
    <w:p w:rsidR="00E42574" w:rsidRPr="00792CDD" w:rsidRDefault="00E42574" w:rsidP="00E42574">
      <w:pPr>
        <w:spacing w:after="0" w:line="240" w:lineRule="auto"/>
        <w:ind w:left="3540"/>
        <w:jc w:val="both"/>
        <w:rPr>
          <w:sz w:val="24"/>
          <w:szCs w:val="28"/>
        </w:rPr>
      </w:pPr>
      <w:r w:rsidRPr="00792CDD">
        <w:rPr>
          <w:sz w:val="24"/>
          <w:szCs w:val="28"/>
        </w:rPr>
        <w:t xml:space="preserve">Столик, </w:t>
      </w:r>
      <w:proofErr w:type="gramStart"/>
      <w:r w:rsidRPr="00792CDD">
        <w:rPr>
          <w:sz w:val="24"/>
          <w:szCs w:val="28"/>
        </w:rPr>
        <w:t>скатёрка</w:t>
      </w:r>
      <w:proofErr w:type="gramEnd"/>
      <w:r w:rsidRPr="00792CDD">
        <w:rPr>
          <w:sz w:val="24"/>
          <w:szCs w:val="28"/>
        </w:rPr>
        <w:t>.</w:t>
      </w:r>
    </w:p>
    <w:p w:rsidR="00E42574" w:rsidRPr="00792CDD" w:rsidRDefault="00E42574" w:rsidP="00E42574">
      <w:pPr>
        <w:spacing w:after="0" w:line="240" w:lineRule="auto"/>
        <w:ind w:left="3540"/>
        <w:jc w:val="both"/>
        <w:rPr>
          <w:sz w:val="24"/>
          <w:szCs w:val="28"/>
        </w:rPr>
      </w:pPr>
      <w:r w:rsidRPr="00792CDD">
        <w:rPr>
          <w:sz w:val="24"/>
          <w:szCs w:val="28"/>
        </w:rPr>
        <w:t xml:space="preserve">А на </w:t>
      </w:r>
      <w:proofErr w:type="gramStart"/>
      <w:r w:rsidRPr="00792CDD">
        <w:rPr>
          <w:sz w:val="24"/>
          <w:szCs w:val="28"/>
        </w:rPr>
        <w:t>скатёрке</w:t>
      </w:r>
      <w:proofErr w:type="gramEnd"/>
    </w:p>
    <w:p w:rsidR="00E42574" w:rsidRPr="00792CDD" w:rsidRDefault="00E42574" w:rsidP="00E42574">
      <w:pPr>
        <w:spacing w:after="0" w:line="240" w:lineRule="auto"/>
        <w:ind w:left="3540"/>
        <w:jc w:val="both"/>
        <w:rPr>
          <w:sz w:val="24"/>
          <w:szCs w:val="28"/>
        </w:rPr>
      </w:pPr>
      <w:r w:rsidRPr="00792CDD">
        <w:rPr>
          <w:sz w:val="24"/>
          <w:szCs w:val="28"/>
        </w:rPr>
        <w:t>Пряников горка,</w:t>
      </w:r>
    </w:p>
    <w:p w:rsidR="00E42574" w:rsidRPr="00792CDD" w:rsidRDefault="00E42574" w:rsidP="00E42574">
      <w:pPr>
        <w:spacing w:after="0" w:line="240" w:lineRule="auto"/>
        <w:ind w:left="3540"/>
        <w:jc w:val="both"/>
        <w:rPr>
          <w:sz w:val="24"/>
          <w:szCs w:val="28"/>
        </w:rPr>
      </w:pPr>
      <w:r w:rsidRPr="00792CDD">
        <w:rPr>
          <w:sz w:val="24"/>
          <w:szCs w:val="28"/>
        </w:rPr>
        <w:t>Сахар, помадка,</w:t>
      </w:r>
    </w:p>
    <w:p w:rsidR="00E42574" w:rsidRPr="00792CDD" w:rsidRDefault="00E42574" w:rsidP="00E42574">
      <w:pPr>
        <w:spacing w:after="0" w:line="240" w:lineRule="auto"/>
        <w:ind w:left="3540"/>
        <w:jc w:val="both"/>
        <w:rPr>
          <w:sz w:val="24"/>
          <w:szCs w:val="28"/>
        </w:rPr>
      </w:pPr>
      <w:r w:rsidRPr="00792CDD">
        <w:rPr>
          <w:sz w:val="24"/>
          <w:szCs w:val="28"/>
        </w:rPr>
        <w:t>Ломтик коврижки</w:t>
      </w:r>
    </w:p>
    <w:p w:rsidR="00E42574" w:rsidRPr="00792CDD" w:rsidRDefault="00E42574" w:rsidP="00E42574">
      <w:pPr>
        <w:spacing w:after="0" w:line="240" w:lineRule="auto"/>
        <w:ind w:left="3540"/>
        <w:jc w:val="both"/>
        <w:rPr>
          <w:sz w:val="24"/>
          <w:szCs w:val="28"/>
        </w:rPr>
      </w:pPr>
      <w:r w:rsidRPr="00792CDD">
        <w:rPr>
          <w:sz w:val="24"/>
          <w:szCs w:val="28"/>
        </w:rPr>
        <w:t>И шоколадка</w:t>
      </w:r>
    </w:p>
    <w:p w:rsidR="00E42574" w:rsidRPr="00792CDD" w:rsidRDefault="00E42574" w:rsidP="00E42574">
      <w:pPr>
        <w:spacing w:after="0" w:line="240" w:lineRule="auto"/>
        <w:ind w:left="3540"/>
        <w:jc w:val="both"/>
        <w:rPr>
          <w:sz w:val="24"/>
          <w:szCs w:val="28"/>
        </w:rPr>
      </w:pPr>
      <w:r w:rsidRPr="00792CDD">
        <w:rPr>
          <w:sz w:val="24"/>
          <w:szCs w:val="28"/>
        </w:rPr>
        <w:t>Нашему Мишке!</w:t>
      </w:r>
    </w:p>
    <w:p w:rsidR="00E42574" w:rsidRPr="00792CDD" w:rsidRDefault="00E42574" w:rsidP="00E42574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— Что? Шоколадка? — опять завопил медвежонок. — Дайте мне сейчас же шоколадку!</w:t>
      </w:r>
      <w:r>
        <w:rPr>
          <w:szCs w:val="28"/>
        </w:rPr>
        <w:t xml:space="preserve"> </w:t>
      </w:r>
      <w:r w:rsidRPr="00D20293">
        <w:rPr>
          <w:szCs w:val="28"/>
        </w:rPr>
        <w:t>Дайте шоколадку!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 xml:space="preserve">— Успокойся, </w:t>
      </w:r>
      <w:proofErr w:type="gramStart"/>
      <w:r w:rsidRPr="00D20293">
        <w:rPr>
          <w:szCs w:val="28"/>
        </w:rPr>
        <w:t>сладкоежка</w:t>
      </w:r>
      <w:proofErr w:type="gramEnd"/>
      <w:r w:rsidRPr="00D20293">
        <w:rPr>
          <w:szCs w:val="28"/>
        </w:rPr>
        <w:t xml:space="preserve">! — </w:t>
      </w:r>
      <w:r w:rsidR="00792CDD" w:rsidRPr="00D20293">
        <w:rPr>
          <w:szCs w:val="28"/>
        </w:rPr>
        <w:t>смеётся</w:t>
      </w:r>
      <w:r w:rsidRPr="00D20293">
        <w:rPr>
          <w:szCs w:val="28"/>
        </w:rPr>
        <w:t xml:space="preserve"> Зайчик. — Никакой шоколадки у нас нет.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— Как это — нет? Но ведь ты сам только</w:t>
      </w:r>
      <w:r>
        <w:rPr>
          <w:szCs w:val="28"/>
        </w:rPr>
        <w:t xml:space="preserve"> </w:t>
      </w:r>
      <w:r w:rsidRPr="00D20293">
        <w:rPr>
          <w:szCs w:val="28"/>
        </w:rPr>
        <w:t>что сказал: «И шоколадка нашему Мишке!»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— Хватит, Ушастик, не мешай! — сказала</w:t>
      </w:r>
      <w:r>
        <w:rPr>
          <w:szCs w:val="28"/>
        </w:rPr>
        <w:t xml:space="preserve"> </w:t>
      </w:r>
      <w:r w:rsidRPr="00D20293">
        <w:rPr>
          <w:szCs w:val="28"/>
        </w:rPr>
        <w:t>Чернушка.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 xml:space="preserve">При мысли о шоколадке Мишка проглотил </w:t>
      </w:r>
      <w:proofErr w:type="gramStart"/>
      <w:r w:rsidRPr="00D20293">
        <w:rPr>
          <w:szCs w:val="28"/>
        </w:rPr>
        <w:t>слюни</w:t>
      </w:r>
      <w:proofErr w:type="gramEnd"/>
      <w:r w:rsidRPr="00D20293">
        <w:rPr>
          <w:szCs w:val="28"/>
        </w:rPr>
        <w:t>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— Если вы не отдадите мою шоколадку, —</w:t>
      </w:r>
      <w:r>
        <w:rPr>
          <w:szCs w:val="28"/>
        </w:rPr>
        <w:t xml:space="preserve"> </w:t>
      </w:r>
      <w:r w:rsidRPr="00D20293">
        <w:rPr>
          <w:szCs w:val="28"/>
        </w:rPr>
        <w:t>сказал он, — я с вами больше не играю.</w:t>
      </w:r>
    </w:p>
    <w:p w:rsidR="00E42574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Как ему ни объясняли, Мишка так и не</w:t>
      </w:r>
      <w:r>
        <w:rPr>
          <w:szCs w:val="28"/>
        </w:rPr>
        <w:t xml:space="preserve"> </w:t>
      </w:r>
      <w:r w:rsidRPr="00D20293">
        <w:rPr>
          <w:szCs w:val="28"/>
        </w:rPr>
        <w:t>понял, что это была игра.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</w:p>
    <w:p w:rsidR="00E42574" w:rsidRPr="00A24B66" w:rsidRDefault="00E42574" w:rsidP="00E42574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A24B66">
        <w:rPr>
          <w:rFonts w:ascii="Verdana" w:hAnsi="Verdana"/>
          <w:color w:val="auto"/>
          <w:sz w:val="28"/>
          <w:szCs w:val="28"/>
        </w:rPr>
        <w:t>САМОКАТ</w:t>
      </w:r>
    </w:p>
    <w:p w:rsidR="00E42574" w:rsidRDefault="00E42574" w:rsidP="00E42574">
      <w:pPr>
        <w:spacing w:after="0" w:line="240" w:lineRule="auto"/>
        <w:ind w:firstLine="709"/>
        <w:jc w:val="both"/>
        <w:rPr>
          <w:szCs w:val="28"/>
        </w:rPr>
      </w:pP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Зайчик начал хвастаться с самого утра.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— Я такой быстроногий, — сказал он</w:t>
      </w:r>
      <w:r>
        <w:rPr>
          <w:szCs w:val="28"/>
        </w:rPr>
        <w:t xml:space="preserve"> </w:t>
      </w:r>
      <w:r w:rsidRPr="00D20293">
        <w:rPr>
          <w:szCs w:val="28"/>
        </w:rPr>
        <w:t>Петушку. — Я мог бы перегнать даже машину.</w:t>
      </w:r>
      <w:r>
        <w:rPr>
          <w:szCs w:val="28"/>
        </w:rPr>
        <w:t xml:space="preserve"> </w:t>
      </w:r>
      <w:r w:rsidRPr="00D20293">
        <w:rPr>
          <w:szCs w:val="28"/>
        </w:rPr>
        <w:t>А тебя, Мишка, и подавно. Хочешь наперегонки?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— Ну что ж, попробуем! — сказал Мишка.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lastRenderedPageBreak/>
        <w:t>— Вот и хорошо! Видишь, Ушастик, это</w:t>
      </w:r>
      <w:r>
        <w:rPr>
          <w:szCs w:val="28"/>
        </w:rPr>
        <w:t xml:space="preserve"> </w:t>
      </w:r>
      <w:r w:rsidRPr="00D20293">
        <w:rPr>
          <w:szCs w:val="28"/>
        </w:rPr>
        <w:t>высокое дерево? Там будет финиш.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— Раз! Два! Три!</w:t>
      </w:r>
      <w:r>
        <w:rPr>
          <w:szCs w:val="28"/>
        </w:rPr>
        <w:t xml:space="preserve"> — </w:t>
      </w:r>
      <w:r w:rsidRPr="00D20293">
        <w:rPr>
          <w:szCs w:val="28"/>
        </w:rPr>
        <w:t>закричала Чернушка.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Зайчик и Мишка побежали что есть мочи.</w:t>
      </w:r>
      <w:r>
        <w:rPr>
          <w:szCs w:val="28"/>
        </w:rPr>
        <w:t xml:space="preserve"> </w:t>
      </w:r>
      <w:r w:rsidRPr="00D20293">
        <w:rPr>
          <w:szCs w:val="28"/>
        </w:rPr>
        <w:t>Зайчик быстро перегнал медвежонка. Мишка пыхтит. Старается. Делает огромные шаги. А Зайчик уже далеко.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И тут Мишка увидел Яцека. Он ехал на</w:t>
      </w:r>
      <w:r>
        <w:rPr>
          <w:szCs w:val="28"/>
        </w:rPr>
        <w:t xml:space="preserve"> </w:t>
      </w:r>
      <w:r w:rsidRPr="00D20293">
        <w:rPr>
          <w:szCs w:val="28"/>
        </w:rPr>
        <w:t>самокате.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— Возьми самокат, Мишка! — закричал</w:t>
      </w:r>
      <w:r>
        <w:rPr>
          <w:szCs w:val="28"/>
        </w:rPr>
        <w:t xml:space="preserve"> </w:t>
      </w:r>
      <w:r w:rsidRPr="00D20293">
        <w:rPr>
          <w:szCs w:val="28"/>
        </w:rPr>
        <w:t>мальчик.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Мишка вскочил на самокат. Изо всех сил</w:t>
      </w:r>
      <w:r>
        <w:rPr>
          <w:szCs w:val="28"/>
        </w:rPr>
        <w:t xml:space="preserve"> </w:t>
      </w:r>
      <w:r w:rsidRPr="00D20293">
        <w:rPr>
          <w:szCs w:val="28"/>
        </w:rPr>
        <w:t>оттолкнулся от земли. И как припустит!</w:t>
      </w:r>
      <w:r>
        <w:rPr>
          <w:szCs w:val="28"/>
        </w:rPr>
        <w:t xml:space="preserve"> </w:t>
      </w:r>
      <w:r w:rsidRPr="00D20293">
        <w:rPr>
          <w:szCs w:val="28"/>
        </w:rPr>
        <w:t>Только пыль поднялась.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Вот уже Мишка рядом с Зайчиком.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Вот уже Зайчик остался позади.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Мишка прибежал к дереву первым.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 xml:space="preserve">— Браво! — закричали дети. — </w:t>
      </w:r>
      <w:proofErr w:type="gramStart"/>
      <w:r w:rsidRPr="00D20293">
        <w:rPr>
          <w:szCs w:val="28"/>
        </w:rPr>
        <w:t>Ай</w:t>
      </w:r>
      <w:proofErr w:type="gramEnd"/>
      <w:r w:rsidRPr="00D20293">
        <w:rPr>
          <w:szCs w:val="28"/>
        </w:rPr>
        <w:t xml:space="preserve"> да Мишка!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— Ура! Кукареку! — запел Петушок.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Зайчик опустил глаза.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Мишка тяжело дышал от усталости.</w:t>
      </w:r>
      <w:r>
        <w:rPr>
          <w:szCs w:val="28"/>
        </w:rPr>
        <w:t xml:space="preserve"> </w:t>
      </w:r>
      <w:r w:rsidRPr="00D20293">
        <w:rPr>
          <w:szCs w:val="28"/>
        </w:rPr>
        <w:t xml:space="preserve">Потом </w:t>
      </w:r>
      <w:proofErr w:type="gramStart"/>
      <w:r w:rsidR="00792CDD" w:rsidRPr="00D20293">
        <w:rPr>
          <w:szCs w:val="28"/>
        </w:rPr>
        <w:t>перевёл</w:t>
      </w:r>
      <w:r w:rsidRPr="00D20293">
        <w:rPr>
          <w:szCs w:val="28"/>
        </w:rPr>
        <w:t xml:space="preserve"> дух</w:t>
      </w:r>
      <w:proofErr w:type="gramEnd"/>
      <w:r w:rsidRPr="00D20293">
        <w:rPr>
          <w:szCs w:val="28"/>
        </w:rPr>
        <w:t xml:space="preserve"> и сказал:</w:t>
      </w:r>
    </w:p>
    <w:p w:rsidR="00E42574" w:rsidRPr="00D20293" w:rsidRDefault="00E42574" w:rsidP="00E42574">
      <w:pPr>
        <w:spacing w:after="0" w:line="240" w:lineRule="auto"/>
        <w:ind w:firstLine="709"/>
        <w:jc w:val="both"/>
        <w:rPr>
          <w:szCs w:val="28"/>
        </w:rPr>
      </w:pPr>
      <w:r w:rsidRPr="00D20293">
        <w:rPr>
          <w:szCs w:val="28"/>
        </w:rPr>
        <w:t>— Не грусти, Зайчик, что ты проиграл.</w:t>
      </w:r>
      <w:r>
        <w:rPr>
          <w:szCs w:val="28"/>
        </w:rPr>
        <w:t xml:space="preserve"> </w:t>
      </w:r>
      <w:r w:rsidRPr="00D20293">
        <w:rPr>
          <w:szCs w:val="28"/>
        </w:rPr>
        <w:t xml:space="preserve">Эти гонки не в </w:t>
      </w:r>
      <w:r w:rsidR="00792CDD" w:rsidRPr="00D20293">
        <w:rPr>
          <w:szCs w:val="28"/>
        </w:rPr>
        <w:t>счёт</w:t>
      </w:r>
      <w:r w:rsidRPr="00D20293">
        <w:rPr>
          <w:szCs w:val="28"/>
        </w:rPr>
        <w:t>. Если бы не самокат, ты</w:t>
      </w:r>
      <w:r>
        <w:rPr>
          <w:szCs w:val="28"/>
        </w:rPr>
        <w:t xml:space="preserve"> </w:t>
      </w:r>
      <w:r w:rsidR="00792CDD" w:rsidRPr="00D20293">
        <w:rPr>
          <w:szCs w:val="28"/>
        </w:rPr>
        <w:t>пришёл</w:t>
      </w:r>
      <w:r w:rsidRPr="00D20293">
        <w:rPr>
          <w:szCs w:val="28"/>
        </w:rPr>
        <w:t xml:space="preserve"> бы первым. Дай лапку!</w:t>
      </w:r>
    </w:p>
    <w:p w:rsidR="00310E12" w:rsidRDefault="00E42574" w:rsidP="00E42574">
      <w:pPr>
        <w:spacing w:after="0" w:line="240" w:lineRule="auto"/>
        <w:ind w:firstLine="709"/>
        <w:jc w:val="both"/>
      </w:pPr>
      <w:r w:rsidRPr="00D20293">
        <w:rPr>
          <w:szCs w:val="28"/>
        </w:rPr>
        <w:t>Зайчик подал Мишке лапку, но глаз не</w:t>
      </w:r>
      <w:r>
        <w:rPr>
          <w:szCs w:val="28"/>
        </w:rPr>
        <w:t xml:space="preserve"> </w:t>
      </w:r>
      <w:r w:rsidRPr="00D20293">
        <w:rPr>
          <w:szCs w:val="28"/>
        </w:rPr>
        <w:t xml:space="preserve">поднял. Очень уж он </w:t>
      </w:r>
      <w:proofErr w:type="gramStart"/>
      <w:r w:rsidRPr="00D20293">
        <w:rPr>
          <w:szCs w:val="28"/>
        </w:rPr>
        <w:t>расхвастался</w:t>
      </w:r>
      <w:proofErr w:type="gramEnd"/>
      <w:r w:rsidRPr="00D20293">
        <w:rPr>
          <w:szCs w:val="28"/>
        </w:rPr>
        <w:t xml:space="preserve"> перед гонками, и сейчас ему было стыдно...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19" w:rsidRDefault="001D7E19" w:rsidP="00BB305B">
      <w:pPr>
        <w:spacing w:after="0" w:line="240" w:lineRule="auto"/>
      </w:pPr>
      <w:r>
        <w:separator/>
      </w:r>
    </w:p>
  </w:endnote>
  <w:endnote w:type="continuationSeparator" w:id="0">
    <w:p w:rsidR="001D7E19" w:rsidRDefault="001D7E1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2CD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2CD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2CD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2CD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2CD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2CD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19" w:rsidRDefault="001D7E19" w:rsidP="00BB305B">
      <w:pPr>
        <w:spacing w:after="0" w:line="240" w:lineRule="auto"/>
      </w:pPr>
      <w:r>
        <w:separator/>
      </w:r>
    </w:p>
  </w:footnote>
  <w:footnote w:type="continuationSeparator" w:id="0">
    <w:p w:rsidR="001D7E19" w:rsidRDefault="001D7E1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74"/>
    <w:rsid w:val="00022E77"/>
    <w:rsid w:val="00044F41"/>
    <w:rsid w:val="0006154A"/>
    <w:rsid w:val="00113222"/>
    <w:rsid w:val="0015338B"/>
    <w:rsid w:val="0017776C"/>
    <w:rsid w:val="001B3739"/>
    <w:rsid w:val="001B7733"/>
    <w:rsid w:val="001D7E19"/>
    <w:rsid w:val="00226794"/>
    <w:rsid w:val="00310E12"/>
    <w:rsid w:val="0039181F"/>
    <w:rsid w:val="003B197D"/>
    <w:rsid w:val="0040592E"/>
    <w:rsid w:val="004808CC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92CDD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AB405D"/>
    <w:rsid w:val="00AD0D87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42574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42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42574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257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4257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42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42574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257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4257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E13D-6F64-42CD-BE33-212BF0C3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7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Приключения Мишки Ушастика</dc:title>
  <dc:creator>Янчарский Ч.</dc:creator>
  <cp:lastModifiedBy>Олеся</cp:lastModifiedBy>
  <cp:revision>2</cp:revision>
  <dcterms:created xsi:type="dcterms:W3CDTF">2016-08-01T16:51:00Z</dcterms:created>
  <dcterms:modified xsi:type="dcterms:W3CDTF">2016-09-09T07:10:00Z</dcterms:modified>
  <cp:category>Сказки литературные зарубежных писателей</cp:category>
  <dc:language>рус.</dc:language>
</cp:coreProperties>
</file>