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27" w:rsidRPr="004735D0" w:rsidRDefault="001C3727" w:rsidP="001C3727">
      <w:pPr>
        <w:pStyle w:val="a7"/>
        <w:outlineLvl w:val="1"/>
        <w:rPr>
          <w:b w:val="0"/>
          <w:i/>
          <w:sz w:val="20"/>
          <w:szCs w:val="20"/>
          <w:lang w:val="be-BY"/>
        </w:rPr>
      </w:pPr>
      <w:bookmarkStart w:id="0" w:name="_GoBack"/>
      <w:r w:rsidRPr="004735D0">
        <w:rPr>
          <w:lang w:val="be-BY"/>
        </w:rPr>
        <w:t>Звяры нашых лясоў</w:t>
      </w:r>
      <w:bookmarkEnd w:id="0"/>
      <w:r>
        <w:rPr>
          <w:lang w:val="be-BY"/>
        </w:rPr>
        <w:br/>
      </w:r>
      <w:r w:rsidRPr="004735D0">
        <w:rPr>
          <w:b w:val="0"/>
          <w:i/>
          <w:sz w:val="20"/>
          <w:szCs w:val="20"/>
          <w:lang w:val="be-BY"/>
        </w:rPr>
        <w:t>Алесь Якімовіч</w:t>
      </w:r>
    </w:p>
    <w:p w:rsidR="001C3727" w:rsidRPr="004735D0" w:rsidRDefault="001C3727" w:rsidP="001C3727">
      <w:pPr>
        <w:spacing w:after="0" w:line="240" w:lineRule="auto"/>
        <w:rPr>
          <w:szCs w:val="28"/>
          <w:lang w:val="be-BY"/>
        </w:rPr>
      </w:pP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Звер вядомы ён усім —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I старым і дзецям.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Футра цёплае на ім,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А завуць — мядзведзем.</w:t>
      </w:r>
    </w:p>
    <w:p w:rsidR="001C3727" w:rsidRDefault="001C3727" w:rsidP="001C3727">
      <w:pPr>
        <w:spacing w:after="0" w:line="240" w:lineRule="auto"/>
        <w:ind w:left="2124"/>
        <w:rPr>
          <w:szCs w:val="28"/>
          <w:lang w:val="be-BY"/>
        </w:rPr>
      </w:pP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А гэта вось —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Рагаты лось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3 сям'ёй сваёй уранку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Выходзіць на гулянку.</w:t>
      </w:r>
    </w:p>
    <w:p w:rsidR="001C3727" w:rsidRDefault="001C3727" w:rsidP="001C3727">
      <w:pPr>
        <w:spacing w:after="0" w:line="240" w:lineRule="auto"/>
        <w:ind w:left="2124"/>
        <w:rPr>
          <w:szCs w:val="28"/>
          <w:lang w:val="be-BY"/>
        </w:rPr>
      </w:pP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Як дзяды, яны з бародамі,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Ходзяць цэлымі чародамі.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Проста дзіва — не звяры,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Называюцца — зубры.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Бабры — спакойныя звяры;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Хвасты ў іх як лапаты.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Без тапароў і піл бабры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Сабе будуюць хаты.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Ля іх, нібы разбойніца,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За язем выдра гоніцца.</w:t>
      </w:r>
    </w:p>
    <w:p w:rsidR="001C3727" w:rsidRDefault="001C3727" w:rsidP="001C3727">
      <w:pPr>
        <w:spacing w:after="0" w:line="240" w:lineRule="auto"/>
        <w:ind w:left="2124"/>
        <w:rPr>
          <w:szCs w:val="28"/>
          <w:lang w:val="be-BY"/>
        </w:rPr>
      </w:pP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На суку ў гушчары,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Распусціўшы кіпцюры,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Рысь і дні і ночы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За здабычай сочыць.</w:t>
      </w:r>
    </w:p>
    <w:p w:rsidR="001C3727" w:rsidRDefault="001C3727" w:rsidP="001C3727">
      <w:pPr>
        <w:spacing w:after="0" w:line="240" w:lineRule="auto"/>
        <w:ind w:left="2124"/>
        <w:rPr>
          <w:szCs w:val="28"/>
          <w:lang w:val="be-BY"/>
        </w:rPr>
      </w:pP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Навастрыла вушы ліска,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Пачала ўглядацца: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Ці няма пажывы блізка —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Птушкі або зайца?</w:t>
      </w:r>
    </w:p>
    <w:p w:rsidR="001C3727" w:rsidRDefault="001C3727" w:rsidP="001C3727">
      <w:pPr>
        <w:spacing w:after="0" w:line="240" w:lineRule="auto"/>
        <w:ind w:left="2124"/>
        <w:rPr>
          <w:szCs w:val="28"/>
          <w:lang w:val="be-BY"/>
        </w:rPr>
      </w:pP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Глядзіць куніца горка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На шуструю вавёрку: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За ёй куніца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Скакаць баіцца.</w:t>
      </w:r>
    </w:p>
    <w:p w:rsidR="001C3727" w:rsidRDefault="001C3727" w:rsidP="001C3727">
      <w:pPr>
        <w:spacing w:after="0" w:line="240" w:lineRule="auto"/>
        <w:ind w:left="2124"/>
        <w:rPr>
          <w:szCs w:val="28"/>
          <w:lang w:val="be-BY"/>
        </w:rPr>
      </w:pP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Пад'еўшы ўволю жалудоў,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Па сцежцы лесавой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lastRenderedPageBreak/>
        <w:t>Ікластых чарада дзікоў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Ідзе на вадапой.</w:t>
      </w:r>
    </w:p>
    <w:p w:rsidR="001C3727" w:rsidRDefault="001C3727" w:rsidP="001C3727">
      <w:pPr>
        <w:spacing w:after="0" w:line="240" w:lineRule="auto"/>
        <w:ind w:left="2124"/>
        <w:rPr>
          <w:szCs w:val="28"/>
          <w:lang w:val="be-BY"/>
        </w:rPr>
      </w:pP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Ну і рогі у аленя!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Метраў два яны — не меней.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Ад такой пагрозы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Уцякаюць козы.</w:t>
      </w:r>
    </w:p>
    <w:p w:rsidR="001C3727" w:rsidRDefault="001C3727" w:rsidP="001C3727">
      <w:pPr>
        <w:spacing w:after="0" w:line="240" w:lineRule="auto"/>
        <w:ind w:left="2124"/>
        <w:rPr>
          <w:szCs w:val="28"/>
          <w:lang w:val="be-BY"/>
        </w:rPr>
      </w:pP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А гэта — не кот, не бабёр,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А самы звычайны тхор.</w:t>
      </w:r>
    </w:p>
    <w:p w:rsidR="001C3727" w:rsidRDefault="001C3727" w:rsidP="001C3727">
      <w:pPr>
        <w:spacing w:after="0" w:line="240" w:lineRule="auto"/>
        <w:ind w:left="2124"/>
        <w:rPr>
          <w:szCs w:val="28"/>
          <w:lang w:val="be-BY"/>
        </w:rPr>
      </w:pP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Воўк на зайца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Вострыць зубы.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Уцякай, шарак,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Ад згубы!</w:t>
      </w:r>
    </w:p>
    <w:p w:rsidR="001C3727" w:rsidRDefault="001C3727" w:rsidP="001C3727">
      <w:pPr>
        <w:spacing w:after="0" w:line="240" w:lineRule="auto"/>
        <w:ind w:left="2124"/>
        <w:rPr>
          <w:szCs w:val="28"/>
          <w:lang w:val="be-BY"/>
        </w:rPr>
      </w:pP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Не ласун барсук, о не!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Есць ён што папала.</w:t>
      </w:r>
    </w:p>
    <w:p w:rsidR="001C3727" w:rsidRPr="004735D0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Нават жабу праглыне,</w:t>
      </w:r>
    </w:p>
    <w:p w:rsidR="001C3727" w:rsidRDefault="001C3727" w:rsidP="001C3727">
      <w:pPr>
        <w:spacing w:after="0" w:line="240" w:lineRule="auto"/>
        <w:ind w:left="2124"/>
        <w:rPr>
          <w:szCs w:val="28"/>
          <w:lang w:val="be-BY"/>
        </w:rPr>
      </w:pPr>
      <w:r w:rsidRPr="004735D0">
        <w:rPr>
          <w:szCs w:val="28"/>
          <w:lang w:val="be-BY"/>
        </w:rPr>
        <w:t>Калі мышак мала.</w:t>
      </w:r>
    </w:p>
    <w:sectPr w:rsidR="001C372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70" w:rsidRDefault="00606E70" w:rsidP="00BB305B">
      <w:pPr>
        <w:spacing w:after="0" w:line="240" w:lineRule="auto"/>
      </w:pPr>
      <w:r>
        <w:separator/>
      </w:r>
    </w:p>
  </w:endnote>
  <w:endnote w:type="continuationSeparator" w:id="0">
    <w:p w:rsidR="00606E70" w:rsidRDefault="00606E7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D7AAF6" wp14:editId="00C665E1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372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372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3F194A" wp14:editId="4DBA20B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372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372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8538C8" wp14:editId="29E054F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372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372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70" w:rsidRDefault="00606E70" w:rsidP="00BB305B">
      <w:pPr>
        <w:spacing w:after="0" w:line="240" w:lineRule="auto"/>
      </w:pPr>
      <w:r>
        <w:separator/>
      </w:r>
    </w:p>
  </w:footnote>
  <w:footnote w:type="continuationSeparator" w:id="0">
    <w:p w:rsidR="00606E70" w:rsidRDefault="00606E7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27"/>
    <w:rsid w:val="001B3739"/>
    <w:rsid w:val="001B7733"/>
    <w:rsid w:val="001C3727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06E7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C372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C3727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C372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C3727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CCAA-71A9-4E96-9F2F-606B3FE5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Звяры нашых лясоў</dc:title>
  <dc:creator>Якімовіч А.</dc:creator>
  <cp:lastModifiedBy>Олеся</cp:lastModifiedBy>
  <cp:revision>1</cp:revision>
  <dcterms:created xsi:type="dcterms:W3CDTF">2016-03-06T11:10:00Z</dcterms:created>
  <dcterms:modified xsi:type="dcterms:W3CDTF">2016-03-06T11:11:00Z</dcterms:modified>
  <cp:category>Произведения поэтов белорусских</cp:category>
</cp:coreProperties>
</file>