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795649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Ножык</w:t>
      </w:r>
      <w:r w:rsidR="004A64B1" w:rsidRPr="00BB3C01">
        <w:rPr>
          <w:lang w:val="be-BY"/>
        </w:rPr>
        <w:br/>
      </w:r>
      <w:r w:rsidR="00045A49">
        <w:rPr>
          <w:b w:val="0"/>
          <w:i/>
          <w:sz w:val="20"/>
          <w:szCs w:val="20"/>
          <w:lang w:val="be-BY"/>
        </w:rPr>
        <w:t>Аляксей Якімовіч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Упёршыся абедзвюма рукамі, Дзіма адчыніў шэрыя металічныя дзверы пад'езда і выйшаў на двор.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Непадалёку на асфальце шчыльным колам стаяць хлопч</w:t>
      </w:r>
      <w:r>
        <w:rPr>
          <w:lang w:val="be-BY"/>
        </w:rPr>
        <w:t>ыкі з суседніх пад'ездаў. Як ві</w:t>
      </w:r>
      <w:r w:rsidRPr="00795649">
        <w:rPr>
          <w:lang w:val="be-BY"/>
        </w:rPr>
        <w:t>даць, захопленыя нейкай цікавай гульнёй, яны дружна і весела рагаталі.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Дзіма намацаў у кішэні ножык і цвёрдым, упэўненым крокам накіраваўся да хлопцаў.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Ножык-складанчык сёння Дзіму падарыў тата.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Вось табе мой падарунак, грыбнік, — сказаў, усміхнуўшыся.</w:t>
      </w:r>
    </w:p>
    <w:p w:rsidR="004A64B1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Так, Дзіма часта з бацькам ходзіць у грыбы, любіць іх збіраць, асабліва баравікі, падасінавікі.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Цяпер у яго, як у сапраўднага грыбніка, ёсць ножык. Зараз ён пакажа яго хлопцам, быццам незнарок выцягнуўшы з кішэні. Канешне, яны здзівяцца і, напэўна, пазайздросцяць яму.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Дзіма наблізіўся да сяброў і ад неспадзеўкі</w:t>
      </w:r>
      <w:r w:rsidR="006F207E">
        <w:rPr>
          <w:rStyle w:val="a9"/>
          <w:lang w:val="be-BY"/>
        </w:rPr>
        <w:footnoteReference w:id="1"/>
      </w:r>
      <w:r w:rsidRPr="00795649">
        <w:rPr>
          <w:lang w:val="be-BY"/>
        </w:rPr>
        <w:t xml:space="preserve"> шырока расплюшчыў вочы, падобныя на два чорныя гузічкі.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У цэнтры жывога кола на кукішках сядзеў Дзімаў аднакласнік Юра (яны сёлета перайшлі ў чацвёрты клас) і двума пальцамі трымаў тонкую белую нітку, якая была прывязана за левую лапку маленькага натапыранага верабейкі.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Вы тут што робіце? — вырвалася ў Дзімы.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Пачуўшы Дзімаў голас, верабейка ўстрапянуўся і прыўзняў ускудлачаны хвост, як бы намерваючыся ўзляцець у неба.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«</w:t>
      </w:r>
      <w:r>
        <w:rPr>
          <w:lang w:val="be-BY"/>
        </w:rPr>
        <w:t>Ё</w:t>
      </w:r>
      <w:r w:rsidRPr="00795649">
        <w:rPr>
          <w:lang w:val="be-BY"/>
        </w:rPr>
        <w:t>н зразумеў, што я яго шкадую, спадзяецца, што дапамагу», — падумаў Дзіма і мацней</w:t>
      </w:r>
      <w:r>
        <w:rPr>
          <w:lang w:val="be-BY"/>
        </w:rPr>
        <w:t xml:space="preserve"> </w:t>
      </w:r>
      <w:r w:rsidRPr="00795649">
        <w:rPr>
          <w:lang w:val="be-BY"/>
        </w:rPr>
        <w:t>сціснуў у кішэні гладкую, адпаліраваную ручку ножыка.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Мы гуляем! — павёў шырокімі плечукамі Юра і з сілай пацягнуў за нітку.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Верабейка нязграбна бокам упаў на асфальт і затрапятаў правай лапкай, намерваючыся скінуць з левай абрыдлую</w:t>
      </w:r>
      <w:r>
        <w:rPr>
          <w:rStyle w:val="a9"/>
          <w:lang w:val="be-BY"/>
        </w:rPr>
        <w:footnoteReference w:id="2"/>
      </w:r>
      <w:r w:rsidRPr="00795649">
        <w:rPr>
          <w:lang w:val="be-BY"/>
        </w:rPr>
        <w:t xml:space="preserve"> нітку.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 xml:space="preserve">Хлопцы зарагаталі, загудзелі, усцешаныя, а верабейка прыўстаў і затрос цёмна-шэрай галоўкай. На ягоным горлачку, прабіваючыся праз ускудлачанае пер'е, захадзіла, запульсавала нейкая </w:t>
      </w:r>
      <w:proofErr w:type="spellStart"/>
      <w:r w:rsidRPr="00795649">
        <w:rPr>
          <w:lang w:val="be-BY"/>
        </w:rPr>
        <w:t>жылачка</w:t>
      </w:r>
      <w:proofErr w:type="spellEnd"/>
      <w:r w:rsidRPr="00795649">
        <w:rPr>
          <w:lang w:val="be-BY"/>
        </w:rPr>
        <w:t>. Бываючы з бацькам у лесе, Дзіма не раз і не два назіраў за птушкамі, любаваўся імі, слухаў іхнія спевы.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lastRenderedPageBreak/>
        <w:t>— Чуеш, сынок, як стараюцца сябры нашы меншыя? — аднаго разу заўважыў бацька.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«Меншым звычайна дапамагаюць большыя. Выходзіць, мы, людзі, птушкам павінны дапамагаць», — тады адзначыў пра сябе Дзіма.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Птушка, камячок пер'я, можна сказаць, а таксама нешта разумее, — зірнуўшы на Дзіму, важна, як знаўца, прагаварыў Юра.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Дзіма нагнуўся, хацеў паглядзець верабейку, а ён зусім сцяўся</w:t>
      </w:r>
      <w:r w:rsidR="006F207E">
        <w:rPr>
          <w:rStyle w:val="a9"/>
          <w:lang w:val="be-BY"/>
        </w:rPr>
        <w:footnoteReference w:id="3"/>
      </w:r>
      <w:r w:rsidRPr="00795649">
        <w:rPr>
          <w:lang w:val="be-BY"/>
        </w:rPr>
        <w:t>, прыціснуўся да зямлі.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 xml:space="preserve">— Разумее, баіцца! — засмяяўся Юра, паказаўшы шчыльныя, </w:t>
      </w:r>
      <w:proofErr w:type="spellStart"/>
      <w:r w:rsidRPr="00795649">
        <w:rPr>
          <w:lang w:val="be-BY"/>
        </w:rPr>
        <w:t>востранькія</w:t>
      </w:r>
      <w:proofErr w:type="spellEnd"/>
      <w:r w:rsidRPr="00795649">
        <w:rPr>
          <w:lang w:val="be-BY"/>
        </w:rPr>
        <w:t xml:space="preserve"> зубкі.</w:t>
      </w:r>
    </w:p>
    <w:p w:rsid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795649">
        <w:rPr>
          <w:lang w:val="be-BY"/>
        </w:rPr>
        <w:t>Дзімава</w:t>
      </w:r>
      <w:proofErr w:type="spellEnd"/>
      <w:r w:rsidRPr="00795649">
        <w:rPr>
          <w:lang w:val="be-BY"/>
        </w:rPr>
        <w:t xml:space="preserve"> рука застыла ў паветры.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Ты як яго злавіў?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Вераб'і, ведаў Дзіма, птушкі хітрыя, асцярожныя, у рукі не даюцца.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 xml:space="preserve">— Акно на кухні адчыніў і крошак хлеба на стол насыпаў. </w:t>
      </w:r>
      <w:r>
        <w:rPr>
          <w:lang w:val="be-BY"/>
        </w:rPr>
        <w:t>Ё</w:t>
      </w:r>
      <w:r w:rsidRPr="00795649">
        <w:rPr>
          <w:lang w:val="be-BY"/>
        </w:rPr>
        <w:t xml:space="preserve">н пазіраў, пазіраў здалёку, не вытрымаў і заляцеў на кухню. Тут я з кута выскачыў і шапкай яму як даў! 3 першага разу пацэліў, не верыш? Думаў, што забіў ці пакалечыў. Аж не! Як бачыш, жывы, </w:t>
      </w:r>
      <w:proofErr w:type="spellStart"/>
      <w:r w:rsidRPr="00795649">
        <w:rPr>
          <w:lang w:val="be-BY"/>
        </w:rPr>
        <w:t>цэленькі</w:t>
      </w:r>
      <w:proofErr w:type="spellEnd"/>
      <w:r w:rsidRPr="00795649">
        <w:rPr>
          <w:lang w:val="be-BY"/>
        </w:rPr>
        <w:t xml:space="preserve"> застаўся, — кароткім тоўстым пальцам Юра дакрануўся да белай папярочнай палоскі на крыле.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Верабейка адкрыў дзюбку і жаласна ціўкнуў.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Просіцца, каб выпусціў, — зноў важна, як знаўца, прагаварыў Юра.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А ты выпусці! Выпусці яго! — падхапіў Дзіма і даста</w:t>
      </w:r>
      <w:r>
        <w:rPr>
          <w:lang w:val="be-BY"/>
        </w:rPr>
        <w:t>ў з кішэні новенькі бліскучы но</w:t>
      </w:r>
      <w:r w:rsidRPr="00795649">
        <w:rPr>
          <w:lang w:val="be-BY"/>
        </w:rPr>
        <w:t>жык. — Я нітку перарэжу, давай.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Бацька купіў яму ножык, у грыбы будуць хадзіць, — выказаў здагадку адзін з хлопчыкаў.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Але, — кіўнуў галавою Дзіма і прамовіў з надзеяй: — Я перарэжу?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Юра надзьмуў шчокі. Ягоны твар стаў падобны на спелую порхаўку</w:t>
      </w:r>
      <w:r w:rsidR="006F207E">
        <w:rPr>
          <w:rStyle w:val="a9"/>
          <w:lang w:val="be-BY"/>
        </w:rPr>
        <w:footnoteReference w:id="4"/>
      </w:r>
      <w:r w:rsidRPr="00795649">
        <w:rPr>
          <w:lang w:val="be-BY"/>
        </w:rPr>
        <w:t>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Шкадуеш вераб'я?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Шкадую, — прызнаўся Дзіма.</w:t>
      </w:r>
    </w:p>
    <w:p w:rsid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Свой ножык мне аддай, назусім. 3а ножык выпушчу.</w:t>
      </w:r>
    </w:p>
    <w:p w:rsid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Х</w:t>
      </w:r>
      <w:r w:rsidRPr="00795649">
        <w:rPr>
          <w:lang w:val="be-BY"/>
        </w:rPr>
        <w:t>лопцы перасталі гаманіць, сцішыліся.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«Вух!» — з грукатам зачыніліся ў пад'ездзе цяжкія металічныя дзверы.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lastRenderedPageBreak/>
        <w:t>Дзіма ўздрыгнуў.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Аддасі? — напомніў Юра. Па ягоным загарэлым ілбе прабегла маршчынка, падобная на павуцінку.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Дзіма непры</w:t>
      </w:r>
      <w:r>
        <w:rPr>
          <w:lang w:val="be-BY"/>
        </w:rPr>
        <w:t>кметна змахнуў рукавом дзве сля</w:t>
      </w:r>
      <w:r w:rsidRPr="00795649">
        <w:rPr>
          <w:lang w:val="be-BY"/>
        </w:rPr>
        <w:t>зінкі, што набеглі на вочы-гузічкі.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Ну! — прыўстаў Юра.</w:t>
      </w:r>
    </w:p>
    <w:p w:rsid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Аддам, але спачатку нітку на лапцы перарэжу.</w:t>
      </w:r>
    </w:p>
    <w:p w:rsidR="00795649" w:rsidRPr="00795649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Дзіма ўзяў верабейку і вострым лязом</w:t>
      </w:r>
      <w:r w:rsidR="006F207E">
        <w:rPr>
          <w:rStyle w:val="a9"/>
          <w:lang w:val="be-BY"/>
        </w:rPr>
        <w:footnoteReference w:id="5"/>
      </w:r>
      <w:r w:rsidRPr="00795649">
        <w:rPr>
          <w:lang w:val="be-BY"/>
        </w:rPr>
        <w:t xml:space="preserve"> ножыка асцярожна разрэзаў на лапцы туга завязаную нітку. Затым адышоў убок, падкінуў птушку ўгору і ціха сказаў:</w:t>
      </w:r>
    </w:p>
    <w:p w:rsidR="00795649" w:rsidRPr="00BB3C01" w:rsidRDefault="00795649" w:rsidP="00795649">
      <w:pPr>
        <w:spacing w:after="0" w:line="240" w:lineRule="auto"/>
        <w:ind w:firstLine="709"/>
        <w:jc w:val="both"/>
        <w:rPr>
          <w:lang w:val="be-BY"/>
        </w:rPr>
      </w:pPr>
      <w:r w:rsidRPr="00795649">
        <w:rPr>
          <w:lang w:val="be-BY"/>
        </w:rPr>
        <w:t>— Ляці, верабейка!</w:t>
      </w:r>
    </w:p>
    <w:sectPr w:rsidR="0079564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8A" w:rsidRDefault="0035788A" w:rsidP="00BB305B">
      <w:pPr>
        <w:spacing w:after="0" w:line="240" w:lineRule="auto"/>
      </w:pPr>
      <w:r>
        <w:separator/>
      </w:r>
    </w:p>
  </w:endnote>
  <w:endnote w:type="continuationSeparator" w:id="0">
    <w:p w:rsidR="0035788A" w:rsidRDefault="0035788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20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20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20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20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20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20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8A" w:rsidRDefault="0035788A" w:rsidP="00BB305B">
      <w:pPr>
        <w:spacing w:after="0" w:line="240" w:lineRule="auto"/>
      </w:pPr>
      <w:r>
        <w:separator/>
      </w:r>
    </w:p>
  </w:footnote>
  <w:footnote w:type="continuationSeparator" w:id="0">
    <w:p w:rsidR="0035788A" w:rsidRDefault="0035788A" w:rsidP="00BB305B">
      <w:pPr>
        <w:spacing w:after="0" w:line="240" w:lineRule="auto"/>
      </w:pPr>
      <w:r>
        <w:continuationSeparator/>
      </w:r>
    </w:p>
  </w:footnote>
  <w:footnote w:id="1">
    <w:p w:rsidR="006F207E" w:rsidRPr="006F207E" w:rsidRDefault="006F207E">
      <w:pPr>
        <w:pStyle w:val="a7"/>
        <w:rPr>
          <w:lang w:val="be-BY"/>
        </w:rPr>
      </w:pPr>
      <w:r w:rsidRPr="006F207E">
        <w:rPr>
          <w:rStyle w:val="a9"/>
          <w:lang w:val="be-BY"/>
        </w:rPr>
        <w:footnoteRef/>
      </w:r>
      <w:r w:rsidRPr="006F207E">
        <w:rPr>
          <w:lang w:val="be-BY"/>
        </w:rPr>
        <w:t xml:space="preserve"> </w:t>
      </w:r>
      <w:proofErr w:type="spellStart"/>
      <w:r w:rsidRPr="006F207E">
        <w:rPr>
          <w:i/>
          <w:lang w:val="be-BY"/>
        </w:rPr>
        <w:t>Неспадзе́ўка</w:t>
      </w:r>
      <w:proofErr w:type="spellEnd"/>
      <w:r w:rsidRPr="006F207E">
        <w:rPr>
          <w:lang w:val="be-BY"/>
        </w:rPr>
        <w:t xml:space="preserve"> — нечаканы, непрадбачаны выпадак, здарэнне.</w:t>
      </w:r>
    </w:p>
  </w:footnote>
  <w:footnote w:id="2">
    <w:p w:rsidR="00795649" w:rsidRPr="006F207E" w:rsidRDefault="00795649">
      <w:pPr>
        <w:pStyle w:val="a7"/>
        <w:rPr>
          <w:lang w:val="be-BY"/>
        </w:rPr>
      </w:pPr>
      <w:r w:rsidRPr="006F207E">
        <w:rPr>
          <w:rStyle w:val="a9"/>
          <w:lang w:val="be-BY"/>
        </w:rPr>
        <w:footnoteRef/>
      </w:r>
      <w:r w:rsidRPr="006F207E">
        <w:rPr>
          <w:lang w:val="be-BY"/>
        </w:rPr>
        <w:t xml:space="preserve"> </w:t>
      </w:r>
      <w:proofErr w:type="spellStart"/>
      <w:r w:rsidRPr="006F207E">
        <w:rPr>
          <w:i/>
          <w:lang w:val="be-BY"/>
        </w:rPr>
        <w:t>Абры</w:t>
      </w:r>
      <w:r w:rsidR="006F207E" w:rsidRPr="006F207E">
        <w:rPr>
          <w:i/>
          <w:lang w:val="be-BY"/>
        </w:rPr>
        <w:t>́</w:t>
      </w:r>
      <w:r w:rsidRPr="006F207E">
        <w:rPr>
          <w:i/>
          <w:lang w:val="be-BY"/>
        </w:rPr>
        <w:t>длы</w:t>
      </w:r>
      <w:proofErr w:type="spellEnd"/>
      <w:r w:rsidRPr="006F207E">
        <w:rPr>
          <w:lang w:val="be-BY"/>
        </w:rPr>
        <w:t xml:space="preserve"> (</w:t>
      </w:r>
      <w:proofErr w:type="spellStart"/>
      <w:r w:rsidRPr="006F207E">
        <w:rPr>
          <w:i/>
          <w:lang w:val="be-BY"/>
        </w:rPr>
        <w:t>разм</w:t>
      </w:r>
      <w:proofErr w:type="spellEnd"/>
      <w:r w:rsidRPr="006F207E">
        <w:rPr>
          <w:lang w:val="be-BY"/>
        </w:rPr>
        <w:t>.) — які надакучыў, стаў непрыемным.</w:t>
      </w:r>
    </w:p>
  </w:footnote>
  <w:footnote w:id="3">
    <w:p w:rsidR="006F207E" w:rsidRPr="006F207E" w:rsidRDefault="006F207E">
      <w:pPr>
        <w:pStyle w:val="a7"/>
        <w:rPr>
          <w:lang w:val="be-BY"/>
        </w:rPr>
      </w:pPr>
      <w:r w:rsidRPr="006F207E">
        <w:rPr>
          <w:rStyle w:val="a9"/>
          <w:lang w:val="be-BY"/>
        </w:rPr>
        <w:footnoteRef/>
      </w:r>
      <w:r w:rsidRPr="006F207E">
        <w:rPr>
          <w:lang w:val="be-BY"/>
        </w:rPr>
        <w:t xml:space="preserve"> </w:t>
      </w:r>
      <w:proofErr w:type="spellStart"/>
      <w:r w:rsidRPr="006F207E">
        <w:rPr>
          <w:i/>
          <w:lang w:val="be-BY"/>
        </w:rPr>
        <w:t>Сця́ўся</w:t>
      </w:r>
      <w:proofErr w:type="spellEnd"/>
      <w:r w:rsidRPr="006F207E">
        <w:rPr>
          <w:lang w:val="be-BY"/>
        </w:rPr>
        <w:t xml:space="preserve"> — сціснуўся, сабраўся ў камячок.</w:t>
      </w:r>
    </w:p>
  </w:footnote>
  <w:footnote w:id="4">
    <w:p w:rsidR="006F207E" w:rsidRPr="006F207E" w:rsidRDefault="006F207E">
      <w:pPr>
        <w:pStyle w:val="a7"/>
        <w:rPr>
          <w:lang w:val="be-BY"/>
        </w:rPr>
      </w:pPr>
      <w:r w:rsidRPr="006F207E">
        <w:rPr>
          <w:rStyle w:val="a9"/>
          <w:lang w:val="be-BY"/>
        </w:rPr>
        <w:footnoteRef/>
      </w:r>
      <w:r w:rsidRPr="006F207E">
        <w:rPr>
          <w:lang w:val="be-BY"/>
        </w:rPr>
        <w:t xml:space="preserve"> </w:t>
      </w:r>
      <w:proofErr w:type="spellStart"/>
      <w:r w:rsidRPr="006F207E">
        <w:rPr>
          <w:i/>
          <w:lang w:val="be-BY"/>
        </w:rPr>
        <w:t>По</w:t>
      </w:r>
      <w:r>
        <w:rPr>
          <w:i/>
          <w:lang w:val="be-BY"/>
        </w:rPr>
        <w:t>́</w:t>
      </w:r>
      <w:r w:rsidRPr="006F207E">
        <w:rPr>
          <w:i/>
          <w:lang w:val="be-BY"/>
        </w:rPr>
        <w:t>рхаўка</w:t>
      </w:r>
      <w:proofErr w:type="spellEnd"/>
      <w:r w:rsidRPr="006F207E">
        <w:rPr>
          <w:lang w:val="be-BY"/>
        </w:rPr>
        <w:t xml:space="preserve"> — шарападобны грыб, мякаць якога пры высыханні ператвараецца ў цёмны пыл.</w:t>
      </w:r>
    </w:p>
  </w:footnote>
  <w:footnote w:id="5">
    <w:p w:rsidR="006F207E" w:rsidRPr="006F207E" w:rsidRDefault="006F207E">
      <w:pPr>
        <w:pStyle w:val="a7"/>
        <w:rPr>
          <w:lang w:val="be-BY"/>
        </w:rPr>
      </w:pPr>
      <w:r w:rsidRPr="006F207E">
        <w:rPr>
          <w:rStyle w:val="a9"/>
          <w:lang w:val="be-BY"/>
        </w:rPr>
        <w:footnoteRef/>
      </w:r>
      <w:r w:rsidRPr="006F207E">
        <w:rPr>
          <w:lang w:val="be-BY"/>
        </w:rPr>
        <w:t xml:space="preserve"> </w:t>
      </w:r>
      <w:r w:rsidRPr="006F207E">
        <w:rPr>
          <w:i/>
          <w:lang w:val="be-BY"/>
        </w:rPr>
        <w:t>Лязо́</w:t>
      </w:r>
      <w:r w:rsidRPr="006F207E">
        <w:rPr>
          <w:lang w:val="be-BY"/>
        </w:rPr>
        <w:t xml:space="preserve"> — востры край прылады, якой ся</w:t>
      </w:r>
      <w:bookmarkStart w:id="0" w:name="_GoBack"/>
      <w:bookmarkEnd w:id="0"/>
      <w:r w:rsidRPr="006F207E">
        <w:rPr>
          <w:lang w:val="be-BY"/>
        </w:rPr>
        <w:t>куць або рэжуць; вастрыё.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45A49"/>
    <w:rsid w:val="0015338B"/>
    <w:rsid w:val="001B3739"/>
    <w:rsid w:val="001B7733"/>
    <w:rsid w:val="00226794"/>
    <w:rsid w:val="00310E12"/>
    <w:rsid w:val="0035788A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52C1A"/>
    <w:rsid w:val="00665B24"/>
    <w:rsid w:val="006A01B7"/>
    <w:rsid w:val="006C1F9A"/>
    <w:rsid w:val="006F207E"/>
    <w:rsid w:val="00793A52"/>
    <w:rsid w:val="00795649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7BA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EB34-84B5-4176-98C1-E2D8FC73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Ножык</dc:title>
  <dc:creator>Якімовіч А.М.</dc:creator>
  <cp:lastModifiedBy>Олеся</cp:lastModifiedBy>
  <cp:revision>15</cp:revision>
  <dcterms:created xsi:type="dcterms:W3CDTF">2016-03-09T07:54:00Z</dcterms:created>
  <dcterms:modified xsi:type="dcterms:W3CDTF">2017-10-07T18:07:00Z</dcterms:modified>
  <cp:category>Произведения писателей белорусских</cp:category>
  <dc:language>бел.</dc:language>
</cp:coreProperties>
</file>