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045A49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Хто самы добры</w:t>
      </w:r>
      <w:r w:rsidR="00C807BA">
        <w:rPr>
          <w:lang w:val="be-BY"/>
        </w:rPr>
        <w:t>?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Аляксей Якімовіч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Каля пе</w:t>
      </w:r>
      <w:r>
        <w:rPr>
          <w:lang w:val="be-BY"/>
        </w:rPr>
        <w:t>шаходнага перахода на гулкай га</w:t>
      </w:r>
      <w:r w:rsidRPr="00045A49">
        <w:rPr>
          <w:lang w:val="be-BY"/>
        </w:rPr>
        <w:t>радской вуліцы паспрачаліся сябры­трэцякласнікі Ваня, Пеця і Алесь.</w:t>
      </w:r>
    </w:p>
    <w:p w:rsid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— Я самы добры, — сказаў Ваня. —</w:t>
      </w:r>
      <w:r>
        <w:rPr>
          <w:lang w:val="be-BY"/>
        </w:rPr>
        <w:t xml:space="preserve"> </w:t>
      </w:r>
      <w:r w:rsidRPr="00045A49">
        <w:rPr>
          <w:lang w:val="be-BY"/>
        </w:rPr>
        <w:t>Я вельмі шкадую старых людзей. Яны часта</w:t>
      </w:r>
      <w:r>
        <w:rPr>
          <w:lang w:val="be-BY"/>
        </w:rPr>
        <w:t xml:space="preserve"> </w:t>
      </w:r>
      <w:r w:rsidRPr="00045A49">
        <w:rPr>
          <w:lang w:val="be-BY"/>
        </w:rPr>
        <w:t>такія бездапаможныя!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— Я самы добры, — не пагадзіўся з Ванем Пеця. — Я вельмі шкадую адзінокіх</w:t>
      </w:r>
      <w:r>
        <w:rPr>
          <w:lang w:val="be-BY"/>
        </w:rPr>
        <w:t xml:space="preserve"> </w:t>
      </w:r>
      <w:r w:rsidRPr="00045A49">
        <w:rPr>
          <w:lang w:val="be-BY"/>
        </w:rPr>
        <w:t>старых людзей. Ім іншы раз пагаварыць</w:t>
      </w:r>
      <w:r>
        <w:rPr>
          <w:lang w:val="be-BY"/>
        </w:rPr>
        <w:t xml:space="preserve"> </w:t>
      </w:r>
      <w:r w:rsidRPr="00045A49">
        <w:rPr>
          <w:lang w:val="be-BY"/>
        </w:rPr>
        <w:t>няма з кім.</w:t>
      </w:r>
    </w:p>
    <w:p w:rsid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— Я самы добры... — пачаў Алесь.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Але</w:t>
      </w:r>
      <w:r>
        <w:rPr>
          <w:lang w:val="be-BY"/>
        </w:rPr>
        <w:t xml:space="preserve"> </w:t>
      </w:r>
      <w:r w:rsidRPr="00045A49">
        <w:rPr>
          <w:lang w:val="be-BY"/>
        </w:rPr>
        <w:t>Ваня перапыніў яго: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— Ты лепей памаўчы. Учора задачу па</w:t>
      </w:r>
      <w:r>
        <w:rPr>
          <w:lang w:val="be-BY"/>
        </w:rPr>
        <w:t xml:space="preserve"> </w:t>
      </w:r>
      <w:r w:rsidRPr="00045A49">
        <w:rPr>
          <w:lang w:val="be-BY"/>
        </w:rPr>
        <w:t xml:space="preserve">матэматыцы не даў спісаць. </w:t>
      </w:r>
      <w:proofErr w:type="spellStart"/>
      <w:r w:rsidRPr="00045A49">
        <w:rPr>
          <w:lang w:val="be-BY"/>
        </w:rPr>
        <w:t>З­за</w:t>
      </w:r>
      <w:proofErr w:type="spellEnd"/>
      <w:r w:rsidRPr="00045A49">
        <w:rPr>
          <w:lang w:val="be-BY"/>
        </w:rPr>
        <w:t xml:space="preserve"> цябе перад</w:t>
      </w:r>
      <w:r>
        <w:rPr>
          <w:lang w:val="be-BY"/>
        </w:rPr>
        <w:t xml:space="preserve"> </w:t>
      </w:r>
      <w:r w:rsidRPr="00045A49">
        <w:rPr>
          <w:lang w:val="be-BY"/>
        </w:rPr>
        <w:t>настаўніцай прыйшлося апраўдвацца.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— Так, так, — падтакнуў Пеця.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— Самому трэба рашаць задачы. Будзеш</w:t>
      </w:r>
      <w:r>
        <w:rPr>
          <w:lang w:val="be-BY"/>
        </w:rPr>
        <w:t xml:space="preserve"> </w:t>
      </w:r>
      <w:r w:rsidRPr="00045A49">
        <w:rPr>
          <w:lang w:val="be-BY"/>
        </w:rPr>
        <w:t>спісваць — ніколі матэматыку не вывучыш, — ціха прамовіў Алесь.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045A49">
        <w:rPr>
          <w:lang w:val="be-BY"/>
        </w:rPr>
        <w:t>З­за</w:t>
      </w:r>
      <w:proofErr w:type="spellEnd"/>
      <w:r w:rsidRPr="00045A49">
        <w:rPr>
          <w:lang w:val="be-BY"/>
        </w:rPr>
        <w:t xml:space="preserve"> рога дома, мацаючы металічным кіем</w:t>
      </w:r>
      <w:r>
        <w:rPr>
          <w:lang w:val="be-BY"/>
        </w:rPr>
        <w:t xml:space="preserve"> </w:t>
      </w:r>
      <w:r w:rsidRPr="00045A49">
        <w:rPr>
          <w:lang w:val="be-BY"/>
        </w:rPr>
        <w:t>дарогу, выйшла сівая жанчына і накірава</w:t>
      </w:r>
      <w:r>
        <w:rPr>
          <w:lang w:val="be-BY"/>
        </w:rPr>
        <w:t>лася на пешаходны пераход.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А па дарозе суцэльным патокам машыны</w:t>
      </w:r>
      <w:r>
        <w:rPr>
          <w:lang w:val="be-BY"/>
        </w:rPr>
        <w:t xml:space="preserve"> </w:t>
      </w:r>
      <w:r w:rsidRPr="00045A49">
        <w:rPr>
          <w:lang w:val="be-BY"/>
        </w:rPr>
        <w:t>імчацца, злосна гудзяць.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— Куды яна ідзе? — усклікнуў Ваня. —</w:t>
      </w:r>
      <w:r>
        <w:rPr>
          <w:lang w:val="be-BY"/>
        </w:rPr>
        <w:t xml:space="preserve"> </w:t>
      </w:r>
      <w:r w:rsidRPr="00045A49">
        <w:rPr>
          <w:lang w:val="be-BY"/>
        </w:rPr>
        <w:t>Зялёны агонь святлафора яшчэ не загарэўся.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— У яе кепскі зрок! — здагадаўся Пеця. —</w:t>
      </w:r>
      <w:r>
        <w:rPr>
          <w:lang w:val="be-BY"/>
        </w:rPr>
        <w:t xml:space="preserve"> </w:t>
      </w:r>
      <w:r w:rsidRPr="00045A49">
        <w:rPr>
          <w:lang w:val="be-BY"/>
        </w:rPr>
        <w:t>Мама неяк казала, што людзі з кепскім зрокам заўжды ходзяць з кійком.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Стаяць Ваня і Пеця, дзівяцца. А Алесь</w:t>
      </w:r>
      <w:r>
        <w:rPr>
          <w:lang w:val="be-BY"/>
        </w:rPr>
        <w:t xml:space="preserve"> </w:t>
      </w:r>
      <w:r w:rsidRPr="00045A49">
        <w:rPr>
          <w:lang w:val="be-BY"/>
        </w:rPr>
        <w:t>падбег да жанчыны і дакрануўся да яе рукі.</w:t>
      </w:r>
    </w:p>
    <w:p w:rsidR="00045A49" w:rsidRPr="00045A49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— Пачакайце, не пераходзьце дарогу! Зараз я вас перавяду. Вы мне дазволіце?</w:t>
      </w:r>
    </w:p>
    <w:p w:rsidR="002310AF" w:rsidRDefault="00045A49" w:rsidP="00045A49">
      <w:pPr>
        <w:spacing w:after="0" w:line="240" w:lineRule="auto"/>
        <w:ind w:firstLine="709"/>
        <w:jc w:val="both"/>
        <w:rPr>
          <w:lang w:val="be-BY"/>
        </w:rPr>
      </w:pPr>
      <w:r w:rsidRPr="00045A49">
        <w:rPr>
          <w:lang w:val="be-BY"/>
        </w:rPr>
        <w:t>Жанчына павярнула галаву да хлопчыка</w:t>
      </w:r>
      <w:r>
        <w:rPr>
          <w:lang w:val="be-BY"/>
        </w:rPr>
        <w:t xml:space="preserve"> </w:t>
      </w:r>
      <w:r w:rsidRPr="00045A49">
        <w:rPr>
          <w:lang w:val="be-BY"/>
        </w:rPr>
        <w:t>і ўсміхнулася. Калі б яна чула нядаўнюю</w:t>
      </w:r>
      <w:r>
        <w:rPr>
          <w:lang w:val="be-BY"/>
        </w:rPr>
        <w:t xml:space="preserve"> </w:t>
      </w:r>
      <w:r w:rsidRPr="00045A49">
        <w:rPr>
          <w:lang w:val="be-BY"/>
        </w:rPr>
        <w:t>спрэчку, то, напэўна, здагадалася б, хто тут</w:t>
      </w:r>
      <w:r>
        <w:rPr>
          <w:lang w:val="be-BY"/>
        </w:rPr>
        <w:t xml:space="preserve"> </w:t>
      </w:r>
      <w:r w:rsidRPr="00045A49">
        <w:rPr>
          <w:lang w:val="be-BY"/>
        </w:rPr>
        <w:t>самы добры.</w:t>
      </w:r>
    </w:p>
    <w:p w:rsidR="004A64B1" w:rsidRPr="00BB3C01" w:rsidRDefault="002310AF" w:rsidP="00045A4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</w:t>
      </w:r>
      <w:bookmarkStart w:id="0" w:name="_GoBack"/>
      <w:bookmarkEnd w:id="0"/>
      <w:r w:rsidR="00045A49" w:rsidRPr="00045A49">
        <w:rPr>
          <w:lang w:val="be-BY"/>
        </w:rPr>
        <w:t xml:space="preserve"> вы здагадаліся?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AD" w:rsidRDefault="003750AD" w:rsidP="00BB305B">
      <w:pPr>
        <w:spacing w:after="0" w:line="240" w:lineRule="auto"/>
      </w:pPr>
      <w:r>
        <w:separator/>
      </w:r>
    </w:p>
  </w:endnote>
  <w:endnote w:type="continuationSeparator" w:id="0">
    <w:p w:rsidR="003750AD" w:rsidRDefault="003750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10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10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AD" w:rsidRDefault="003750AD" w:rsidP="00BB305B">
      <w:pPr>
        <w:spacing w:after="0" w:line="240" w:lineRule="auto"/>
      </w:pPr>
      <w:r>
        <w:separator/>
      </w:r>
    </w:p>
  </w:footnote>
  <w:footnote w:type="continuationSeparator" w:id="0">
    <w:p w:rsidR="003750AD" w:rsidRDefault="003750A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45A49"/>
    <w:rsid w:val="0015338B"/>
    <w:rsid w:val="001B3739"/>
    <w:rsid w:val="001B7733"/>
    <w:rsid w:val="00226794"/>
    <w:rsid w:val="002310AF"/>
    <w:rsid w:val="00310E12"/>
    <w:rsid w:val="003750AD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52C1A"/>
    <w:rsid w:val="00665B24"/>
    <w:rsid w:val="006A01B7"/>
    <w:rsid w:val="006C1F9A"/>
    <w:rsid w:val="00793A52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7BA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F046-B22C-44B9-982D-99CAF4EF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самы добры?</dc:title>
  <dc:creator>Якімовіч А.М.</dc:creator>
  <cp:lastModifiedBy>Олеся</cp:lastModifiedBy>
  <cp:revision>14</cp:revision>
  <dcterms:created xsi:type="dcterms:W3CDTF">2016-03-09T07:54:00Z</dcterms:created>
  <dcterms:modified xsi:type="dcterms:W3CDTF">2018-01-23T09:26:00Z</dcterms:modified>
  <cp:category>Произведения писателей белорусских</cp:category>
  <dc:language>бел.</dc:language>
</cp:coreProperties>
</file>