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D6795A" w:rsidP="004A64B1">
      <w:pPr>
        <w:pStyle w:val="11"/>
        <w:outlineLvl w:val="1"/>
        <w:rPr>
          <w:sz w:val="20"/>
          <w:szCs w:val="20"/>
          <w:lang w:val="be-BY"/>
        </w:rPr>
      </w:pPr>
      <w:r w:rsidRPr="00D6795A">
        <w:rPr>
          <w:lang w:val="be-BY"/>
        </w:rPr>
        <w:t>Аб чым спрачаліся кнігі</w:t>
      </w:r>
      <w:r w:rsidR="004A64B1" w:rsidRPr="00BB3C01">
        <w:rPr>
          <w:lang w:val="be-BY"/>
        </w:rPr>
        <w:br/>
      </w:r>
      <w:r w:rsidR="00045A49">
        <w:rPr>
          <w:b w:val="0"/>
          <w:i/>
          <w:sz w:val="20"/>
          <w:szCs w:val="20"/>
          <w:lang w:val="be-BY"/>
        </w:rPr>
        <w:t>Аляксей Якімовіч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У школьную бібліятэку прывезлі новыя кнігі.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Мы аж дзвесце кіламетраў праехалі, пакуль сюд</w:t>
      </w:r>
      <w:r>
        <w:rPr>
          <w:lang w:val="be-BY"/>
        </w:rPr>
        <w:t>ы</w:t>
      </w:r>
      <w:r w:rsidRPr="00D6795A">
        <w:rPr>
          <w:lang w:val="be-BY"/>
        </w:rPr>
        <w:t xml:space="preserve"> трапілі. Мае вокладкі нават пылам пакрыліся, — незадаволена прабурчаў Падручнік Матэматыкі.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Куды гэта нас прывезлі? Скажыце мне, сябры! — занепакоіўся Падручнік Спеваў.</w:t>
      </w:r>
    </w:p>
    <w:p w:rsidR="004A64B1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Падручнік Геаграфіі важна кашлянуў і паведаміў: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У школу, даражэнькі. У бібліятэку.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</w:t>
      </w:r>
      <w:r>
        <w:rPr>
          <w:lang w:val="be-BY"/>
        </w:rPr>
        <w:t xml:space="preserve"> </w:t>
      </w:r>
      <w:r w:rsidRPr="00D6795A">
        <w:rPr>
          <w:lang w:val="be-BY"/>
        </w:rPr>
        <w:t>Я так марыў</w:t>
      </w:r>
      <w:r>
        <w:rPr>
          <w:lang w:val="be-BY"/>
        </w:rPr>
        <w:t xml:space="preserve"> </w:t>
      </w:r>
      <w:r w:rsidRPr="00D6795A">
        <w:rPr>
          <w:lang w:val="be-BY"/>
        </w:rPr>
        <w:t>у школу трапіць! — узрадаваўся падручнік Спеваў. — Неўзабаве мяне дзеці забяруць, дамоў панясуць. Надакучыла стаяць на цеснай палічцы.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Лічыш, што цябе першага дзеці забяруць? — пацікавіўся Падручнік Матэматыкі.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Канешне, — адказаў Падручнік Спеваў. — Я шмат песень ведаю. А дзеці любяць спяваць.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Я тут самы галоўны, — не пагадзіўся Падручнік Матэматыкі. — Я вучу аднімаць, складаць, множыць, дзяліць. Мяне першага забяруць з бібліятэкі.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Задавака! — абурыўся Падручнік Геаграфіі. — Я самы патрэбны. Дзеці без мяне нават у лесе заблудзяцца, дарогу дамоў не знойдуць. I пра горы, і пра моры, і пра акіяны я ім раскажу.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Шмат аб сабе не ўяўляйце! — падаў голас Тлумачальны Слоўнік — Без мяне ніхто з вас не растлумачыць, што такое матэматыка, што такое геаграфія. Я, вядома, самы патрэбны. Мяне і ў друкарні самым першым выпусцілі.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Гамоняць кнігі, спрачаюцца. Тоўсты Тлумачальны слоўнік пачаў штурхац</w:t>
      </w:r>
      <w:r>
        <w:rPr>
          <w:lang w:val="be-BY"/>
        </w:rPr>
        <w:t>ца. Мабыць, моцнай сваркай скон</w:t>
      </w:r>
      <w:r w:rsidRPr="00D6795A">
        <w:rPr>
          <w:lang w:val="be-BY"/>
        </w:rPr>
        <w:t>чылася б гэтая спрэчка, калі б у бібліятэку не забег рыжавалосы хлопчык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Ніна Іванаўна, у в</w:t>
      </w:r>
      <w:r>
        <w:rPr>
          <w:lang w:val="be-BY"/>
        </w:rPr>
        <w:t>ас ёсць Матэматыка? — яшчэ з па</w:t>
      </w:r>
      <w:r w:rsidRPr="00D6795A">
        <w:rPr>
          <w:lang w:val="be-BY"/>
        </w:rPr>
        <w:t>рога запытаўся ў загадчыцы бібліятэкі.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Падручнік Матэматыкі звысоку глянуў на сябрукоў.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Я вам што казаў?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Прывезлі Матэматыку, стаіць на паліцы, — сказала загадчыца бібліятэкі. — Табе, Міхась, напэўна, і геаграфія патрэбна?</w:t>
      </w:r>
    </w:p>
    <w:p w:rsidR="00D6795A" w:rsidRPr="00D6795A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t>— I Геаграфія, і Спевы, і Тлумачальны Слоўнік, — таропка прагаварыў Міхась.</w:t>
      </w:r>
    </w:p>
    <w:p w:rsidR="00D6795A" w:rsidRPr="00BB3C01" w:rsidRDefault="00D6795A" w:rsidP="00D6795A">
      <w:pPr>
        <w:spacing w:after="0" w:line="240" w:lineRule="auto"/>
        <w:ind w:firstLine="709"/>
        <w:jc w:val="both"/>
        <w:rPr>
          <w:lang w:val="be-BY"/>
        </w:rPr>
      </w:pPr>
      <w:r w:rsidRPr="00D6795A">
        <w:rPr>
          <w:lang w:val="be-BY"/>
        </w:rPr>
        <w:lastRenderedPageBreak/>
        <w:t>Кнігі слухаюць і дзівя</w:t>
      </w:r>
      <w:r>
        <w:rPr>
          <w:lang w:val="be-BY"/>
        </w:rPr>
        <w:t>цца. Зусім разгубіліся: не ведаюць, якая з іх найбольш</w:t>
      </w:r>
      <w:bookmarkStart w:id="0" w:name="_GoBack"/>
      <w:bookmarkEnd w:id="0"/>
      <w:r w:rsidRPr="00D6795A">
        <w:rPr>
          <w:lang w:val="be-BY"/>
        </w:rPr>
        <w:t xml:space="preserve"> патрэбная, карысная. Што ж, яны яшчэ ні разу не былі ў класе, і шмат чаго ім невядома.</w:t>
      </w:r>
    </w:p>
    <w:sectPr w:rsidR="00D6795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A" w:rsidRDefault="00310BEA" w:rsidP="00BB305B">
      <w:pPr>
        <w:spacing w:after="0" w:line="240" w:lineRule="auto"/>
      </w:pPr>
      <w:r>
        <w:separator/>
      </w:r>
    </w:p>
  </w:endnote>
  <w:endnote w:type="continuationSeparator" w:id="0">
    <w:p w:rsidR="00310BEA" w:rsidRDefault="00310BE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79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79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79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79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A" w:rsidRDefault="00310BEA" w:rsidP="00BB305B">
      <w:pPr>
        <w:spacing w:after="0" w:line="240" w:lineRule="auto"/>
      </w:pPr>
      <w:r>
        <w:separator/>
      </w:r>
    </w:p>
  </w:footnote>
  <w:footnote w:type="continuationSeparator" w:id="0">
    <w:p w:rsidR="00310BEA" w:rsidRDefault="00310BE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45A49"/>
    <w:rsid w:val="0015338B"/>
    <w:rsid w:val="001B3739"/>
    <w:rsid w:val="001B7733"/>
    <w:rsid w:val="00226794"/>
    <w:rsid w:val="00310BEA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52C1A"/>
    <w:rsid w:val="00665B24"/>
    <w:rsid w:val="006A01B7"/>
    <w:rsid w:val="006C1F9A"/>
    <w:rsid w:val="00793A52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7BA"/>
    <w:rsid w:val="00C80B62"/>
    <w:rsid w:val="00C9220F"/>
    <w:rsid w:val="00D6795A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4180-928E-47D4-B38A-5076F01D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 чым спрачаліся кнігі</dc:title>
  <dc:creator>Якімовіч А.М.</dc:creator>
  <cp:lastModifiedBy>Олеся</cp:lastModifiedBy>
  <cp:revision>14</cp:revision>
  <dcterms:created xsi:type="dcterms:W3CDTF">2016-03-09T07:54:00Z</dcterms:created>
  <dcterms:modified xsi:type="dcterms:W3CDTF">2017-10-15T17:27:00Z</dcterms:modified>
  <cp:category>Произведения писателей белорусских</cp:category>
  <dc:language>бел.</dc:language>
</cp:coreProperties>
</file>