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2D6F9D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 w:rsidRPr="002D6F9D">
        <w:rPr>
          <w:lang w:val="be-BY" w:eastAsia="ru-RU"/>
        </w:rPr>
        <w:t>Іванка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460B95" w:rsidRDefault="00330730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2D6F9D" w:rsidRDefault="002D6F9D" w:rsidP="002D6F9D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D6F9D">
        <w:rPr>
          <w:rFonts w:eastAsia="Times New Roman" w:cs="Times New Roman"/>
          <w:szCs w:val="28"/>
          <w:lang w:val="be-BY"/>
        </w:rPr>
        <w:t>Баю, бай, Іванка,</w:t>
      </w:r>
    </w:p>
    <w:p w:rsidR="002D6F9D" w:rsidRDefault="002D6F9D" w:rsidP="002D6F9D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D6F9D">
        <w:rPr>
          <w:rFonts w:eastAsia="Times New Roman" w:cs="Times New Roman"/>
          <w:szCs w:val="28"/>
          <w:lang w:val="be-BY"/>
        </w:rPr>
        <w:t>Прыйшла калыханка.</w:t>
      </w:r>
    </w:p>
    <w:p w:rsidR="002D6F9D" w:rsidRDefault="002D6F9D" w:rsidP="002D6F9D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D6F9D">
        <w:rPr>
          <w:rFonts w:eastAsia="Times New Roman" w:cs="Times New Roman"/>
          <w:szCs w:val="28"/>
          <w:lang w:val="be-BY"/>
        </w:rPr>
        <w:t>Павярніся на бачок</w:t>
      </w:r>
    </w:p>
    <w:p w:rsidR="002D6F9D" w:rsidRPr="002D6F9D" w:rsidRDefault="002D6F9D" w:rsidP="002D6F9D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D6F9D">
        <w:rPr>
          <w:rFonts w:eastAsia="Times New Roman" w:cs="Times New Roman"/>
          <w:szCs w:val="28"/>
          <w:lang w:val="be-BY"/>
        </w:rPr>
        <w:t xml:space="preserve">I засні, мой </w:t>
      </w:r>
      <w:proofErr w:type="spellStart"/>
      <w:r w:rsidRPr="002D6F9D">
        <w:rPr>
          <w:rFonts w:eastAsia="Times New Roman" w:cs="Times New Roman"/>
          <w:szCs w:val="28"/>
          <w:lang w:val="be-BY"/>
        </w:rPr>
        <w:t>хлапчучок</w:t>
      </w:r>
      <w:proofErr w:type="spellEnd"/>
      <w:r w:rsidRPr="002D6F9D">
        <w:rPr>
          <w:rFonts w:eastAsia="Times New Roman" w:cs="Times New Roman"/>
          <w:szCs w:val="28"/>
          <w:lang w:val="be-BY"/>
        </w:rPr>
        <w:t>.</w:t>
      </w:r>
    </w:p>
    <w:p w:rsidR="002D6F9D" w:rsidRDefault="002D6F9D" w:rsidP="002D6F9D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2D6F9D" w:rsidRDefault="002D6F9D" w:rsidP="002D6F9D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D6F9D">
        <w:rPr>
          <w:rFonts w:eastAsia="Times New Roman" w:cs="Times New Roman"/>
          <w:szCs w:val="28"/>
          <w:lang w:val="be-BY"/>
        </w:rPr>
        <w:t>— Мама, мне ўжо два гады</w:t>
      </w:r>
    </w:p>
    <w:p w:rsidR="002D6F9D" w:rsidRDefault="002D6F9D" w:rsidP="002D6F9D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D6F9D">
        <w:rPr>
          <w:rFonts w:eastAsia="Times New Roman" w:cs="Times New Roman"/>
          <w:szCs w:val="28"/>
          <w:lang w:val="be-BY"/>
        </w:rPr>
        <w:t>Пайду ў лес па ягады,</w:t>
      </w:r>
    </w:p>
    <w:p w:rsidR="002D6F9D" w:rsidRDefault="002D6F9D" w:rsidP="002D6F9D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D6F9D">
        <w:rPr>
          <w:rFonts w:eastAsia="Times New Roman" w:cs="Times New Roman"/>
          <w:szCs w:val="28"/>
          <w:lang w:val="be-BY"/>
        </w:rPr>
        <w:t>Буду рваць ігрушы</w:t>
      </w:r>
    </w:p>
    <w:p w:rsidR="00460B95" w:rsidRDefault="002D6F9D" w:rsidP="002D6F9D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D6F9D">
        <w:rPr>
          <w:rFonts w:eastAsia="Times New Roman" w:cs="Times New Roman"/>
          <w:szCs w:val="28"/>
          <w:lang w:val="be-BY"/>
        </w:rPr>
        <w:t>На калакалушы,</w:t>
      </w:r>
    </w:p>
    <w:p w:rsidR="002D6F9D" w:rsidRDefault="002D6F9D" w:rsidP="002D6F9D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D6F9D">
        <w:rPr>
          <w:rFonts w:eastAsia="Times New Roman" w:cs="Times New Roman"/>
          <w:szCs w:val="28"/>
          <w:lang w:val="be-BY"/>
        </w:rPr>
        <w:t>На ляшчыне — шчаўе,</w:t>
      </w:r>
    </w:p>
    <w:p w:rsidR="002D6F9D" w:rsidRDefault="002D6F9D" w:rsidP="002D6F9D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D6F9D">
        <w:rPr>
          <w:rFonts w:eastAsia="Times New Roman" w:cs="Times New Roman"/>
          <w:szCs w:val="28"/>
          <w:lang w:val="be-BY"/>
        </w:rPr>
        <w:t xml:space="preserve">На шыпшыне — </w:t>
      </w:r>
      <w:proofErr w:type="spellStart"/>
      <w:r w:rsidRPr="002D6F9D">
        <w:rPr>
          <w:rFonts w:eastAsia="Times New Roman" w:cs="Times New Roman"/>
          <w:szCs w:val="28"/>
          <w:lang w:val="be-BY"/>
        </w:rPr>
        <w:t>траўе,</w:t>
      </w:r>
      <w:proofErr w:type="spellEnd"/>
    </w:p>
    <w:p w:rsidR="002D6F9D" w:rsidRDefault="002D6F9D" w:rsidP="002D6F9D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D6F9D">
        <w:rPr>
          <w:rFonts w:eastAsia="Times New Roman" w:cs="Times New Roman"/>
          <w:szCs w:val="28"/>
          <w:lang w:val="be-BY"/>
        </w:rPr>
        <w:t>На алешыне — чарэшні,</w:t>
      </w:r>
    </w:p>
    <w:p w:rsidR="002D6F9D" w:rsidRDefault="002D6F9D" w:rsidP="002D6F9D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D6F9D">
        <w:rPr>
          <w:rFonts w:eastAsia="Times New Roman" w:cs="Times New Roman"/>
          <w:szCs w:val="28"/>
          <w:lang w:val="be-BY"/>
        </w:rPr>
        <w:t>На крушыне — песні,</w:t>
      </w:r>
    </w:p>
    <w:p w:rsidR="002D6F9D" w:rsidRDefault="002D6F9D" w:rsidP="002D6F9D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D6F9D">
        <w:rPr>
          <w:rFonts w:eastAsia="Times New Roman" w:cs="Times New Roman"/>
          <w:szCs w:val="28"/>
          <w:lang w:val="be-BY"/>
        </w:rPr>
        <w:t>На явары — звон, звон,</w:t>
      </w:r>
    </w:p>
    <w:p w:rsidR="002D6F9D" w:rsidRDefault="002D6F9D" w:rsidP="002D6F9D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На ясені — сон, сон…</w:t>
      </w:r>
    </w:p>
    <w:p w:rsidR="002D6F9D" w:rsidRPr="002D6F9D" w:rsidRDefault="002D6F9D" w:rsidP="002D6F9D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2D6F9D" w:rsidRDefault="002D6F9D" w:rsidP="002D6F9D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2D6F9D">
        <w:rPr>
          <w:rFonts w:eastAsia="Times New Roman" w:cs="Times New Roman"/>
          <w:szCs w:val="28"/>
          <w:lang w:val="be-BY"/>
        </w:rPr>
        <w:t>А дзе ж калыханка? —</w:t>
      </w:r>
    </w:p>
    <w:p w:rsidR="002D6F9D" w:rsidRPr="00330730" w:rsidRDefault="002D6F9D" w:rsidP="002D6F9D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2D6F9D">
        <w:rPr>
          <w:rFonts w:eastAsia="Times New Roman" w:cs="Times New Roman"/>
          <w:szCs w:val="28"/>
          <w:lang w:val="be-BY"/>
        </w:rPr>
        <w:t>Я з табой, Іванка.</w:t>
      </w:r>
    </w:p>
    <w:sectPr w:rsidR="002D6F9D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F4" w:rsidRDefault="00BE2FF4" w:rsidP="00BB305B">
      <w:pPr>
        <w:spacing w:after="0" w:line="240" w:lineRule="auto"/>
      </w:pPr>
      <w:r>
        <w:separator/>
      </w:r>
    </w:p>
  </w:endnote>
  <w:endnote w:type="continuationSeparator" w:id="0">
    <w:p w:rsidR="00BE2FF4" w:rsidRDefault="00BE2FF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D6F9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D6F9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F4" w:rsidRDefault="00BE2FF4" w:rsidP="00BB305B">
      <w:pPr>
        <w:spacing w:after="0" w:line="240" w:lineRule="auto"/>
      </w:pPr>
      <w:r>
        <w:separator/>
      </w:r>
    </w:p>
  </w:footnote>
  <w:footnote w:type="continuationSeparator" w:id="0">
    <w:p w:rsidR="00BE2FF4" w:rsidRDefault="00BE2FF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1B3739"/>
    <w:rsid w:val="001B7733"/>
    <w:rsid w:val="00226794"/>
    <w:rsid w:val="002B59D3"/>
    <w:rsid w:val="002D6F9D"/>
    <w:rsid w:val="00310E12"/>
    <w:rsid w:val="00330730"/>
    <w:rsid w:val="0039181F"/>
    <w:rsid w:val="0040592E"/>
    <w:rsid w:val="00460B95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A74E41"/>
    <w:rsid w:val="00B07F42"/>
    <w:rsid w:val="00BB305B"/>
    <w:rsid w:val="00BE2FF4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3578-9A81-4F61-B6CD-6C428AA7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Іванка</dc:title>
  <dc:creator>Вітка В.</dc:creator>
  <cp:lastModifiedBy>Олеся</cp:lastModifiedBy>
  <cp:revision>3</cp:revision>
  <dcterms:created xsi:type="dcterms:W3CDTF">2016-03-05T13:28:00Z</dcterms:created>
  <dcterms:modified xsi:type="dcterms:W3CDTF">2018-05-03T10:51:00Z</dcterms:modified>
  <cp:category>Произведения поэтов белорусских</cp:category>
  <dc:language>бел.</dc:language>
</cp:coreProperties>
</file>