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613A3D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>
        <w:rPr>
          <w:lang w:val="be-BY" w:eastAsia="ru-RU"/>
        </w:rPr>
        <w:t>Забіякі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460B95" w:rsidRDefault="00330730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613A3D" w:rsidRPr="00613A3D" w:rsidRDefault="00613A3D" w:rsidP="00613A3D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3A3D">
        <w:rPr>
          <w:rFonts w:eastAsia="Times New Roman" w:cs="Times New Roman"/>
          <w:szCs w:val="28"/>
          <w:lang w:val="be-BY"/>
        </w:rPr>
        <w:t>Знайшлі пеўні</w:t>
      </w:r>
    </w:p>
    <w:p w:rsidR="00613A3D" w:rsidRDefault="00613A3D" w:rsidP="00613A3D">
      <w:pPr>
        <w:spacing w:after="0" w:line="240" w:lineRule="auto"/>
        <w:ind w:left="5387"/>
        <w:rPr>
          <w:rFonts w:eastAsia="Times New Roman" w:cs="Times New Roman"/>
          <w:szCs w:val="28"/>
          <w:lang w:val="be-BY"/>
        </w:rPr>
      </w:pPr>
      <w:r w:rsidRPr="00613A3D">
        <w:rPr>
          <w:rFonts w:eastAsia="Times New Roman" w:cs="Times New Roman"/>
          <w:szCs w:val="28"/>
          <w:lang w:val="be-BY"/>
        </w:rPr>
        <w:t>зломак-грэбень.</w:t>
      </w:r>
    </w:p>
    <w:p w:rsidR="00613A3D" w:rsidRDefault="00613A3D" w:rsidP="00613A3D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3A3D">
        <w:rPr>
          <w:rFonts w:eastAsia="Times New Roman" w:cs="Times New Roman"/>
          <w:szCs w:val="28"/>
          <w:lang w:val="be-BY"/>
        </w:rPr>
        <w:t>А нашто ён ім патрэбен?</w:t>
      </w:r>
    </w:p>
    <w:p w:rsidR="00613A3D" w:rsidRDefault="00613A3D" w:rsidP="00613A3D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3A3D">
        <w:rPr>
          <w:rFonts w:eastAsia="Times New Roman" w:cs="Times New Roman"/>
          <w:szCs w:val="28"/>
          <w:lang w:val="be-BY"/>
        </w:rPr>
        <w:t>Як схапіліся сварыцца,</w:t>
      </w:r>
    </w:p>
    <w:p w:rsidR="00613A3D" w:rsidRPr="00613A3D" w:rsidRDefault="00613A3D" w:rsidP="00613A3D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3A3D">
        <w:rPr>
          <w:rFonts w:eastAsia="Times New Roman" w:cs="Times New Roman"/>
          <w:szCs w:val="28"/>
          <w:lang w:val="be-BY"/>
        </w:rPr>
        <w:t>Потым біцца, калаціцца.</w:t>
      </w:r>
    </w:p>
    <w:p w:rsidR="00613A3D" w:rsidRDefault="00613A3D" w:rsidP="00613A3D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613A3D" w:rsidRDefault="00613A3D" w:rsidP="00613A3D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3A3D">
        <w:rPr>
          <w:rFonts w:eastAsia="Times New Roman" w:cs="Times New Roman"/>
          <w:szCs w:val="28"/>
          <w:lang w:val="be-BY"/>
        </w:rPr>
        <w:t>Вырваў лысаму руды</w:t>
      </w:r>
    </w:p>
    <w:p w:rsidR="00613A3D" w:rsidRPr="00613A3D" w:rsidRDefault="00613A3D" w:rsidP="00613A3D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3A3D">
        <w:rPr>
          <w:rFonts w:eastAsia="Times New Roman" w:cs="Times New Roman"/>
          <w:szCs w:val="28"/>
          <w:lang w:val="be-BY"/>
        </w:rPr>
        <w:t>Палавіну барады.</w:t>
      </w:r>
    </w:p>
    <w:p w:rsidR="00613A3D" w:rsidRDefault="00613A3D" w:rsidP="00613A3D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613A3D" w:rsidRDefault="00613A3D" w:rsidP="00613A3D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3A3D">
        <w:rPr>
          <w:rFonts w:eastAsia="Times New Roman" w:cs="Times New Roman"/>
          <w:szCs w:val="28"/>
          <w:lang w:val="be-BY"/>
        </w:rPr>
        <w:t>Ледзьве я разбараніла,</w:t>
      </w:r>
    </w:p>
    <w:p w:rsidR="00613A3D" w:rsidRPr="00613A3D" w:rsidRDefault="00613A3D" w:rsidP="00613A3D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3A3D">
        <w:rPr>
          <w:rFonts w:eastAsia="Times New Roman" w:cs="Times New Roman"/>
          <w:szCs w:val="28"/>
          <w:lang w:val="be-BY"/>
        </w:rPr>
        <w:t>Памірыцца ўгаварыла.</w:t>
      </w:r>
    </w:p>
    <w:p w:rsidR="00613A3D" w:rsidRDefault="00613A3D" w:rsidP="00613A3D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613A3D" w:rsidRDefault="00613A3D" w:rsidP="00613A3D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3A3D">
        <w:rPr>
          <w:rFonts w:eastAsia="Times New Roman" w:cs="Times New Roman"/>
          <w:szCs w:val="28"/>
          <w:lang w:val="be-BY"/>
        </w:rPr>
        <w:t>Рады пеўні разысціся,</w:t>
      </w:r>
    </w:p>
    <w:p w:rsidR="00613A3D" w:rsidRPr="00613A3D" w:rsidRDefault="00613A3D" w:rsidP="00613A3D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3A3D">
        <w:rPr>
          <w:rFonts w:eastAsia="Times New Roman" w:cs="Times New Roman"/>
          <w:szCs w:val="28"/>
          <w:lang w:val="be-BY"/>
        </w:rPr>
        <w:t>Ды не могуць адсапціся.</w:t>
      </w:r>
    </w:p>
    <w:p w:rsidR="00613A3D" w:rsidRDefault="00613A3D" w:rsidP="00613A3D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613A3D" w:rsidRPr="00613A3D" w:rsidRDefault="00613A3D" w:rsidP="00613A3D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3A3D">
        <w:rPr>
          <w:rFonts w:eastAsia="Times New Roman" w:cs="Times New Roman"/>
          <w:szCs w:val="28"/>
          <w:lang w:val="be-BY"/>
        </w:rPr>
        <w:t>Раптам чую голас лысага:</w:t>
      </w:r>
    </w:p>
    <w:p w:rsidR="00613A3D" w:rsidRPr="00613A3D" w:rsidRDefault="00613A3D" w:rsidP="00613A3D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3A3D">
        <w:rPr>
          <w:rFonts w:eastAsia="Times New Roman" w:cs="Times New Roman"/>
          <w:szCs w:val="28"/>
          <w:lang w:val="be-BY"/>
        </w:rPr>
        <w:t>— Ты адкуль, дачка?</w:t>
      </w:r>
    </w:p>
    <w:p w:rsidR="00613A3D" w:rsidRPr="00613A3D" w:rsidRDefault="00613A3D" w:rsidP="00613A3D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3A3D">
        <w:rPr>
          <w:rFonts w:eastAsia="Times New Roman" w:cs="Times New Roman"/>
          <w:szCs w:val="28"/>
          <w:lang w:val="be-BY"/>
        </w:rPr>
        <w:t>— 3 Барысава.</w:t>
      </w:r>
    </w:p>
    <w:p w:rsidR="00613A3D" w:rsidRPr="00613A3D" w:rsidRDefault="00613A3D" w:rsidP="00613A3D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3A3D">
        <w:rPr>
          <w:rFonts w:eastAsia="Times New Roman" w:cs="Times New Roman"/>
          <w:szCs w:val="28"/>
          <w:lang w:val="be-BY"/>
        </w:rPr>
        <w:t>— А чыя ты?</w:t>
      </w:r>
    </w:p>
    <w:p w:rsidR="00613A3D" w:rsidRPr="00613A3D" w:rsidRDefault="00613A3D" w:rsidP="00613A3D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3A3D">
        <w:rPr>
          <w:rFonts w:eastAsia="Times New Roman" w:cs="Times New Roman"/>
          <w:szCs w:val="28"/>
          <w:lang w:val="be-BY"/>
        </w:rPr>
        <w:t xml:space="preserve">— </w:t>
      </w:r>
      <w:proofErr w:type="spellStart"/>
      <w:r w:rsidRPr="00613A3D">
        <w:rPr>
          <w:rFonts w:eastAsia="Times New Roman" w:cs="Times New Roman"/>
          <w:szCs w:val="28"/>
          <w:lang w:val="be-BY"/>
        </w:rPr>
        <w:t>Дзянісава</w:t>
      </w:r>
      <w:proofErr w:type="spellEnd"/>
      <w:r w:rsidRPr="00613A3D">
        <w:rPr>
          <w:rFonts w:eastAsia="Times New Roman" w:cs="Times New Roman"/>
          <w:szCs w:val="28"/>
          <w:lang w:val="be-BY"/>
        </w:rPr>
        <w:t>.</w:t>
      </w:r>
    </w:p>
    <w:p w:rsidR="00613A3D" w:rsidRPr="00613A3D" w:rsidRDefault="00613A3D" w:rsidP="00613A3D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3A3D">
        <w:rPr>
          <w:rFonts w:eastAsia="Times New Roman" w:cs="Times New Roman"/>
          <w:szCs w:val="28"/>
          <w:lang w:val="be-BY"/>
        </w:rPr>
        <w:t>— Як завуць цябе?</w:t>
      </w:r>
    </w:p>
    <w:p w:rsidR="00613A3D" w:rsidRPr="00613A3D" w:rsidRDefault="00613A3D" w:rsidP="00613A3D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3A3D">
        <w:rPr>
          <w:rFonts w:eastAsia="Times New Roman" w:cs="Times New Roman"/>
          <w:szCs w:val="28"/>
          <w:lang w:val="be-BY"/>
        </w:rPr>
        <w:t xml:space="preserve">— </w:t>
      </w:r>
      <w:proofErr w:type="spellStart"/>
      <w:r w:rsidRPr="00613A3D">
        <w:rPr>
          <w:rFonts w:eastAsia="Times New Roman" w:cs="Times New Roman"/>
          <w:szCs w:val="28"/>
          <w:lang w:val="be-BY"/>
        </w:rPr>
        <w:t>Гануся</w:t>
      </w:r>
      <w:proofErr w:type="spellEnd"/>
      <w:r w:rsidRPr="00613A3D">
        <w:rPr>
          <w:rFonts w:eastAsia="Times New Roman" w:cs="Times New Roman"/>
          <w:szCs w:val="28"/>
          <w:lang w:val="be-BY"/>
        </w:rPr>
        <w:t>.</w:t>
      </w:r>
    </w:p>
    <w:p w:rsidR="00613A3D" w:rsidRPr="00613A3D" w:rsidRDefault="00613A3D" w:rsidP="00613A3D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13A3D">
        <w:rPr>
          <w:rFonts w:eastAsia="Times New Roman" w:cs="Times New Roman"/>
          <w:szCs w:val="28"/>
          <w:lang w:val="be-BY"/>
        </w:rPr>
        <w:t>— А што робіш?</w:t>
      </w:r>
    </w:p>
    <w:p w:rsidR="00D262B2" w:rsidRPr="00330730" w:rsidRDefault="00613A3D" w:rsidP="00613A3D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613A3D">
        <w:rPr>
          <w:rFonts w:eastAsia="Times New Roman" w:cs="Times New Roman"/>
          <w:szCs w:val="28"/>
          <w:lang w:val="be-BY"/>
        </w:rPr>
        <w:t>— 3 вас смяюся.</w:t>
      </w:r>
    </w:p>
    <w:sectPr w:rsidR="00D262B2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A5" w:rsidRDefault="00C048A5" w:rsidP="00BB305B">
      <w:pPr>
        <w:spacing w:after="0" w:line="240" w:lineRule="auto"/>
      </w:pPr>
      <w:r>
        <w:separator/>
      </w:r>
    </w:p>
  </w:endnote>
  <w:endnote w:type="continuationSeparator" w:id="0">
    <w:p w:rsidR="00C048A5" w:rsidRDefault="00C048A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13A3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13A3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A5" w:rsidRDefault="00C048A5" w:rsidP="00BB305B">
      <w:pPr>
        <w:spacing w:after="0" w:line="240" w:lineRule="auto"/>
      </w:pPr>
      <w:r>
        <w:separator/>
      </w:r>
    </w:p>
  </w:footnote>
  <w:footnote w:type="continuationSeparator" w:id="0">
    <w:p w:rsidR="00C048A5" w:rsidRDefault="00C048A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1B0B5A"/>
    <w:rsid w:val="001B3739"/>
    <w:rsid w:val="001B7733"/>
    <w:rsid w:val="00226794"/>
    <w:rsid w:val="00292B9B"/>
    <w:rsid w:val="002B59D3"/>
    <w:rsid w:val="002D6F9D"/>
    <w:rsid w:val="002F71D7"/>
    <w:rsid w:val="00310E12"/>
    <w:rsid w:val="00330730"/>
    <w:rsid w:val="0039181F"/>
    <w:rsid w:val="0040592E"/>
    <w:rsid w:val="00460B95"/>
    <w:rsid w:val="005028F6"/>
    <w:rsid w:val="00536688"/>
    <w:rsid w:val="0058177C"/>
    <w:rsid w:val="005A657C"/>
    <w:rsid w:val="005B3CE5"/>
    <w:rsid w:val="005E3F33"/>
    <w:rsid w:val="005F3A80"/>
    <w:rsid w:val="00613A3D"/>
    <w:rsid w:val="006C1F9A"/>
    <w:rsid w:val="006D7F52"/>
    <w:rsid w:val="007966B8"/>
    <w:rsid w:val="007F47C6"/>
    <w:rsid w:val="00854F6C"/>
    <w:rsid w:val="0093322C"/>
    <w:rsid w:val="0096164A"/>
    <w:rsid w:val="009A5726"/>
    <w:rsid w:val="00A02313"/>
    <w:rsid w:val="00A74E41"/>
    <w:rsid w:val="00B05FF9"/>
    <w:rsid w:val="00B07F42"/>
    <w:rsid w:val="00BB305B"/>
    <w:rsid w:val="00BE2FF4"/>
    <w:rsid w:val="00BF1AC5"/>
    <w:rsid w:val="00BF3769"/>
    <w:rsid w:val="00C048A5"/>
    <w:rsid w:val="00C80B62"/>
    <w:rsid w:val="00C9220F"/>
    <w:rsid w:val="00CA3050"/>
    <w:rsid w:val="00CC48E1"/>
    <w:rsid w:val="00CF3154"/>
    <w:rsid w:val="00D262B2"/>
    <w:rsid w:val="00D469C5"/>
    <w:rsid w:val="00DF507C"/>
    <w:rsid w:val="00E153D9"/>
    <w:rsid w:val="00E75545"/>
    <w:rsid w:val="00EE50E6"/>
    <w:rsid w:val="00F36D55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9534-FEB6-4AF4-9A84-B5E557D0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Забіякі</dc:title>
  <dc:creator>Вітка В.</dc:creator>
  <cp:lastModifiedBy>Олеся</cp:lastModifiedBy>
  <cp:revision>16</cp:revision>
  <dcterms:created xsi:type="dcterms:W3CDTF">2016-03-05T13:28:00Z</dcterms:created>
  <dcterms:modified xsi:type="dcterms:W3CDTF">2018-05-21T08:25:00Z</dcterms:modified>
  <cp:category>Произведения поэтов белорусских</cp:category>
  <dc:language>бел.</dc:language>
</cp:coreProperties>
</file>