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344266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Вясна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Паміж снегу ў лесе — дзіва.</w:t>
      </w: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Хто ні гляне, скажа: ах!</w:t>
      </w: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Я агеньчык зіхатлівы</w:t>
      </w:r>
    </w:p>
    <w:p w:rsidR="00344266" w:rsidRP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Радасна нясу ў руках.</w:t>
      </w: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Горнуцца дубы, бярозы</w:t>
      </w: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Голлем да майго цяпла.</w:t>
      </w:r>
    </w:p>
    <w:p w:rsidR="00344266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Бол</w:t>
      </w:r>
      <w:r>
        <w:rPr>
          <w:rFonts w:eastAsia="Times New Roman" w:cs="Times New Roman"/>
          <w:szCs w:val="28"/>
          <w:lang w:val="be-BY"/>
        </w:rPr>
        <w:t>ьш</w:t>
      </w:r>
      <w:r w:rsidRPr="00344266">
        <w:rPr>
          <w:rFonts w:eastAsia="Times New Roman" w:cs="Times New Roman"/>
          <w:szCs w:val="28"/>
          <w:lang w:val="be-BY"/>
        </w:rPr>
        <w:t xml:space="preserve"> не вернуцца марозы</w:t>
      </w:r>
    </w:p>
    <w:p w:rsidR="0021002C" w:rsidRPr="00330730" w:rsidRDefault="00344266" w:rsidP="00344266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44266">
        <w:rPr>
          <w:rFonts w:eastAsia="Times New Roman" w:cs="Times New Roman"/>
          <w:szCs w:val="28"/>
          <w:lang w:val="be-BY"/>
        </w:rPr>
        <w:t>Я пралеску прынясла</w:t>
      </w:r>
      <w:bookmarkStart w:id="1" w:name="_GoBack"/>
      <w:bookmarkEnd w:id="1"/>
      <w:r w:rsidRPr="00344266">
        <w:rPr>
          <w:rFonts w:eastAsia="Times New Roman" w:cs="Times New Roman"/>
          <w:szCs w:val="28"/>
          <w:lang w:val="be-BY"/>
        </w:rPr>
        <w:t>.</w:t>
      </w:r>
    </w:p>
    <w:sectPr w:rsidR="0021002C" w:rsidRPr="00330730" w:rsidSect="002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DC" w:rsidRDefault="008736DC" w:rsidP="00BB305B">
      <w:pPr>
        <w:spacing w:after="0" w:line="240" w:lineRule="auto"/>
      </w:pPr>
      <w:r>
        <w:separator/>
      </w:r>
    </w:p>
  </w:endnote>
  <w:endnote w:type="continuationSeparator" w:id="0">
    <w:p w:rsidR="008736DC" w:rsidRDefault="008736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0A00F" wp14:editId="25A9456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9489A" wp14:editId="4FC32C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5EAE6" wp14:editId="65912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426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426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DC" w:rsidRDefault="008736DC" w:rsidP="00BB305B">
      <w:pPr>
        <w:spacing w:after="0" w:line="240" w:lineRule="auto"/>
      </w:pPr>
      <w:r>
        <w:separator/>
      </w:r>
    </w:p>
  </w:footnote>
  <w:footnote w:type="continuationSeparator" w:id="0">
    <w:p w:rsidR="008736DC" w:rsidRDefault="008736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1002C"/>
    <w:rsid w:val="00226794"/>
    <w:rsid w:val="0025581F"/>
    <w:rsid w:val="002620E7"/>
    <w:rsid w:val="00263748"/>
    <w:rsid w:val="00265D29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44266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36DC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4530-471E-416B-9C9A-3D728EAB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</dc:title>
  <dc:creator>Вітка В.</dc:creator>
  <cp:lastModifiedBy>Олеся</cp:lastModifiedBy>
  <cp:revision>63</cp:revision>
  <dcterms:created xsi:type="dcterms:W3CDTF">2016-03-05T13:28:00Z</dcterms:created>
  <dcterms:modified xsi:type="dcterms:W3CDTF">2018-05-23T06:43:00Z</dcterms:modified>
  <cp:category>Произведения поэтов белорусских</cp:category>
  <dc:language>бел.</dc:language>
</cp:coreProperties>
</file>