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2B6CDB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Удод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3 галавы да плеч руды,</w:t>
      </w: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Сам стракаты і сівы.</w:t>
      </w: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Гэткай доўгае дуды</w:t>
      </w:r>
    </w:p>
    <w:p w:rsidR="006E0940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Не бачылі зроду вы.</w:t>
      </w: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2B6CDB" w:rsidRP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Прычасаў свой чубок</w:t>
      </w:r>
    </w:p>
    <w:p w:rsidR="002B6CDB" w:rsidRP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I бярэцца за ўрок.</w:t>
      </w:r>
    </w:p>
    <w:p w:rsidR="002B6CDB" w:rsidRP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Сеў над кнігай: — Ду-ду-</w:t>
      </w:r>
      <w:proofErr w:type="spellStart"/>
      <w:r w:rsidRPr="002B6CDB">
        <w:rPr>
          <w:rFonts w:eastAsia="Times New Roman" w:cs="Times New Roman"/>
          <w:szCs w:val="28"/>
          <w:lang w:val="be-BY"/>
        </w:rPr>
        <w:t>ду</w:t>
      </w:r>
      <w:proofErr w:type="spellEnd"/>
      <w:r w:rsidRPr="002B6CDB">
        <w:rPr>
          <w:rFonts w:eastAsia="Times New Roman" w:cs="Times New Roman"/>
          <w:szCs w:val="28"/>
          <w:lang w:val="be-BY"/>
        </w:rPr>
        <w:t>,</w:t>
      </w:r>
    </w:p>
    <w:p w:rsidR="002B6CDB" w:rsidRP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Скора ў школу я пайду.</w:t>
      </w: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Не вылазь з дупла, удод,</w:t>
      </w: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Не смяшы лясны народ.</w:t>
      </w:r>
    </w:p>
    <w:p w:rsidR="002B6CDB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2B6CDB">
        <w:rPr>
          <w:rFonts w:eastAsia="Times New Roman" w:cs="Times New Roman"/>
          <w:szCs w:val="28"/>
          <w:lang w:val="be-BY"/>
        </w:rPr>
        <w:t>Ты да школы не дарос,</w:t>
      </w:r>
    </w:p>
    <w:p w:rsidR="002B6CDB" w:rsidRPr="002B07EF" w:rsidRDefault="002B6CDB" w:rsidP="002B6CDB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2B6CDB">
        <w:rPr>
          <w:rFonts w:eastAsia="Times New Roman" w:cs="Times New Roman"/>
          <w:szCs w:val="28"/>
          <w:lang w:val="be-BY"/>
        </w:rPr>
        <w:t>Хоць і маеш доўгі нос.</w:t>
      </w:r>
    </w:p>
    <w:sectPr w:rsidR="002B6CDB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85" w:rsidRDefault="00DC3E85" w:rsidP="00BB305B">
      <w:pPr>
        <w:spacing w:after="0" w:line="240" w:lineRule="auto"/>
      </w:pPr>
      <w:r>
        <w:separator/>
      </w:r>
    </w:p>
  </w:endnote>
  <w:endnote w:type="continuationSeparator" w:id="0">
    <w:p w:rsidR="00DC3E85" w:rsidRDefault="00DC3E8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6C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6C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85" w:rsidRDefault="00DC3E85" w:rsidP="00BB305B">
      <w:pPr>
        <w:spacing w:after="0" w:line="240" w:lineRule="auto"/>
      </w:pPr>
      <w:r>
        <w:separator/>
      </w:r>
    </w:p>
  </w:footnote>
  <w:footnote w:type="continuationSeparator" w:id="0">
    <w:p w:rsidR="00DC3E85" w:rsidRDefault="00DC3E8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125A0"/>
    <w:rsid w:val="00226794"/>
    <w:rsid w:val="002B6CDB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DC3E85"/>
    <w:rsid w:val="00E167A1"/>
    <w:rsid w:val="00E227C3"/>
    <w:rsid w:val="00E43671"/>
    <w:rsid w:val="00E54A2F"/>
    <w:rsid w:val="00E75545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8CC7-7D48-4526-83A6-42844A5B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Удод</dc:title>
  <dc:creator>Вітка В.</dc:creator>
  <cp:lastModifiedBy>Олеся</cp:lastModifiedBy>
  <cp:revision>31</cp:revision>
  <dcterms:created xsi:type="dcterms:W3CDTF">2016-03-05T04:19:00Z</dcterms:created>
  <dcterms:modified xsi:type="dcterms:W3CDTF">2018-05-22T08:37:00Z</dcterms:modified>
  <cp:category>Произведения поэтов белорусских</cp:category>
  <dc:language>бел.</dc:language>
</cp:coreProperties>
</file>