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0E5364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Тарарам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0E5364" w:rsidRDefault="000E5364" w:rsidP="000E5364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0E5364">
        <w:rPr>
          <w:rFonts w:eastAsia="Times New Roman" w:cs="Times New Roman"/>
          <w:szCs w:val="28"/>
          <w:lang w:val="be-BY"/>
        </w:rPr>
        <w:t>Драч-рвач,</w:t>
      </w:r>
    </w:p>
    <w:p w:rsidR="000E5364" w:rsidRDefault="000E5364" w:rsidP="000E5364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0E5364">
        <w:rPr>
          <w:rFonts w:eastAsia="Times New Roman" w:cs="Times New Roman"/>
          <w:szCs w:val="28"/>
          <w:lang w:val="be-BY"/>
        </w:rPr>
        <w:t>Зубны ўрач,</w:t>
      </w:r>
    </w:p>
    <w:p w:rsidR="000E5364" w:rsidRDefault="000E5364" w:rsidP="000E5364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0E5364">
        <w:rPr>
          <w:rFonts w:eastAsia="Times New Roman" w:cs="Times New Roman"/>
          <w:szCs w:val="28"/>
          <w:lang w:val="be-BY"/>
        </w:rPr>
        <w:t>Што за крык,</w:t>
      </w:r>
    </w:p>
    <w:p w:rsidR="000E5364" w:rsidRDefault="000E5364" w:rsidP="000E5364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0E5364">
        <w:rPr>
          <w:rFonts w:eastAsia="Times New Roman" w:cs="Times New Roman"/>
          <w:szCs w:val="28"/>
          <w:lang w:val="be-BY"/>
        </w:rPr>
        <w:t>Што за плач,</w:t>
      </w:r>
    </w:p>
    <w:p w:rsidR="000E5364" w:rsidRDefault="000E5364" w:rsidP="000E5364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0E5364">
        <w:rPr>
          <w:rFonts w:eastAsia="Times New Roman" w:cs="Times New Roman"/>
          <w:szCs w:val="28"/>
          <w:lang w:val="be-BY"/>
        </w:rPr>
        <w:t>Што за гам —</w:t>
      </w:r>
    </w:p>
    <w:p w:rsidR="000E5364" w:rsidRPr="000E5364" w:rsidRDefault="000E5364" w:rsidP="000E5364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0E5364">
        <w:rPr>
          <w:rFonts w:eastAsia="Times New Roman" w:cs="Times New Roman"/>
          <w:szCs w:val="28"/>
          <w:lang w:val="be-BY"/>
        </w:rPr>
        <w:t>Тарарам?</w:t>
      </w:r>
    </w:p>
    <w:p w:rsidR="000E5364" w:rsidRDefault="000E5364" w:rsidP="000E5364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</w:p>
    <w:p w:rsidR="000E5364" w:rsidRDefault="000E5364" w:rsidP="000E5364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0E5364">
        <w:rPr>
          <w:rFonts w:eastAsia="Times New Roman" w:cs="Times New Roman"/>
          <w:szCs w:val="28"/>
          <w:lang w:val="be-BY"/>
        </w:rPr>
        <w:t>— Зубы рву</w:t>
      </w:r>
    </w:p>
    <w:p w:rsidR="000E5364" w:rsidRPr="000E5364" w:rsidRDefault="000E5364" w:rsidP="000E5364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0E5364">
        <w:rPr>
          <w:rFonts w:eastAsia="Times New Roman" w:cs="Times New Roman"/>
          <w:szCs w:val="28"/>
          <w:lang w:val="be-BY"/>
        </w:rPr>
        <w:t>Камарам,</w:t>
      </w:r>
    </w:p>
    <w:p w:rsidR="000E5364" w:rsidRDefault="000E5364" w:rsidP="000E5364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r w:rsidRPr="000E5364">
        <w:rPr>
          <w:rFonts w:eastAsia="Times New Roman" w:cs="Times New Roman"/>
          <w:szCs w:val="28"/>
          <w:lang w:val="be-BY"/>
        </w:rPr>
        <w:t>Каб не грызлі камары</w:t>
      </w:r>
    </w:p>
    <w:p w:rsidR="00D06E34" w:rsidRPr="00330730" w:rsidRDefault="000E5364" w:rsidP="000E5364">
      <w:pPr>
        <w:spacing w:after="0" w:line="240" w:lineRule="auto"/>
        <w:ind w:left="3544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0E5364">
        <w:rPr>
          <w:rFonts w:eastAsia="Times New Roman" w:cs="Times New Roman"/>
          <w:szCs w:val="28"/>
          <w:lang w:val="be-BY"/>
        </w:rPr>
        <w:t>Доктаравай дзетвары.</w:t>
      </w:r>
    </w:p>
    <w:sectPr w:rsidR="00D06E3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0C" w:rsidRDefault="009A430C" w:rsidP="00BB305B">
      <w:pPr>
        <w:spacing w:after="0" w:line="240" w:lineRule="auto"/>
      </w:pPr>
      <w:r>
        <w:separator/>
      </w:r>
    </w:p>
  </w:endnote>
  <w:endnote w:type="continuationSeparator" w:id="0">
    <w:p w:rsidR="009A430C" w:rsidRDefault="009A430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E536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E536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0C" w:rsidRDefault="009A430C" w:rsidP="00BB305B">
      <w:pPr>
        <w:spacing w:after="0" w:line="240" w:lineRule="auto"/>
      </w:pPr>
      <w:r>
        <w:separator/>
      </w:r>
    </w:p>
  </w:footnote>
  <w:footnote w:type="continuationSeparator" w:id="0">
    <w:p w:rsidR="009A430C" w:rsidRDefault="009A430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E2724"/>
    <w:rsid w:val="000E5364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0FA8"/>
    <w:rsid w:val="002F71D7"/>
    <w:rsid w:val="00306567"/>
    <w:rsid w:val="00310E12"/>
    <w:rsid w:val="00330730"/>
    <w:rsid w:val="0039181F"/>
    <w:rsid w:val="003A6C8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857AF2"/>
    <w:rsid w:val="008871B5"/>
    <w:rsid w:val="0093322C"/>
    <w:rsid w:val="0096164A"/>
    <w:rsid w:val="00992D51"/>
    <w:rsid w:val="009A430C"/>
    <w:rsid w:val="009A5726"/>
    <w:rsid w:val="00A02313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75545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D452-E334-4267-AFE8-A0B5CD4E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Тарарам</dc:title>
  <dc:creator>Вітка В.</dc:creator>
  <cp:lastModifiedBy>Олеся</cp:lastModifiedBy>
  <cp:revision>31</cp:revision>
  <dcterms:created xsi:type="dcterms:W3CDTF">2016-03-05T13:28:00Z</dcterms:created>
  <dcterms:modified xsi:type="dcterms:W3CDTF">2018-05-21T08:51:00Z</dcterms:modified>
  <cp:category>Произведения поэтов белорусских</cp:category>
  <dc:language>бел.</dc:language>
</cp:coreProperties>
</file>