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E5024F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Шчыгол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85F8C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Крыльцамі крутнуў,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</w:t>
      </w:r>
      <w:r w:rsidRPr="00E5024F">
        <w:rPr>
          <w:rFonts w:eastAsia="Times New Roman" w:cs="Times New Roman"/>
          <w:szCs w:val="28"/>
          <w:lang w:val="be-BY"/>
        </w:rPr>
        <w:t xml:space="preserve">ліснуў </w:t>
      </w:r>
      <w:proofErr w:type="spellStart"/>
      <w:r w:rsidRPr="00E5024F">
        <w:rPr>
          <w:rFonts w:eastAsia="Times New Roman" w:cs="Times New Roman"/>
          <w:szCs w:val="28"/>
          <w:lang w:val="be-BY"/>
        </w:rPr>
        <w:t>лампаскай,</w:t>
      </w:r>
      <w:proofErr w:type="spellEnd"/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Дзюбай праткнуў</w:t>
      </w:r>
    </w:p>
    <w:p w:rsidR="00E5024F" w:rsidRP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Чырвоную маску,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Пасунуў на вочкі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I рад, што схаваўся,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А я па званочку</w:t>
      </w:r>
    </w:p>
    <w:p w:rsidR="00E5024F" w:rsidRP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Твайму здагадаўся —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Хто на галінцы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Завязь патузвае,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Хто на былінцы</w:t>
      </w:r>
    </w:p>
    <w:p w:rsidR="00E5024F" w:rsidRP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Зярняткі вылузвае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Хто на дасвецці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Раніцай чыстаю</w:t>
      </w:r>
    </w:p>
    <w:p w:rsidR="00E5024F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Дзецям на флейце</w:t>
      </w:r>
    </w:p>
    <w:p w:rsidR="00846FBC" w:rsidRPr="00330730" w:rsidRDefault="00E5024F" w:rsidP="00E5024F">
      <w:pPr>
        <w:tabs>
          <w:tab w:val="left" w:pos="3261"/>
        </w:tabs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E5024F">
        <w:rPr>
          <w:rFonts w:eastAsia="Times New Roman" w:cs="Times New Roman"/>
          <w:szCs w:val="28"/>
          <w:lang w:val="be-BY"/>
        </w:rPr>
        <w:t>Песні высвіствае.</w:t>
      </w:r>
    </w:p>
    <w:sectPr w:rsidR="00846FBC" w:rsidRPr="00330730" w:rsidSect="00385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CD" w:rsidRDefault="007C56CD" w:rsidP="00BB305B">
      <w:pPr>
        <w:spacing w:after="0" w:line="240" w:lineRule="auto"/>
      </w:pPr>
      <w:r>
        <w:separator/>
      </w:r>
    </w:p>
  </w:endnote>
  <w:endnote w:type="continuationSeparator" w:id="0">
    <w:p w:rsidR="007C56CD" w:rsidRDefault="007C56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DFDB1B" wp14:editId="11E59B5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84133F" wp14:editId="55E320C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DDB79" wp14:editId="62896E9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02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02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CD" w:rsidRDefault="007C56CD" w:rsidP="00BB305B">
      <w:pPr>
        <w:spacing w:after="0" w:line="240" w:lineRule="auto"/>
      </w:pPr>
      <w:r>
        <w:separator/>
      </w:r>
    </w:p>
  </w:footnote>
  <w:footnote w:type="continuationSeparator" w:id="0">
    <w:p w:rsidR="007C56CD" w:rsidRDefault="007C56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20E7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85F8C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7496C"/>
    <w:rsid w:val="00684393"/>
    <w:rsid w:val="00697B4D"/>
    <w:rsid w:val="006C1964"/>
    <w:rsid w:val="006C1F9A"/>
    <w:rsid w:val="006D7F52"/>
    <w:rsid w:val="006F63EA"/>
    <w:rsid w:val="00782106"/>
    <w:rsid w:val="007966B8"/>
    <w:rsid w:val="007C56CD"/>
    <w:rsid w:val="007D35E9"/>
    <w:rsid w:val="007F47C6"/>
    <w:rsid w:val="008146C5"/>
    <w:rsid w:val="00846FBC"/>
    <w:rsid w:val="00854F6C"/>
    <w:rsid w:val="00857AF2"/>
    <w:rsid w:val="0086174B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024F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0879-4CB9-4C62-8A10-94265D1E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Шчыгол</dc:title>
  <dc:creator>Вітка В.</dc:creator>
  <cp:lastModifiedBy>Олеся</cp:lastModifiedBy>
  <cp:revision>61</cp:revision>
  <dcterms:created xsi:type="dcterms:W3CDTF">2016-03-05T13:28:00Z</dcterms:created>
  <dcterms:modified xsi:type="dcterms:W3CDTF">2018-05-22T06:01:00Z</dcterms:modified>
  <cp:category>Произведения поэтов белорусских</cp:category>
  <dc:language>бел.</dc:language>
</cp:coreProperties>
</file>