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5E28B6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5E28B6">
        <w:rPr>
          <w:lang w:val="be-BY"/>
        </w:rPr>
        <w:t>Развітанне з «Букваром»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3 табой прыйшлі мы ў першы клас</w:t>
      </w: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Асеннім цёплым ранкам,</w:t>
      </w: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А сёння ўжо нам брацца час</w:t>
      </w:r>
    </w:p>
    <w:p w:rsidR="005E28B6" w:rsidRP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За новую чытанку.</w:t>
      </w: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Ляцяць, ляцяць сняжынкі з хмар</w:t>
      </w: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I над зямлёю кружаць.</w:t>
      </w: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Табе мы дзякуем, «Буквар»,</w:t>
      </w:r>
    </w:p>
    <w:p w:rsidR="005E28B6" w:rsidRP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Бывай, наш добры дружа!</w:t>
      </w: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Да нас прыйшла твая сястра</w:t>
      </w: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У клас сяброўкай новай.</w:t>
      </w:r>
    </w:p>
    <w:p w:rsidR="005E28B6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Прыйшла шчаслівая пара</w:t>
      </w:r>
    </w:p>
    <w:p w:rsidR="00C12908" w:rsidRPr="002B07EF" w:rsidRDefault="005E28B6" w:rsidP="005E28B6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5E28B6">
        <w:rPr>
          <w:rFonts w:eastAsia="Times New Roman" w:cs="Times New Roman"/>
          <w:szCs w:val="28"/>
          <w:lang w:val="be-BY"/>
        </w:rPr>
        <w:t>Дружыць нам з «Ро</w:t>
      </w:r>
      <w:bookmarkStart w:id="0" w:name="_GoBack"/>
      <w:bookmarkEnd w:id="0"/>
      <w:r w:rsidRPr="005E28B6">
        <w:rPr>
          <w:rFonts w:eastAsia="Times New Roman" w:cs="Times New Roman"/>
          <w:szCs w:val="28"/>
          <w:lang w:val="be-BY"/>
        </w:rPr>
        <w:t>дным словам».</w:t>
      </w:r>
    </w:p>
    <w:sectPr w:rsidR="00C1290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3D" w:rsidRDefault="0078193D" w:rsidP="00BB305B">
      <w:pPr>
        <w:spacing w:after="0" w:line="240" w:lineRule="auto"/>
      </w:pPr>
      <w:r>
        <w:separator/>
      </w:r>
    </w:p>
  </w:endnote>
  <w:endnote w:type="continuationSeparator" w:id="0">
    <w:p w:rsidR="0078193D" w:rsidRDefault="007819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36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36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9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9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28B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28B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3D" w:rsidRDefault="0078193D" w:rsidP="00BB305B">
      <w:pPr>
        <w:spacing w:after="0" w:line="240" w:lineRule="auto"/>
      </w:pPr>
      <w:r>
        <w:separator/>
      </w:r>
    </w:p>
  </w:footnote>
  <w:footnote w:type="continuationSeparator" w:id="0">
    <w:p w:rsidR="0078193D" w:rsidRDefault="007819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2E29FA"/>
    <w:rsid w:val="00310E12"/>
    <w:rsid w:val="00370F22"/>
    <w:rsid w:val="0039181F"/>
    <w:rsid w:val="0040592E"/>
    <w:rsid w:val="00414315"/>
    <w:rsid w:val="00430CF4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5E28B6"/>
    <w:rsid w:val="006C1F9A"/>
    <w:rsid w:val="006D270E"/>
    <w:rsid w:val="00737685"/>
    <w:rsid w:val="00740BF6"/>
    <w:rsid w:val="00745B7C"/>
    <w:rsid w:val="007755CB"/>
    <w:rsid w:val="0078193D"/>
    <w:rsid w:val="007F47C6"/>
    <w:rsid w:val="00854F6C"/>
    <w:rsid w:val="008C0917"/>
    <w:rsid w:val="0093322C"/>
    <w:rsid w:val="0096164A"/>
    <w:rsid w:val="009A2C04"/>
    <w:rsid w:val="009B6FCF"/>
    <w:rsid w:val="009C1E45"/>
    <w:rsid w:val="009D5F64"/>
    <w:rsid w:val="00A43612"/>
    <w:rsid w:val="00AB49A9"/>
    <w:rsid w:val="00B07F42"/>
    <w:rsid w:val="00B404BB"/>
    <w:rsid w:val="00BB16A7"/>
    <w:rsid w:val="00BB305B"/>
    <w:rsid w:val="00BF3769"/>
    <w:rsid w:val="00C07322"/>
    <w:rsid w:val="00C12908"/>
    <w:rsid w:val="00C17D7A"/>
    <w:rsid w:val="00C5716A"/>
    <w:rsid w:val="00C80B62"/>
    <w:rsid w:val="00C9220F"/>
    <w:rsid w:val="00CD41EC"/>
    <w:rsid w:val="00CF3288"/>
    <w:rsid w:val="00D014F9"/>
    <w:rsid w:val="00D171D8"/>
    <w:rsid w:val="00E002ED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96C2-02DA-4F56-8438-84443C7B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Развітанне з «Букваром»</dc:title>
  <dc:creator>Вітка В.</dc:creator>
  <cp:lastModifiedBy>Олеся</cp:lastModifiedBy>
  <cp:revision>21</cp:revision>
  <dcterms:created xsi:type="dcterms:W3CDTF">2016-03-05T04:19:00Z</dcterms:created>
  <dcterms:modified xsi:type="dcterms:W3CDTF">2018-05-23T08:43:00Z</dcterms:modified>
  <cp:category>Произведения поэтов белорусских</cp:category>
  <dc:language>бел.</dc:language>
</cp:coreProperties>
</file>