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CB2CE3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Пальцы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CB2CE3" w:rsidRDefault="00330730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</w:p>
    <w:bookmarkEnd w:id="1"/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— Ты, таўстун Вялікі,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Маўчун без'языкі,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Зверху ўніз ківаешся,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Сам сабе ўсміхаешся.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А вось Указальны —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Хлопец паказальны: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Толькі ў бок павярну —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I ўжо грозіцца: — Ну-ну!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 xml:space="preserve">Ты, Сярэдні, </w:t>
      </w:r>
      <w:proofErr w:type="spellStart"/>
      <w:r w:rsidRPr="00CB2CE3">
        <w:rPr>
          <w:rFonts w:eastAsia="Times New Roman" w:cs="Times New Roman"/>
          <w:szCs w:val="28"/>
          <w:lang w:val="be-BY"/>
        </w:rPr>
        <w:t>пасярэдзінцы,</w:t>
      </w:r>
      <w:proofErr w:type="spellEnd"/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У гульні на вышыні,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Да тваёй пайду радні —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Безыменнага і Мезенца.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Безыменны, Безыменны,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Мой памочнік незаменны,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У цябе спытаю я: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Дзе ты дзеў сваё імя?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 xml:space="preserve">— Ат,— прамовіў </w:t>
      </w:r>
      <w:proofErr w:type="spellStart"/>
      <w:r w:rsidRPr="00CB2CE3">
        <w:rPr>
          <w:rFonts w:eastAsia="Times New Roman" w:cs="Times New Roman"/>
          <w:szCs w:val="28"/>
          <w:lang w:val="be-BY"/>
        </w:rPr>
        <w:t>Безыменчык</w:t>
      </w:r>
      <w:proofErr w:type="spellEnd"/>
      <w:r w:rsidRPr="00CB2CE3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Што табе мне адказаць?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Я не плачу і не енчу,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Ш</w:t>
      </w:r>
      <w:r>
        <w:rPr>
          <w:rFonts w:eastAsia="Times New Roman" w:cs="Times New Roman"/>
          <w:szCs w:val="28"/>
          <w:lang w:val="be-BY"/>
        </w:rPr>
        <w:t>т</w:t>
      </w:r>
      <w:r w:rsidRPr="00CB2CE3">
        <w:rPr>
          <w:rFonts w:eastAsia="Times New Roman" w:cs="Times New Roman"/>
          <w:szCs w:val="28"/>
          <w:lang w:val="be-BY"/>
        </w:rPr>
        <w:t>о імя забылі даць.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— А ты, хлопчык Мезены,</w:t>
      </w:r>
    </w:p>
    <w:p w:rsidR="00CB2CE3" w:rsidRP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Ты адкуль прывезены: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CB2CE3">
        <w:rPr>
          <w:rFonts w:eastAsia="Times New Roman" w:cs="Times New Roman"/>
          <w:szCs w:val="28"/>
          <w:lang w:val="be-BY"/>
        </w:rPr>
        <w:t>Мезені</w:t>
      </w:r>
      <w:proofErr w:type="spellEnd"/>
      <w:r w:rsidRPr="00CB2CE3">
        <w:rPr>
          <w:rFonts w:eastAsia="Times New Roman" w:cs="Times New Roman"/>
          <w:szCs w:val="28"/>
          <w:lang w:val="be-BY"/>
        </w:rPr>
        <w:t>, з Бярозава,</w:t>
      </w:r>
    </w:p>
    <w:p w:rsidR="00D737BE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 xml:space="preserve">3 Мазыра ці з </w:t>
      </w:r>
      <w:proofErr w:type="spellStart"/>
      <w:r w:rsidRPr="00CB2CE3">
        <w:rPr>
          <w:rFonts w:eastAsia="Times New Roman" w:cs="Times New Roman"/>
          <w:szCs w:val="28"/>
          <w:lang w:val="be-BY"/>
        </w:rPr>
        <w:t>Грозава</w:t>
      </w:r>
      <w:proofErr w:type="spellEnd"/>
      <w:r w:rsidRPr="00CB2CE3">
        <w:rPr>
          <w:rFonts w:eastAsia="Times New Roman" w:cs="Times New Roman"/>
          <w:szCs w:val="28"/>
          <w:lang w:val="be-BY"/>
        </w:rPr>
        <w:t>?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Узлаваўся Мезенец: —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Я не госць, не бежанец.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Родны сын я сваёй маці,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Самы спрытны на падхваце.</w:t>
      </w:r>
    </w:p>
    <w:p w:rsidR="00CB2CE3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CB2CE3">
        <w:rPr>
          <w:rFonts w:eastAsia="Times New Roman" w:cs="Times New Roman"/>
          <w:szCs w:val="28"/>
          <w:lang w:val="be-BY"/>
        </w:rPr>
        <w:t>Мы — браты ў адной сямейцы,</w:t>
      </w:r>
    </w:p>
    <w:p w:rsidR="00CB2CE3" w:rsidRPr="00330730" w:rsidRDefault="00CB2CE3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CB2CE3">
        <w:rPr>
          <w:rFonts w:eastAsia="Times New Roman" w:cs="Times New Roman"/>
          <w:szCs w:val="28"/>
          <w:lang w:val="be-BY"/>
        </w:rPr>
        <w:t>се — выдатныя умельцы.</w:t>
      </w:r>
    </w:p>
    <w:sectPr w:rsidR="00CB2CE3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E" w:rsidRDefault="0054062E" w:rsidP="00BB305B">
      <w:pPr>
        <w:spacing w:after="0" w:line="240" w:lineRule="auto"/>
      </w:pPr>
      <w:r>
        <w:separator/>
      </w:r>
    </w:p>
  </w:endnote>
  <w:endnote w:type="continuationSeparator" w:id="0">
    <w:p w:rsidR="0054062E" w:rsidRDefault="005406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2CE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2CE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E" w:rsidRDefault="0054062E" w:rsidP="00BB305B">
      <w:pPr>
        <w:spacing w:after="0" w:line="240" w:lineRule="auto"/>
      </w:pPr>
      <w:r>
        <w:separator/>
      </w:r>
    </w:p>
  </w:footnote>
  <w:footnote w:type="continuationSeparator" w:id="0">
    <w:p w:rsidR="0054062E" w:rsidRDefault="0054062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53BBE"/>
    <w:rsid w:val="001B3739"/>
    <w:rsid w:val="001B7733"/>
    <w:rsid w:val="001B7E5B"/>
    <w:rsid w:val="00207B81"/>
    <w:rsid w:val="00226794"/>
    <w:rsid w:val="002B59D3"/>
    <w:rsid w:val="002D124D"/>
    <w:rsid w:val="002D296C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4062E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51ED5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CB2CE3"/>
    <w:rsid w:val="00CC281F"/>
    <w:rsid w:val="00D62B0A"/>
    <w:rsid w:val="00D737BE"/>
    <w:rsid w:val="00E0753C"/>
    <w:rsid w:val="00E75545"/>
    <w:rsid w:val="00ED515D"/>
    <w:rsid w:val="00EE50E6"/>
    <w:rsid w:val="00F3638A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4172-66D9-48B4-9C29-79A1A7EC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Пальцы</dc:title>
  <dc:creator>Вітка В.</dc:creator>
  <cp:lastModifiedBy>Олеся</cp:lastModifiedBy>
  <cp:revision>18</cp:revision>
  <dcterms:created xsi:type="dcterms:W3CDTF">2016-03-05T13:28:00Z</dcterms:created>
  <dcterms:modified xsi:type="dcterms:W3CDTF">2018-05-23T11:53:00Z</dcterms:modified>
  <cp:category>Произведения поэтов белорусских</cp:category>
  <dc:language>бел.</dc:language>
</cp:coreProperties>
</file>