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DF507C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DF507C">
        <w:rPr>
          <w:lang w:val="be-BY" w:eastAsia="ru-RU"/>
        </w:rPr>
        <w:t>Пажар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Барсук —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Балабон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Б'е ў сук,</w:t>
      </w:r>
    </w:p>
    <w:p w:rsidR="00DF507C" w:rsidRP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Як у звон: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— Ой, бом, бом,</w:t>
      </w:r>
    </w:p>
    <w:p w:rsidR="00DF507C" w:rsidRP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Ой, мой дом!..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Прыбег лось з зубром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I алень з багром,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Бабрыха з бабром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I выдра з вядром,</w:t>
      </w:r>
    </w:p>
    <w:p w:rsidR="00DF507C" w:rsidRP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Расамаха сама</w:t>
      </w:r>
      <w:r>
        <w:rPr>
          <w:rFonts w:eastAsia="Times New Roman" w:cs="Times New Roman"/>
          <w:szCs w:val="28"/>
          <w:lang w:val="be-BY"/>
        </w:rPr>
        <w:t>…</w:t>
      </w:r>
    </w:p>
    <w:p w:rsidR="00DF507C" w:rsidRP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— Дзе пажар?</w:t>
      </w:r>
    </w:p>
    <w:p w:rsidR="00DF507C" w:rsidRP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— Няма.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Над зямлянкай барсучынай</w:t>
      </w:r>
    </w:p>
    <w:p w:rsid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Спела буйная шыпшына.</w:t>
      </w:r>
    </w:p>
    <w:p w:rsidR="00DF507C" w:rsidRPr="00DF507C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I сказалі сябры:</w:t>
      </w:r>
      <w:bookmarkStart w:id="1" w:name="_GoBack"/>
      <w:bookmarkEnd w:id="1"/>
    </w:p>
    <w:p w:rsidR="002D6F9D" w:rsidRPr="00330730" w:rsidRDefault="00DF507C" w:rsidP="00DF507C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DF507C">
        <w:rPr>
          <w:rFonts w:eastAsia="Times New Roman" w:cs="Times New Roman"/>
          <w:szCs w:val="28"/>
          <w:lang w:val="be-BY"/>
        </w:rPr>
        <w:t>— Меней спаў бы ты, стары.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52" w:rsidRDefault="006D7F52" w:rsidP="00BB305B">
      <w:pPr>
        <w:spacing w:after="0" w:line="240" w:lineRule="auto"/>
      </w:pPr>
      <w:r>
        <w:separator/>
      </w:r>
    </w:p>
  </w:endnote>
  <w:endnote w:type="continuationSeparator" w:id="0">
    <w:p w:rsidR="006D7F52" w:rsidRDefault="006D7F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50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50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52" w:rsidRDefault="006D7F52" w:rsidP="00BB305B">
      <w:pPr>
        <w:spacing w:after="0" w:line="240" w:lineRule="auto"/>
      </w:pPr>
      <w:r>
        <w:separator/>
      </w:r>
    </w:p>
  </w:footnote>
  <w:footnote w:type="continuationSeparator" w:id="0">
    <w:p w:rsidR="006D7F52" w:rsidRDefault="006D7F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D6F9D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3769"/>
    <w:rsid w:val="00C80B62"/>
    <w:rsid w:val="00C9220F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2246-AB1F-4B13-BD34-5D97B4A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Пажар</dc:title>
  <dc:creator>Вітка В.</dc:creator>
  <cp:lastModifiedBy>Олеся</cp:lastModifiedBy>
  <cp:revision>6</cp:revision>
  <dcterms:created xsi:type="dcterms:W3CDTF">2016-03-05T13:28:00Z</dcterms:created>
  <dcterms:modified xsi:type="dcterms:W3CDTF">2018-05-03T11:03:00Z</dcterms:modified>
  <cp:category>Произведения поэтов белорусских</cp:category>
  <dc:language>бел.</dc:language>
</cp:coreProperties>
</file>