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AD1EA8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>
        <w:rPr>
          <w:lang w:val="be-BY"/>
        </w:rPr>
        <w:t>ППШ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Я спытаўся ў малыша: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— Што такое — ППШ?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Доўга думаў малыш: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— Ну й загадку задалі ж…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Думаў дзень, думаў два —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Забалела галава.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Вас цяпер я папрашу: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Памажыце малышу.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Хто адразу адгадае,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Хай руку ён падымае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I гаворыць: — Я гатоў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Растлумачыць тайну слоў</w:t>
      </w:r>
      <w:r>
        <w:rPr>
          <w:rFonts w:eastAsia="Times New Roman" w:cs="Times New Roman"/>
          <w:szCs w:val="28"/>
          <w:lang w:val="be-BY"/>
        </w:rPr>
        <w:t>…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Нешта ж доўга я чакаю</w:t>
      </w:r>
      <w:r>
        <w:rPr>
          <w:rFonts w:eastAsia="Times New Roman" w:cs="Times New Roman"/>
          <w:szCs w:val="28"/>
          <w:lang w:val="be-BY"/>
        </w:rPr>
        <w:t>…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Што? I з вас ніхто не знае?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Рук паднятых я не бачу.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Сам тады вам растлумачу: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Першым П стаіць вышыннае</w:t>
      </w:r>
    </w:p>
    <w:p w:rsidR="002B6CDB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I чытаецца: ПТУШЫНАЯ,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П, што выгнута падковаю,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Азначае: ПАЧАТКОВАЯ,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Ну, а што такое Ш —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Ясна і для малыша.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Пойдзеш з намі ў П</w:t>
      </w:r>
      <w:r>
        <w:rPr>
          <w:rFonts w:eastAsia="Times New Roman" w:cs="Times New Roman"/>
          <w:szCs w:val="28"/>
          <w:lang w:val="be-BY"/>
        </w:rPr>
        <w:t>П</w:t>
      </w:r>
      <w:r w:rsidRPr="00AD1EA8">
        <w:rPr>
          <w:rFonts w:eastAsia="Times New Roman" w:cs="Times New Roman"/>
          <w:szCs w:val="28"/>
          <w:lang w:val="be-BY"/>
        </w:rPr>
        <w:t>Ш,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Усё, што ўбачыш, апішы.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А то, можа, ты ляўша,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Дык дзяцей лепш не смяшы.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Навучыся правай перш,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lastRenderedPageBreak/>
        <w:t>Тады сілу папрабуй.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proofErr w:type="spellStart"/>
      <w:r w:rsidRPr="00AD1EA8">
        <w:rPr>
          <w:rFonts w:eastAsia="Times New Roman" w:cs="Times New Roman"/>
          <w:szCs w:val="28"/>
          <w:lang w:val="be-BY"/>
        </w:rPr>
        <w:t>Хоч</w:t>
      </w:r>
      <w:proofErr w:type="spellEnd"/>
      <w:r w:rsidRPr="00AD1EA8">
        <w:rPr>
          <w:rFonts w:eastAsia="Times New Roman" w:cs="Times New Roman"/>
          <w:szCs w:val="28"/>
          <w:lang w:val="be-BY"/>
        </w:rPr>
        <w:t xml:space="preserve"> — пішы адразу верш,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proofErr w:type="spellStart"/>
      <w:r w:rsidRPr="00AD1EA8">
        <w:rPr>
          <w:rFonts w:eastAsia="Times New Roman" w:cs="Times New Roman"/>
          <w:szCs w:val="28"/>
          <w:lang w:val="be-BY"/>
        </w:rPr>
        <w:t>Хоч</w:t>
      </w:r>
      <w:proofErr w:type="spellEnd"/>
      <w:r w:rsidRPr="00AD1EA8">
        <w:rPr>
          <w:rFonts w:eastAsia="Times New Roman" w:cs="Times New Roman"/>
          <w:szCs w:val="28"/>
          <w:lang w:val="be-BY"/>
        </w:rPr>
        <w:t xml:space="preserve"> — ракетаю кіруй.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— А хіба мы на ракеце?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Не, давайце пехатой.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Бачыце, як блізка свецяць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Літары на школе той,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На ўсю браму: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ППШ.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3-пад свайго капелюша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Пазірае на нас, дзеці,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Сам дырэктар, слаўны Пеця.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Пётр Пятровіч ён для вучняў,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Для мяне — друг неразлучны.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— Здароў, Пеця-</w:t>
      </w:r>
      <w:proofErr w:type="spellStart"/>
      <w:r w:rsidRPr="00AD1EA8">
        <w:rPr>
          <w:rFonts w:eastAsia="Times New Roman" w:cs="Times New Roman"/>
          <w:szCs w:val="28"/>
          <w:lang w:val="be-BY"/>
        </w:rPr>
        <w:t>Певунец</w:t>
      </w:r>
      <w:proofErr w:type="spellEnd"/>
      <w:r w:rsidRPr="00AD1EA8">
        <w:rPr>
          <w:rFonts w:eastAsia="Times New Roman" w:cs="Times New Roman"/>
          <w:szCs w:val="28"/>
          <w:lang w:val="be-BY"/>
        </w:rPr>
        <w:t>,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proofErr w:type="spellStart"/>
      <w:r w:rsidRPr="00AD1EA8">
        <w:rPr>
          <w:rFonts w:eastAsia="Times New Roman" w:cs="Times New Roman"/>
          <w:szCs w:val="28"/>
          <w:lang w:val="be-BY"/>
        </w:rPr>
        <w:t>Бурштыновы</w:t>
      </w:r>
      <w:proofErr w:type="spellEnd"/>
      <w:r w:rsidRPr="00AD1EA8">
        <w:rPr>
          <w:rFonts w:eastAsia="Times New Roman" w:cs="Times New Roman"/>
          <w:szCs w:val="28"/>
          <w:lang w:val="be-BY"/>
        </w:rPr>
        <w:t xml:space="preserve"> грабянец!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Ты даруй, брат, што я мусіў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Да цябе прыйсці з экскурсіяй.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Можа, мы прыйшлі зарана,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Шт</w:t>
      </w:r>
      <w:r w:rsidRPr="00AD1EA8">
        <w:rPr>
          <w:rFonts w:eastAsia="Times New Roman" w:cs="Times New Roman"/>
          <w:szCs w:val="28"/>
          <w:lang w:val="be-BY"/>
        </w:rPr>
        <w:t>о яшчэ ў вас не прыбрана,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Не расстаўлены і парты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I не вывешаны карты?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— Ат,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AD1EA8">
        <w:rPr>
          <w:rFonts w:eastAsia="Times New Roman" w:cs="Times New Roman"/>
          <w:szCs w:val="28"/>
          <w:lang w:val="be-BY"/>
        </w:rPr>
        <w:t>— махнуў крылом дырэктар,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Так бывае ў нас нярэдка.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Празвінеў даўно званок,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Не прыйшоў ніхто на ўрок.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Я прачнуўся на зары,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Сабраў сшыткі, буквары,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Па надворку пахадзіў,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Потым вучняў пабудзіў,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Па чарзе пачаў пытаць: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— Як умееце чытаць?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I ніводзін мой сынок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Не знаў урока назубок.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Ні адной задачкі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Не рашылі качкі.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Дзюбаю вадзіла гусь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I па карце лазіла,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Ўсё шукала Беларусь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 xml:space="preserve">Ў Афрыцы і ў </w:t>
      </w:r>
      <w:proofErr w:type="spellStart"/>
      <w:r w:rsidRPr="00AD1EA8">
        <w:rPr>
          <w:rFonts w:eastAsia="Times New Roman" w:cs="Times New Roman"/>
          <w:szCs w:val="28"/>
          <w:lang w:val="be-BY"/>
        </w:rPr>
        <w:t>Азіі</w:t>
      </w:r>
      <w:proofErr w:type="spellEnd"/>
      <w:r w:rsidRPr="00AD1EA8">
        <w:rPr>
          <w:rFonts w:eastAsia="Times New Roman" w:cs="Times New Roman"/>
          <w:szCs w:val="28"/>
          <w:lang w:val="be-BY"/>
        </w:rPr>
        <w:t>.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Так шукала ўпарта —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Выдзеўбла ўсю карту.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А дачушка курачка,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Як зляцела з седала,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Выбегла на вулачку: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— Я ж яшчэ не снедала.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А ў нас сёння бліны,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Тата, дай мне выхадны.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Та</w:t>
      </w:r>
      <w:r w:rsidRPr="00AD1EA8">
        <w:rPr>
          <w:rFonts w:eastAsia="Times New Roman" w:cs="Times New Roman"/>
          <w:szCs w:val="28"/>
          <w:lang w:val="be-BY"/>
        </w:rPr>
        <w:t xml:space="preserve">ры-бары, </w:t>
      </w:r>
      <w:proofErr w:type="spellStart"/>
      <w:r w:rsidRPr="00AD1EA8">
        <w:rPr>
          <w:rFonts w:eastAsia="Times New Roman" w:cs="Times New Roman"/>
          <w:szCs w:val="28"/>
          <w:lang w:val="be-BY"/>
        </w:rPr>
        <w:t>растабары:</w:t>
      </w:r>
      <w:proofErr w:type="spellEnd"/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Т</w:t>
      </w:r>
      <w:r w:rsidRPr="00AD1EA8">
        <w:rPr>
          <w:rFonts w:eastAsia="Times New Roman" w:cs="Times New Roman"/>
          <w:szCs w:val="28"/>
          <w:lang w:val="be-BY"/>
        </w:rPr>
        <w:t>ы купі мне акуляры,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А то я не бачу,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Як</w:t>
      </w:r>
      <w:r w:rsidRPr="00AD1EA8">
        <w:rPr>
          <w:rFonts w:eastAsia="Times New Roman" w:cs="Times New Roman"/>
          <w:szCs w:val="28"/>
          <w:lang w:val="be-BY"/>
        </w:rPr>
        <w:t xml:space="preserve"> рашаць задачу.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 xml:space="preserve">— </w:t>
      </w:r>
      <w:r w:rsidRPr="00AD1EA8">
        <w:rPr>
          <w:rFonts w:eastAsia="Times New Roman" w:cs="Times New Roman"/>
          <w:szCs w:val="28"/>
          <w:lang w:val="be-BY"/>
        </w:rPr>
        <w:t>Ты, малая, не хітры,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 xml:space="preserve">Не </w:t>
      </w:r>
      <w:r w:rsidRPr="00AD1EA8">
        <w:rPr>
          <w:rFonts w:eastAsia="Times New Roman" w:cs="Times New Roman"/>
          <w:szCs w:val="28"/>
          <w:lang w:val="be-BY"/>
        </w:rPr>
        <w:t>гуляй у жмуркі.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Ко</w:t>
      </w:r>
      <w:r>
        <w:rPr>
          <w:rFonts w:eastAsia="Times New Roman" w:cs="Times New Roman"/>
          <w:szCs w:val="28"/>
          <w:lang w:val="be-BY"/>
        </w:rPr>
        <w:t>ль</w:t>
      </w:r>
      <w:r w:rsidRPr="00AD1EA8">
        <w:rPr>
          <w:rFonts w:eastAsia="Times New Roman" w:cs="Times New Roman"/>
          <w:szCs w:val="28"/>
          <w:lang w:val="be-BY"/>
        </w:rPr>
        <w:t>кі будзе 2+3? —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>Я спытаўся ў куркі.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А</w:t>
      </w:r>
      <w:r w:rsidRPr="00AD1EA8">
        <w:rPr>
          <w:rFonts w:eastAsia="Times New Roman" w:cs="Times New Roman"/>
          <w:szCs w:val="28"/>
          <w:lang w:val="be-BY"/>
        </w:rPr>
        <w:t>дказала курка: —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AD1EA8">
        <w:rPr>
          <w:rFonts w:eastAsia="Times New Roman" w:cs="Times New Roman"/>
          <w:szCs w:val="28"/>
          <w:lang w:val="be-BY"/>
        </w:rPr>
        <w:t>7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Збег</w:t>
      </w:r>
      <w:r w:rsidRPr="00AD1EA8">
        <w:rPr>
          <w:rFonts w:eastAsia="Times New Roman" w:cs="Times New Roman"/>
          <w:szCs w:val="28"/>
          <w:lang w:val="be-BY"/>
        </w:rPr>
        <w:t>аю дамоў, пад'ем.</w:t>
      </w:r>
    </w:p>
    <w:p w:rsidR="00AD1EA8" w:rsidRP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А</w:t>
      </w:r>
      <w:r w:rsidRPr="00AD1EA8">
        <w:rPr>
          <w:rFonts w:eastAsia="Times New Roman" w:cs="Times New Roman"/>
          <w:szCs w:val="28"/>
          <w:lang w:val="be-BY"/>
        </w:rPr>
        <w:t xml:space="preserve"> пасля прыйду з дружком</w:t>
      </w:r>
    </w:p>
    <w:p w:rsidR="00AD1EA8" w:rsidRDefault="00AD1EA8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AD1EA8">
        <w:rPr>
          <w:rFonts w:eastAsia="Times New Roman" w:cs="Times New Roman"/>
          <w:szCs w:val="28"/>
          <w:lang w:val="be-BY"/>
        </w:rPr>
        <w:t xml:space="preserve">3 </w:t>
      </w:r>
      <w:r w:rsidR="00EC5602">
        <w:rPr>
          <w:rFonts w:eastAsia="Times New Roman" w:cs="Times New Roman"/>
          <w:szCs w:val="28"/>
          <w:lang w:val="be-BY"/>
        </w:rPr>
        <w:t>в</w:t>
      </w:r>
      <w:r w:rsidRPr="00AD1EA8">
        <w:rPr>
          <w:rFonts w:eastAsia="Times New Roman" w:cs="Times New Roman"/>
          <w:szCs w:val="28"/>
          <w:lang w:val="be-BY"/>
        </w:rPr>
        <w:t>ыдатнікам індыком.</w:t>
      </w:r>
    </w:p>
    <w:p w:rsidR="00EC5602" w:rsidRPr="00AD1EA8" w:rsidRDefault="00EC5602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EC5602" w:rsidRDefault="00EC5602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А</w:t>
      </w:r>
      <w:r w:rsidR="00AD1EA8" w:rsidRPr="00AD1EA8">
        <w:rPr>
          <w:rFonts w:eastAsia="Times New Roman" w:cs="Times New Roman"/>
          <w:szCs w:val="28"/>
          <w:lang w:val="be-BY"/>
        </w:rPr>
        <w:t xml:space="preserve"> </w:t>
      </w:r>
      <w:r>
        <w:rPr>
          <w:rFonts w:eastAsia="Times New Roman" w:cs="Times New Roman"/>
          <w:szCs w:val="28"/>
          <w:lang w:val="be-BY"/>
        </w:rPr>
        <w:t>в</w:t>
      </w:r>
      <w:r w:rsidR="00AD1EA8" w:rsidRPr="00AD1EA8">
        <w:rPr>
          <w:rFonts w:eastAsia="Times New Roman" w:cs="Times New Roman"/>
          <w:szCs w:val="28"/>
          <w:lang w:val="be-BY"/>
        </w:rPr>
        <w:t>ыдатнік індык,</w:t>
      </w:r>
    </w:p>
    <w:p w:rsidR="00EC5602" w:rsidRDefault="00EC5602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Ён</w:t>
      </w:r>
      <w:r w:rsidR="00AD1EA8" w:rsidRPr="00AD1EA8">
        <w:rPr>
          <w:rFonts w:eastAsia="Times New Roman" w:cs="Times New Roman"/>
          <w:szCs w:val="28"/>
          <w:lang w:val="be-BY"/>
        </w:rPr>
        <w:t xml:space="preserve"> стара</w:t>
      </w:r>
      <w:r>
        <w:rPr>
          <w:rFonts w:eastAsia="Times New Roman" w:cs="Times New Roman"/>
          <w:szCs w:val="28"/>
          <w:lang w:val="be-BY"/>
        </w:rPr>
        <w:t>цц</w:t>
      </w:r>
      <w:r w:rsidR="00AD1EA8" w:rsidRPr="00AD1EA8">
        <w:rPr>
          <w:rFonts w:eastAsia="Times New Roman" w:cs="Times New Roman"/>
          <w:szCs w:val="28"/>
          <w:lang w:val="be-BY"/>
        </w:rPr>
        <w:t>а не прывык</w:t>
      </w:r>
    </w:p>
    <w:p w:rsidR="00AD1EA8" w:rsidRDefault="00EC5602" w:rsidP="00AD1EA8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>Н</w:t>
      </w:r>
      <w:r w:rsidR="00AD1EA8" w:rsidRPr="00AD1EA8">
        <w:rPr>
          <w:rFonts w:eastAsia="Times New Roman" w:cs="Times New Roman"/>
          <w:szCs w:val="28"/>
          <w:lang w:val="be-BY"/>
        </w:rPr>
        <w:t>і лічыць, ні пісаць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I не знае 5+5,</w:t>
      </w:r>
    </w:p>
    <w:p w:rsidR="00EC5602" w:rsidRP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Толькі ўмее балбатаць: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«</w:t>
      </w:r>
      <w:proofErr w:type="spellStart"/>
      <w:r w:rsidRPr="00EC5602">
        <w:rPr>
          <w:rFonts w:eastAsia="Times New Roman" w:cs="Times New Roman"/>
          <w:szCs w:val="28"/>
          <w:lang w:val="be-BY"/>
        </w:rPr>
        <w:t>Блу-блу-блу</w:t>
      </w:r>
      <w:proofErr w:type="spellEnd"/>
      <w:r w:rsidRPr="00EC5602">
        <w:rPr>
          <w:rFonts w:eastAsia="Times New Roman" w:cs="Times New Roman"/>
          <w:szCs w:val="28"/>
          <w:lang w:val="be-BY"/>
        </w:rPr>
        <w:t>,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proofErr w:type="spellStart"/>
      <w:r w:rsidRPr="00EC5602">
        <w:rPr>
          <w:rFonts w:eastAsia="Times New Roman" w:cs="Times New Roman"/>
          <w:szCs w:val="28"/>
          <w:lang w:val="be-BY"/>
        </w:rPr>
        <w:t>Блу-блу-блу</w:t>
      </w:r>
      <w:proofErr w:type="spellEnd"/>
      <w:r w:rsidRPr="00EC5602">
        <w:rPr>
          <w:rFonts w:eastAsia="Times New Roman" w:cs="Times New Roman"/>
          <w:szCs w:val="28"/>
          <w:lang w:val="be-BY"/>
        </w:rPr>
        <w:t xml:space="preserve"> —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 xml:space="preserve">Вельмі ж я </w:t>
      </w:r>
      <w:proofErr w:type="spellStart"/>
      <w:r w:rsidRPr="00EC5602">
        <w:rPr>
          <w:rFonts w:eastAsia="Times New Roman" w:cs="Times New Roman"/>
          <w:szCs w:val="28"/>
          <w:lang w:val="be-BY"/>
        </w:rPr>
        <w:t>чытаць</w:t>
      </w:r>
      <w:proofErr w:type="spellEnd"/>
    </w:p>
    <w:p w:rsidR="00EC5602" w:rsidRP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Луб-</w:t>
      </w:r>
      <w:proofErr w:type="spellStart"/>
      <w:r w:rsidRPr="00EC5602">
        <w:rPr>
          <w:rFonts w:eastAsia="Times New Roman" w:cs="Times New Roman"/>
          <w:szCs w:val="28"/>
          <w:lang w:val="be-BY"/>
        </w:rPr>
        <w:t>лу</w:t>
      </w:r>
      <w:proofErr w:type="spellEnd"/>
      <w:r w:rsidRPr="00EC5602">
        <w:rPr>
          <w:rFonts w:eastAsia="Times New Roman" w:cs="Times New Roman"/>
          <w:szCs w:val="28"/>
          <w:lang w:val="be-BY"/>
        </w:rPr>
        <w:t>».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Пяты год буквар дзяўбе,</w:t>
      </w:r>
    </w:p>
    <w:p w:rsidR="00EC5602" w:rsidRP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А запомніў: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А</w:t>
      </w:r>
      <w:r>
        <w:rPr>
          <w:rFonts w:eastAsia="Times New Roman" w:cs="Times New Roman"/>
          <w:szCs w:val="28"/>
          <w:lang w:val="be-BY"/>
        </w:rPr>
        <w:t xml:space="preserve"> і </w:t>
      </w:r>
      <w:r w:rsidRPr="00EC5602">
        <w:rPr>
          <w:rFonts w:eastAsia="Times New Roman" w:cs="Times New Roman"/>
          <w:szCs w:val="28"/>
          <w:lang w:val="be-BY"/>
        </w:rPr>
        <w:t>Б.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— Грамацей, грамацей,</w:t>
      </w:r>
    </w:p>
    <w:p w:rsidR="00EC5602" w:rsidRP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Ты парадуй нас, гасцей.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Калі знаеш А і Б,</w:t>
      </w:r>
    </w:p>
    <w:p w:rsidR="00EC5602" w:rsidRP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Дам загадку я табе: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Дзве сястрыцы,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EC5602">
        <w:rPr>
          <w:rFonts w:eastAsia="Times New Roman" w:cs="Times New Roman"/>
          <w:szCs w:val="28"/>
          <w:lang w:val="be-BY"/>
        </w:rPr>
        <w:t>А і Б,</w:t>
      </w:r>
    </w:p>
    <w:p w:rsidR="00EC5602" w:rsidRP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Добра гралі на трубе.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Памагчы заўсёды рад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Быў сястрыцам меншы бр</w:t>
      </w:r>
      <w:r>
        <w:rPr>
          <w:rFonts w:eastAsia="Times New Roman" w:cs="Times New Roman"/>
          <w:szCs w:val="28"/>
          <w:lang w:val="be-BY"/>
        </w:rPr>
        <w:t>ат.</w:t>
      </w:r>
    </w:p>
    <w:p w:rsidR="00EC5602" w:rsidRP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Сам залез ён у трубу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 xml:space="preserve">I як крыкне: — </w:t>
      </w:r>
      <w:proofErr w:type="spellStart"/>
      <w:r w:rsidRPr="00EC5602">
        <w:rPr>
          <w:rFonts w:eastAsia="Times New Roman" w:cs="Times New Roman"/>
          <w:szCs w:val="28"/>
          <w:lang w:val="be-BY"/>
        </w:rPr>
        <w:t>Ту-бу-бу</w:t>
      </w:r>
      <w:proofErr w:type="spellEnd"/>
      <w:r w:rsidRPr="00EC5602">
        <w:rPr>
          <w:rFonts w:eastAsia="Times New Roman" w:cs="Times New Roman"/>
          <w:szCs w:val="28"/>
          <w:lang w:val="be-BY"/>
        </w:rPr>
        <w:t>!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Чуюць сёстры — гук не той.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Ах ты, жэўжык, ну пастой!</w:t>
      </w:r>
    </w:p>
    <w:p w:rsidR="00EC5602" w:rsidRP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А браток з трубы — скок, скок,</w:t>
      </w:r>
    </w:p>
    <w:p w:rsidR="00EC5602" w:rsidRP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I няма — прапаў браток.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Папрабуй улаві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I самога назаві.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lastRenderedPageBreak/>
        <w:t>Назаві, назаві!</w:t>
      </w:r>
    </w:p>
    <w:p w:rsidR="00EC5602" w:rsidRP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Хто падкажа, дзеці?..</w:t>
      </w:r>
    </w:p>
    <w:p w:rsidR="00EC5602" w:rsidRP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— I!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EC5602" w:rsidRP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А выдатнік індык</w:t>
      </w:r>
    </w:p>
    <w:p w:rsidR="00EC5602" w:rsidRP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 xml:space="preserve">Сюды — </w:t>
      </w:r>
      <w:proofErr w:type="spellStart"/>
      <w:r w:rsidRPr="00EC5602">
        <w:rPr>
          <w:rFonts w:eastAsia="Times New Roman" w:cs="Times New Roman"/>
          <w:szCs w:val="28"/>
          <w:lang w:val="be-BY"/>
        </w:rPr>
        <w:t>пык</w:t>
      </w:r>
      <w:proofErr w:type="spellEnd"/>
      <w:r w:rsidRPr="00EC5602">
        <w:rPr>
          <w:rFonts w:eastAsia="Times New Roman" w:cs="Times New Roman"/>
          <w:szCs w:val="28"/>
          <w:lang w:val="be-BY"/>
        </w:rPr>
        <w:t xml:space="preserve">, туды — </w:t>
      </w:r>
      <w:proofErr w:type="spellStart"/>
      <w:r w:rsidRPr="00EC5602">
        <w:rPr>
          <w:rFonts w:eastAsia="Times New Roman" w:cs="Times New Roman"/>
          <w:szCs w:val="28"/>
          <w:lang w:val="be-BY"/>
        </w:rPr>
        <w:t>мык</w:t>
      </w:r>
      <w:proofErr w:type="spellEnd"/>
      <w:r w:rsidRPr="00EC5602">
        <w:rPr>
          <w:rFonts w:eastAsia="Times New Roman" w:cs="Times New Roman"/>
          <w:szCs w:val="28"/>
          <w:lang w:val="be-BY"/>
        </w:rPr>
        <w:t>: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— Брата іх не бачыў я.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Я не быў у трубе,</w:t>
      </w:r>
    </w:p>
    <w:p w:rsidR="00EC5602" w:rsidRP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Знаю толькі А і Б.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Вось прывёў дырэктар нас</w:t>
      </w:r>
    </w:p>
    <w:p w:rsidR="00EC5602" w:rsidRP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У свой самы лепшы клас.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— Гэта самы клас культурны.</w:t>
      </w:r>
    </w:p>
    <w:p w:rsidR="00EC5602" w:rsidRP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Хто сягоння ў нас дзяжурны?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EC5602" w:rsidRP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 xml:space="preserve">— Я, пляменнік ваш, </w:t>
      </w:r>
      <w:proofErr w:type="spellStart"/>
      <w:r w:rsidRPr="00EC5602">
        <w:rPr>
          <w:rFonts w:eastAsia="Times New Roman" w:cs="Times New Roman"/>
          <w:szCs w:val="28"/>
          <w:lang w:val="be-BY"/>
        </w:rPr>
        <w:t>Яўтух</w:t>
      </w:r>
      <w:proofErr w:type="spellEnd"/>
      <w:r w:rsidRPr="00EC5602">
        <w:rPr>
          <w:rFonts w:eastAsia="Times New Roman" w:cs="Times New Roman"/>
          <w:szCs w:val="28"/>
          <w:lang w:val="be-BY"/>
        </w:rPr>
        <w:t>.</w:t>
      </w:r>
    </w:p>
    <w:p w:rsidR="00EC5602" w:rsidRP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— А прозвішча?</w:t>
      </w:r>
    </w:p>
    <w:p w:rsidR="00EC5602" w:rsidRP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— Пі-я-тух.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— Чаму стол на адной ножцы?</w:t>
      </w:r>
    </w:p>
    <w:p w:rsidR="00EC5602" w:rsidRP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I адкуль у вас на дошцы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Тут кляновыя лісты?</w:t>
      </w:r>
    </w:p>
    <w:p w:rsidR="00EC5602" w:rsidRP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Растлумач, дзяжурны, ты.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Нешта я не разбяруся:</w:t>
      </w:r>
    </w:p>
    <w:p w:rsidR="00EC5602" w:rsidRP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>
        <w:rPr>
          <w:rFonts w:eastAsia="Times New Roman" w:cs="Times New Roman"/>
          <w:szCs w:val="28"/>
          <w:lang w:val="be-BY"/>
        </w:rPr>
        <w:t xml:space="preserve">Палачкі, кручкі, </w:t>
      </w:r>
      <w:proofErr w:type="spellStart"/>
      <w:r>
        <w:rPr>
          <w:rFonts w:eastAsia="Times New Roman" w:cs="Times New Roman"/>
          <w:szCs w:val="28"/>
          <w:lang w:val="be-BY"/>
        </w:rPr>
        <w:t>калябкі</w:t>
      </w:r>
      <w:proofErr w:type="spellEnd"/>
      <w:r>
        <w:rPr>
          <w:rFonts w:eastAsia="Times New Roman" w:cs="Times New Roman"/>
          <w:szCs w:val="28"/>
          <w:lang w:val="be-BY"/>
        </w:rPr>
        <w:t>…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— Пётр Пятровіч, гэта ж гусі</w:t>
      </w:r>
    </w:p>
    <w:p w:rsidR="00EC5602" w:rsidRP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Малявалі свае лапкі!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EC5602" w:rsidRP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 xml:space="preserve">— Дзе </w:t>
      </w:r>
      <w:proofErr w:type="spellStart"/>
      <w:r w:rsidRPr="00EC5602">
        <w:rPr>
          <w:rFonts w:eastAsia="Times New Roman" w:cs="Times New Roman"/>
          <w:szCs w:val="28"/>
          <w:lang w:val="be-BY"/>
        </w:rPr>
        <w:t>сціралка</w:t>
      </w:r>
      <w:proofErr w:type="spellEnd"/>
      <w:r w:rsidRPr="00EC5602">
        <w:rPr>
          <w:rFonts w:eastAsia="Times New Roman" w:cs="Times New Roman"/>
          <w:szCs w:val="28"/>
          <w:lang w:val="be-BY"/>
        </w:rPr>
        <w:t>?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— Украла галка.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— Бачыш, пылам клас пакрыты?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 xml:space="preserve">А чаму ты сам </w:t>
      </w:r>
      <w:proofErr w:type="spellStart"/>
      <w:r w:rsidRPr="00EC5602">
        <w:rPr>
          <w:rFonts w:eastAsia="Times New Roman" w:cs="Times New Roman"/>
          <w:szCs w:val="28"/>
          <w:lang w:val="be-BY"/>
        </w:rPr>
        <w:t>няўмыты?</w:t>
      </w:r>
      <w:proofErr w:type="spellEnd"/>
    </w:p>
    <w:p w:rsidR="00EC5602" w:rsidRP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 xml:space="preserve">Непарадак, </w:t>
      </w:r>
      <w:proofErr w:type="spellStart"/>
      <w:r w:rsidRPr="00EC5602">
        <w:rPr>
          <w:rFonts w:eastAsia="Times New Roman" w:cs="Times New Roman"/>
          <w:szCs w:val="28"/>
          <w:lang w:val="be-BY"/>
        </w:rPr>
        <w:t>Піятух</w:t>
      </w:r>
      <w:proofErr w:type="spellEnd"/>
      <w:r w:rsidRPr="00EC5602">
        <w:rPr>
          <w:rFonts w:eastAsia="Times New Roman" w:cs="Times New Roman"/>
          <w:szCs w:val="28"/>
          <w:lang w:val="be-BY"/>
        </w:rPr>
        <w:t>!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EC5602" w:rsidRP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 xml:space="preserve">А </w:t>
      </w:r>
      <w:proofErr w:type="spellStart"/>
      <w:r w:rsidRPr="00EC5602">
        <w:rPr>
          <w:rFonts w:eastAsia="Times New Roman" w:cs="Times New Roman"/>
          <w:szCs w:val="28"/>
          <w:lang w:val="be-BY"/>
        </w:rPr>
        <w:t>Яўтух</w:t>
      </w:r>
      <w:proofErr w:type="spellEnd"/>
      <w:r w:rsidRPr="00EC5602">
        <w:rPr>
          <w:rFonts w:eastAsia="Times New Roman" w:cs="Times New Roman"/>
          <w:szCs w:val="28"/>
          <w:lang w:val="be-BY"/>
        </w:rPr>
        <w:t xml:space="preserve"> той — хітры зух: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— Пётр Пятровіч, скажу вам,</w:t>
      </w:r>
    </w:p>
    <w:p w:rsidR="00EC5602" w:rsidRP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Дык я ж — сан і ўсюды сам: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Я ж і тут, я ж і там,</w:t>
      </w:r>
    </w:p>
    <w:p w:rsidR="00EC5602" w:rsidRP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lastRenderedPageBreak/>
        <w:t>Хоць вазьмі ты разарвіся...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EC5602" w:rsidRP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— А які ж у цябе сан?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— Старшыня ж я</w:t>
      </w:r>
    </w:p>
    <w:p w:rsidR="00EC5602" w:rsidRP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Сан-</w:t>
      </w:r>
    </w:p>
    <w:p w:rsidR="00EC5602" w:rsidRP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Камісіі.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От якая ППШ,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 xml:space="preserve">Лепш маўчыце, дзеці, </w:t>
      </w:r>
      <w:proofErr w:type="spellStart"/>
      <w:r w:rsidRPr="00EC5602">
        <w:rPr>
          <w:rFonts w:eastAsia="Times New Roman" w:cs="Times New Roman"/>
          <w:szCs w:val="28"/>
          <w:lang w:val="be-BY"/>
        </w:rPr>
        <w:t>ша.</w:t>
      </w:r>
      <w:proofErr w:type="spellEnd"/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Нізашто бол</w:t>
      </w:r>
      <w:r>
        <w:rPr>
          <w:rFonts w:eastAsia="Times New Roman" w:cs="Times New Roman"/>
          <w:szCs w:val="28"/>
          <w:lang w:val="be-BY"/>
        </w:rPr>
        <w:t>ьш</w:t>
      </w:r>
      <w:r w:rsidRPr="00EC5602">
        <w:rPr>
          <w:rFonts w:eastAsia="Times New Roman" w:cs="Times New Roman"/>
          <w:szCs w:val="28"/>
          <w:lang w:val="be-BY"/>
        </w:rPr>
        <w:t xml:space="preserve"> не вазьмуся</w:t>
      </w:r>
    </w:p>
    <w:p w:rsidR="00EC5602" w:rsidRP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Я туды вадзіць экскурсіі.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Даў зарок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I падпісаўся:</w:t>
      </w:r>
    </w:p>
    <w:p w:rsidR="00EC5602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EC5602">
        <w:rPr>
          <w:rFonts w:eastAsia="Times New Roman" w:cs="Times New Roman"/>
          <w:szCs w:val="28"/>
          <w:lang w:val="be-BY"/>
        </w:rPr>
        <w:t>Ваш дружок —</w:t>
      </w:r>
    </w:p>
    <w:p w:rsidR="00EC5602" w:rsidRPr="002B07EF" w:rsidRDefault="00EC5602" w:rsidP="00EC5602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EC5602">
        <w:rPr>
          <w:rFonts w:eastAsia="Times New Roman" w:cs="Times New Roman"/>
          <w:szCs w:val="28"/>
          <w:lang w:val="be-BY"/>
        </w:rPr>
        <w:t>Вясёлкін Вася.</w:t>
      </w:r>
    </w:p>
    <w:sectPr w:rsidR="00EC5602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93B" w:rsidRDefault="00A6293B" w:rsidP="00BB305B">
      <w:pPr>
        <w:spacing w:after="0" w:line="240" w:lineRule="auto"/>
      </w:pPr>
      <w:r>
        <w:separator/>
      </w:r>
    </w:p>
  </w:endnote>
  <w:endnote w:type="continuationSeparator" w:id="0">
    <w:p w:rsidR="00A6293B" w:rsidRDefault="00A6293B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C5602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C5602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C5602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C5602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D1EA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D1EA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93B" w:rsidRDefault="00A6293B" w:rsidP="00BB305B">
      <w:pPr>
        <w:spacing w:after="0" w:line="240" w:lineRule="auto"/>
      </w:pPr>
      <w:r>
        <w:separator/>
      </w:r>
    </w:p>
  </w:footnote>
  <w:footnote w:type="continuationSeparator" w:id="0">
    <w:p w:rsidR="00A6293B" w:rsidRDefault="00A6293B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024233"/>
    <w:rsid w:val="0005770A"/>
    <w:rsid w:val="00106538"/>
    <w:rsid w:val="00142437"/>
    <w:rsid w:val="001B368E"/>
    <w:rsid w:val="001B3739"/>
    <w:rsid w:val="001B7733"/>
    <w:rsid w:val="00203014"/>
    <w:rsid w:val="002125A0"/>
    <w:rsid w:val="00226794"/>
    <w:rsid w:val="002B6CDB"/>
    <w:rsid w:val="002C04F3"/>
    <w:rsid w:val="00310E12"/>
    <w:rsid w:val="00351C38"/>
    <w:rsid w:val="00370F22"/>
    <w:rsid w:val="003763F3"/>
    <w:rsid w:val="0039181F"/>
    <w:rsid w:val="003E6767"/>
    <w:rsid w:val="0040592E"/>
    <w:rsid w:val="00435A37"/>
    <w:rsid w:val="004A1B5E"/>
    <w:rsid w:val="004B3AA4"/>
    <w:rsid w:val="004E2D1D"/>
    <w:rsid w:val="005028F6"/>
    <w:rsid w:val="00520E8F"/>
    <w:rsid w:val="00536592"/>
    <w:rsid w:val="00536688"/>
    <w:rsid w:val="00565D7D"/>
    <w:rsid w:val="005A657C"/>
    <w:rsid w:val="005B3CE5"/>
    <w:rsid w:val="005E1DA3"/>
    <w:rsid w:val="005E7318"/>
    <w:rsid w:val="00640C90"/>
    <w:rsid w:val="006C1F9A"/>
    <w:rsid w:val="006C6F29"/>
    <w:rsid w:val="006D270E"/>
    <w:rsid w:val="006E0940"/>
    <w:rsid w:val="00732210"/>
    <w:rsid w:val="00737685"/>
    <w:rsid w:val="00740BF6"/>
    <w:rsid w:val="00745B7C"/>
    <w:rsid w:val="00772468"/>
    <w:rsid w:val="007A1C1F"/>
    <w:rsid w:val="007F47C6"/>
    <w:rsid w:val="00854F6C"/>
    <w:rsid w:val="0087165F"/>
    <w:rsid w:val="008C0917"/>
    <w:rsid w:val="0093322C"/>
    <w:rsid w:val="0096164A"/>
    <w:rsid w:val="00987C89"/>
    <w:rsid w:val="009A2C04"/>
    <w:rsid w:val="009B6FCF"/>
    <w:rsid w:val="009C1E45"/>
    <w:rsid w:val="00A201B2"/>
    <w:rsid w:val="00A6293B"/>
    <w:rsid w:val="00AB49A9"/>
    <w:rsid w:val="00AD1EA8"/>
    <w:rsid w:val="00B07F42"/>
    <w:rsid w:val="00B1150B"/>
    <w:rsid w:val="00B404BB"/>
    <w:rsid w:val="00B50A6A"/>
    <w:rsid w:val="00BA4B91"/>
    <w:rsid w:val="00BB16A7"/>
    <w:rsid w:val="00BB305B"/>
    <w:rsid w:val="00BD5ECC"/>
    <w:rsid w:val="00BF3769"/>
    <w:rsid w:val="00C07322"/>
    <w:rsid w:val="00C17D7A"/>
    <w:rsid w:val="00C5716A"/>
    <w:rsid w:val="00C80B62"/>
    <w:rsid w:val="00C9220F"/>
    <w:rsid w:val="00CC6A63"/>
    <w:rsid w:val="00CF05AC"/>
    <w:rsid w:val="00CF3288"/>
    <w:rsid w:val="00D014F9"/>
    <w:rsid w:val="00D3662A"/>
    <w:rsid w:val="00D616F1"/>
    <w:rsid w:val="00DC3E85"/>
    <w:rsid w:val="00E01DBC"/>
    <w:rsid w:val="00E167A1"/>
    <w:rsid w:val="00E227C3"/>
    <w:rsid w:val="00E43671"/>
    <w:rsid w:val="00E54A2F"/>
    <w:rsid w:val="00E75545"/>
    <w:rsid w:val="00EC5602"/>
    <w:rsid w:val="00EE50E6"/>
    <w:rsid w:val="00F36D55"/>
    <w:rsid w:val="00F7593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B493-EDD6-4E3F-858C-1B33EF769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78</TotalTime>
  <Pages>6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ППШ</dc:title>
  <dc:creator>Вітка В.</dc:creator>
  <cp:lastModifiedBy>Олеся</cp:lastModifiedBy>
  <cp:revision>38</cp:revision>
  <dcterms:created xsi:type="dcterms:W3CDTF">2016-03-05T04:19:00Z</dcterms:created>
  <dcterms:modified xsi:type="dcterms:W3CDTF">2018-05-22T09:05:00Z</dcterms:modified>
  <cp:category>Произведения поэтов белорусских</cp:category>
  <dc:language>бел.</dc:language>
</cp:coreProperties>
</file>