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207B81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Месяцы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Кожны месяц — чараўнік: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Студзень, люты, сакавік,</w:t>
      </w:r>
    </w:p>
    <w:p w:rsidR="00207B81" w:rsidRP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Красавік, і май, і чэрвень.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Едзе наш дзетсад у Чэрвень: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Ліпень, жнівень, верасень —</w:t>
      </w:r>
    </w:p>
    <w:p w:rsidR="00207B81" w:rsidRP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Ўсе лясы у верасе.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А кастрычнік, лістапад —</w:t>
      </w:r>
    </w:p>
    <w:p w:rsidR="00207B81" w:rsidRP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Хто з нас восені не рад!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proofErr w:type="spellStart"/>
      <w:r w:rsidRPr="00207B81">
        <w:rPr>
          <w:rFonts w:eastAsia="Times New Roman" w:cs="Times New Roman"/>
          <w:szCs w:val="28"/>
          <w:lang w:val="be-BY"/>
        </w:rPr>
        <w:t>Зацярусіць</w:t>
      </w:r>
      <w:proofErr w:type="spellEnd"/>
      <w:r w:rsidRPr="00207B81">
        <w:rPr>
          <w:rFonts w:eastAsia="Times New Roman" w:cs="Times New Roman"/>
          <w:szCs w:val="28"/>
          <w:lang w:val="be-BY"/>
        </w:rPr>
        <w:t xml:space="preserve"> снегам снежань,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I не ўлежыць нават лежань: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Ўсе на санкі, на канькі —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Незабыўныя дзянькі!</w:t>
      </w:r>
    </w:p>
    <w:p w:rsidR="00207B81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207B81">
        <w:rPr>
          <w:rFonts w:eastAsia="Times New Roman" w:cs="Times New Roman"/>
          <w:szCs w:val="28"/>
          <w:lang w:val="be-BY"/>
        </w:rPr>
        <w:t>Лепшае пары няма,</w:t>
      </w:r>
    </w:p>
    <w:p w:rsidR="00F3638A" w:rsidRPr="00330730" w:rsidRDefault="00207B81" w:rsidP="00207B81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207B81">
        <w:rPr>
          <w:rFonts w:eastAsia="Times New Roman" w:cs="Times New Roman"/>
          <w:szCs w:val="28"/>
          <w:lang w:val="be-BY"/>
        </w:rPr>
        <w:t>Дзякуй, зімачка-зіма!</w:t>
      </w:r>
    </w:p>
    <w:sectPr w:rsidR="00F3638A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3C" w:rsidRDefault="00E0753C" w:rsidP="00BB305B">
      <w:pPr>
        <w:spacing w:after="0" w:line="240" w:lineRule="auto"/>
      </w:pPr>
      <w:r>
        <w:separator/>
      </w:r>
    </w:p>
  </w:endnote>
  <w:endnote w:type="continuationSeparator" w:id="0">
    <w:p w:rsidR="00E0753C" w:rsidRDefault="00E075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7B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7B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3C" w:rsidRDefault="00E0753C" w:rsidP="00BB305B">
      <w:pPr>
        <w:spacing w:after="0" w:line="240" w:lineRule="auto"/>
      </w:pPr>
      <w:r>
        <w:separator/>
      </w:r>
    </w:p>
  </w:footnote>
  <w:footnote w:type="continuationSeparator" w:id="0">
    <w:p w:rsidR="00E0753C" w:rsidRDefault="00E075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53BBE"/>
    <w:rsid w:val="001B3739"/>
    <w:rsid w:val="001B7733"/>
    <w:rsid w:val="001B7E5B"/>
    <w:rsid w:val="00207B81"/>
    <w:rsid w:val="00226794"/>
    <w:rsid w:val="002B59D3"/>
    <w:rsid w:val="002D124D"/>
    <w:rsid w:val="002E40E8"/>
    <w:rsid w:val="00310E12"/>
    <w:rsid w:val="00330730"/>
    <w:rsid w:val="00356421"/>
    <w:rsid w:val="0039181F"/>
    <w:rsid w:val="0040592E"/>
    <w:rsid w:val="0047101C"/>
    <w:rsid w:val="004D3DB6"/>
    <w:rsid w:val="005028F6"/>
    <w:rsid w:val="005350BA"/>
    <w:rsid w:val="00536688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51ED5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CC281F"/>
    <w:rsid w:val="00D62B0A"/>
    <w:rsid w:val="00E0753C"/>
    <w:rsid w:val="00E75545"/>
    <w:rsid w:val="00ED515D"/>
    <w:rsid w:val="00EE50E6"/>
    <w:rsid w:val="00F3638A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095C-BE79-4924-889C-D114C579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Месяцы</dc:title>
  <dc:creator>Вітка В.</dc:creator>
  <cp:lastModifiedBy>Олеся</cp:lastModifiedBy>
  <cp:revision>16</cp:revision>
  <dcterms:created xsi:type="dcterms:W3CDTF">2016-03-05T13:28:00Z</dcterms:created>
  <dcterms:modified xsi:type="dcterms:W3CDTF">2018-05-23T11:28:00Z</dcterms:modified>
  <cp:category>Произведения поэтов белорусских</cp:category>
  <dc:language>бел.</dc:language>
</cp:coreProperties>
</file>