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C73D04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Крот</w:t>
      </w:r>
      <w:bookmarkStart w:id="1" w:name="_GoBack"/>
      <w:bookmarkEnd w:id="1"/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C73D04" w:rsidRDefault="00C73D04" w:rsidP="00C73D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3D04">
        <w:rPr>
          <w:rFonts w:eastAsia="Times New Roman" w:cs="Times New Roman"/>
          <w:szCs w:val="28"/>
          <w:lang w:val="be-BY"/>
        </w:rPr>
        <w:t>Хадзіў певень па надворку</w:t>
      </w:r>
    </w:p>
    <w:p w:rsidR="00C73D04" w:rsidRPr="00C73D04" w:rsidRDefault="00C73D04" w:rsidP="00C73D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3D04">
        <w:rPr>
          <w:rFonts w:eastAsia="Times New Roman" w:cs="Times New Roman"/>
          <w:szCs w:val="28"/>
          <w:lang w:val="be-BY"/>
        </w:rPr>
        <w:t>I знайшоў скорагаворку:</w:t>
      </w:r>
    </w:p>
    <w:p w:rsidR="00C73D04" w:rsidRDefault="00C73D04" w:rsidP="00C73D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73D04" w:rsidRDefault="00C73D04" w:rsidP="00C73D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3D04">
        <w:rPr>
          <w:rFonts w:eastAsia="Times New Roman" w:cs="Times New Roman"/>
          <w:szCs w:val="28"/>
          <w:lang w:val="be-BY"/>
        </w:rPr>
        <w:t>Падрыў крот</w:t>
      </w:r>
    </w:p>
    <w:p w:rsidR="00C73D04" w:rsidRDefault="00C73D04" w:rsidP="00C73D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3D04">
        <w:rPr>
          <w:rFonts w:eastAsia="Times New Roman" w:cs="Times New Roman"/>
          <w:szCs w:val="28"/>
          <w:lang w:val="be-BY"/>
        </w:rPr>
        <w:t>Крывы плот,</w:t>
      </w:r>
    </w:p>
    <w:p w:rsidR="00C73D04" w:rsidRDefault="00C73D04" w:rsidP="00C73D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3D04">
        <w:rPr>
          <w:rFonts w:eastAsia="Times New Roman" w:cs="Times New Roman"/>
          <w:szCs w:val="28"/>
          <w:lang w:val="be-BY"/>
        </w:rPr>
        <w:t>Рые норку</w:t>
      </w:r>
    </w:p>
    <w:p w:rsidR="00C73D04" w:rsidRPr="00C73D04" w:rsidRDefault="00C73D04" w:rsidP="00C73D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3D04">
        <w:rPr>
          <w:rFonts w:eastAsia="Times New Roman" w:cs="Times New Roman"/>
          <w:szCs w:val="28"/>
          <w:lang w:val="be-BY"/>
        </w:rPr>
        <w:t>У агарод.</w:t>
      </w:r>
    </w:p>
    <w:p w:rsidR="00C73D04" w:rsidRDefault="00C73D04" w:rsidP="00C73D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73D04" w:rsidRDefault="00C73D04" w:rsidP="00C73D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3D04">
        <w:rPr>
          <w:rFonts w:eastAsia="Times New Roman" w:cs="Times New Roman"/>
          <w:szCs w:val="28"/>
          <w:lang w:val="be-BY"/>
        </w:rPr>
        <w:t>Трэ пастрашыць недарэку:</w:t>
      </w:r>
    </w:p>
    <w:p w:rsidR="00D262B2" w:rsidRDefault="00C73D04" w:rsidP="00C73D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3D04">
        <w:rPr>
          <w:rFonts w:eastAsia="Times New Roman" w:cs="Times New Roman"/>
          <w:szCs w:val="28"/>
          <w:lang w:val="be-BY"/>
        </w:rPr>
        <w:t>— Ку-ка-рэ-ку! Ку-ка-рэ-ку!</w:t>
      </w:r>
    </w:p>
    <w:p w:rsidR="00C73D04" w:rsidRDefault="00C73D04" w:rsidP="00C73D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73D04" w:rsidRDefault="00C73D04" w:rsidP="00C73D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3D04">
        <w:rPr>
          <w:rFonts w:eastAsia="Times New Roman" w:cs="Times New Roman"/>
          <w:szCs w:val="28"/>
          <w:lang w:val="be-BY"/>
        </w:rPr>
        <w:t>Затаіўся ў норцы крот —</w:t>
      </w:r>
    </w:p>
    <w:p w:rsidR="00C73D04" w:rsidRPr="00330730" w:rsidRDefault="00C73D04" w:rsidP="00C73D04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73D04">
        <w:rPr>
          <w:rFonts w:eastAsia="Times New Roman" w:cs="Times New Roman"/>
          <w:szCs w:val="28"/>
          <w:lang w:val="be-BY"/>
        </w:rPr>
        <w:t>Як зямлі набраў у рот.</w:t>
      </w:r>
    </w:p>
    <w:sectPr w:rsidR="00C73D0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CE" w:rsidRDefault="00B152CE" w:rsidP="00BB305B">
      <w:pPr>
        <w:spacing w:after="0" w:line="240" w:lineRule="auto"/>
      </w:pPr>
      <w:r>
        <w:separator/>
      </w:r>
    </w:p>
  </w:endnote>
  <w:endnote w:type="continuationSeparator" w:id="0">
    <w:p w:rsidR="00B152CE" w:rsidRDefault="00B152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3D0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3D0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CE" w:rsidRDefault="00B152CE" w:rsidP="00BB305B">
      <w:pPr>
        <w:spacing w:after="0" w:line="240" w:lineRule="auto"/>
      </w:pPr>
      <w:r>
        <w:separator/>
      </w:r>
    </w:p>
  </w:footnote>
  <w:footnote w:type="continuationSeparator" w:id="0">
    <w:p w:rsidR="00B152CE" w:rsidRDefault="00B152C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1B0B5A"/>
    <w:rsid w:val="001B3739"/>
    <w:rsid w:val="001B7733"/>
    <w:rsid w:val="00226794"/>
    <w:rsid w:val="00263748"/>
    <w:rsid w:val="00292B9B"/>
    <w:rsid w:val="002B59D3"/>
    <w:rsid w:val="002D6F9D"/>
    <w:rsid w:val="002F71D7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93322C"/>
    <w:rsid w:val="0096164A"/>
    <w:rsid w:val="009A5726"/>
    <w:rsid w:val="00A02313"/>
    <w:rsid w:val="00A635AE"/>
    <w:rsid w:val="00A74E41"/>
    <w:rsid w:val="00AA17B1"/>
    <w:rsid w:val="00B05FF9"/>
    <w:rsid w:val="00B07F42"/>
    <w:rsid w:val="00B152CE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262B2"/>
    <w:rsid w:val="00D469C5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C1C3-BCEB-4880-B9FD-CC6D2EB1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Крот</dc:title>
  <dc:creator>Вітка В.</dc:creator>
  <cp:lastModifiedBy>Олеся</cp:lastModifiedBy>
  <cp:revision>19</cp:revision>
  <dcterms:created xsi:type="dcterms:W3CDTF">2016-03-05T13:28:00Z</dcterms:created>
  <dcterms:modified xsi:type="dcterms:W3CDTF">2018-05-21T08:32:00Z</dcterms:modified>
  <cp:category>Произведения поэтов белорусских</cp:category>
  <dc:language>бел.</dc:language>
</cp:coreProperties>
</file>