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203014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203014">
        <w:rPr>
          <w:lang w:val="be-BY"/>
        </w:rPr>
        <w:t>Крапіўнік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203014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03014">
        <w:rPr>
          <w:rFonts w:eastAsia="Times New Roman" w:cs="Times New Roman"/>
          <w:szCs w:val="28"/>
          <w:lang w:val="be-BY"/>
        </w:rPr>
        <w:t>Гэта — казачны гном.</w:t>
      </w:r>
    </w:p>
    <w:p w:rsidR="00203014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03014">
        <w:rPr>
          <w:rFonts w:eastAsia="Times New Roman" w:cs="Times New Roman"/>
          <w:szCs w:val="28"/>
          <w:lang w:val="be-BY"/>
        </w:rPr>
        <w:t>Не пабачыш днём</w:t>
      </w:r>
    </w:p>
    <w:p w:rsidR="00203014" w:rsidRPr="00203014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03014">
        <w:rPr>
          <w:rFonts w:eastAsia="Times New Roman" w:cs="Times New Roman"/>
          <w:szCs w:val="28"/>
          <w:lang w:val="be-BY"/>
        </w:rPr>
        <w:t>3 агнём.</w:t>
      </w:r>
    </w:p>
    <w:p w:rsidR="00203014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203014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03014">
        <w:rPr>
          <w:rFonts w:eastAsia="Times New Roman" w:cs="Times New Roman"/>
          <w:szCs w:val="28"/>
          <w:lang w:val="be-BY"/>
        </w:rPr>
        <w:t>Колькі там яго — з арэх,</w:t>
      </w:r>
    </w:p>
    <w:p w:rsidR="00203014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03014">
        <w:rPr>
          <w:rFonts w:eastAsia="Times New Roman" w:cs="Times New Roman"/>
          <w:szCs w:val="28"/>
          <w:lang w:val="be-BY"/>
        </w:rPr>
        <w:t>А не ўловіш — смех</w:t>
      </w:r>
    </w:p>
    <w:p w:rsidR="00203014" w:rsidRPr="00203014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03014">
        <w:rPr>
          <w:rFonts w:eastAsia="Times New Roman" w:cs="Times New Roman"/>
          <w:szCs w:val="28"/>
          <w:lang w:val="be-BY"/>
        </w:rPr>
        <w:t>I грэх.</w:t>
      </w:r>
    </w:p>
    <w:p w:rsidR="00203014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203014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03014">
        <w:rPr>
          <w:rFonts w:eastAsia="Times New Roman" w:cs="Times New Roman"/>
          <w:szCs w:val="28"/>
          <w:lang w:val="be-BY"/>
        </w:rPr>
        <w:t>Лепш у госці пазаву —</w:t>
      </w:r>
    </w:p>
    <w:p w:rsidR="002B6CDB" w:rsidRPr="002B07EF" w:rsidRDefault="00203014" w:rsidP="00203014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203014">
        <w:rPr>
          <w:rFonts w:eastAsia="Times New Roman" w:cs="Times New Roman"/>
          <w:szCs w:val="28"/>
          <w:lang w:val="be-BY"/>
        </w:rPr>
        <w:t>Не палезу ў крапіву.</w:t>
      </w:r>
    </w:p>
    <w:sectPr w:rsidR="002B6CDB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63" w:rsidRDefault="00CC6A63" w:rsidP="00BB305B">
      <w:pPr>
        <w:spacing w:after="0" w:line="240" w:lineRule="auto"/>
      </w:pPr>
      <w:r>
        <w:separator/>
      </w:r>
    </w:p>
  </w:endnote>
  <w:endnote w:type="continuationSeparator" w:id="0">
    <w:p w:rsidR="00CC6A63" w:rsidRDefault="00CC6A6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301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301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63" w:rsidRDefault="00CC6A63" w:rsidP="00BB305B">
      <w:pPr>
        <w:spacing w:after="0" w:line="240" w:lineRule="auto"/>
      </w:pPr>
      <w:r>
        <w:separator/>
      </w:r>
    </w:p>
  </w:footnote>
  <w:footnote w:type="continuationSeparator" w:id="0">
    <w:p w:rsidR="00CC6A63" w:rsidRDefault="00CC6A6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739"/>
    <w:rsid w:val="001B7733"/>
    <w:rsid w:val="00203014"/>
    <w:rsid w:val="002125A0"/>
    <w:rsid w:val="00226794"/>
    <w:rsid w:val="002B6CDB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A1B5E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40C90"/>
    <w:rsid w:val="006C1F9A"/>
    <w:rsid w:val="006C6F29"/>
    <w:rsid w:val="006D270E"/>
    <w:rsid w:val="006E0940"/>
    <w:rsid w:val="00732210"/>
    <w:rsid w:val="00737685"/>
    <w:rsid w:val="00740BF6"/>
    <w:rsid w:val="00745B7C"/>
    <w:rsid w:val="00772468"/>
    <w:rsid w:val="007A1C1F"/>
    <w:rsid w:val="007F47C6"/>
    <w:rsid w:val="00854F6C"/>
    <w:rsid w:val="0087165F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50A6A"/>
    <w:rsid w:val="00BA4B91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C6A63"/>
    <w:rsid w:val="00CF05AC"/>
    <w:rsid w:val="00CF3288"/>
    <w:rsid w:val="00D014F9"/>
    <w:rsid w:val="00D3662A"/>
    <w:rsid w:val="00D616F1"/>
    <w:rsid w:val="00DC3E85"/>
    <w:rsid w:val="00E01DBC"/>
    <w:rsid w:val="00E167A1"/>
    <w:rsid w:val="00E227C3"/>
    <w:rsid w:val="00E43671"/>
    <w:rsid w:val="00E54A2F"/>
    <w:rsid w:val="00E75545"/>
    <w:rsid w:val="00EE50E6"/>
    <w:rsid w:val="00F36D55"/>
    <w:rsid w:val="00F7593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7F24-7B88-4245-87A1-975862D7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Крапіўнік</dc:title>
  <dc:creator>Вітка В.</dc:creator>
  <cp:lastModifiedBy>Олеся</cp:lastModifiedBy>
  <cp:revision>35</cp:revision>
  <dcterms:created xsi:type="dcterms:W3CDTF">2016-03-05T04:19:00Z</dcterms:created>
  <dcterms:modified xsi:type="dcterms:W3CDTF">2018-05-22T08:45:00Z</dcterms:modified>
  <cp:category>Произведения поэтов белорусских</cp:category>
  <dc:language>бел.</dc:language>
</cp:coreProperties>
</file>