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CE0AFB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Козачка</w:t>
      </w:r>
      <w:bookmarkStart w:id="1" w:name="_GoBack"/>
      <w:bookmarkEnd w:id="1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lastRenderedPageBreak/>
        <w:t>Козачка белая,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Па гародзе бегала,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Аб'елася лебяды,</w:t>
      </w:r>
    </w:p>
    <w:p w:rsidR="00CE0AFB" w:rsidRP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Нарабіла бяды: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Паваліла бабулю,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Патаптала цыбулю,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Пашматала часнок,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E0AFB">
        <w:rPr>
          <w:rFonts w:eastAsia="Times New Roman" w:cs="Times New Roman"/>
          <w:szCs w:val="28"/>
          <w:lang w:val="be-BY"/>
        </w:rPr>
        <w:t>—</w:t>
      </w:r>
    </w:p>
    <w:p w:rsidR="00CE0AFB" w:rsidRP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Брык-скок, брык-скок.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Ушчамілася ў плот: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— Ой, баліць, баліць жывот</w:t>
      </w:r>
    </w:p>
    <w:p w:rsidR="00CE0AFB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Бабка, бабка, памажы,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E0AFB">
        <w:rPr>
          <w:rFonts w:eastAsia="Times New Roman" w:cs="Times New Roman"/>
          <w:szCs w:val="28"/>
          <w:lang w:val="be-BY"/>
        </w:rPr>
        <w:t>—</w:t>
      </w:r>
    </w:p>
    <w:p w:rsidR="00684393" w:rsidRPr="00330730" w:rsidRDefault="00CE0AFB" w:rsidP="00CE0AFB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CE0AFB">
        <w:rPr>
          <w:rFonts w:eastAsia="Times New Roman" w:cs="Times New Roman"/>
          <w:szCs w:val="28"/>
          <w:lang w:val="be-BY"/>
        </w:rPr>
        <w:t>Толькі дзеду не кажы.</w:t>
      </w:r>
    </w:p>
    <w:sectPr w:rsidR="0068439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0E" w:rsidRDefault="008A3A0E" w:rsidP="00BB305B">
      <w:pPr>
        <w:spacing w:after="0" w:line="240" w:lineRule="auto"/>
      </w:pPr>
      <w:r>
        <w:separator/>
      </w:r>
    </w:p>
  </w:endnote>
  <w:endnote w:type="continuationSeparator" w:id="0">
    <w:p w:rsidR="008A3A0E" w:rsidRDefault="008A3A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0A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0A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0E" w:rsidRDefault="008A3A0E" w:rsidP="00BB305B">
      <w:pPr>
        <w:spacing w:after="0" w:line="240" w:lineRule="auto"/>
      </w:pPr>
      <w:r>
        <w:separator/>
      </w:r>
    </w:p>
  </w:footnote>
  <w:footnote w:type="continuationSeparator" w:id="0">
    <w:p w:rsidR="008A3A0E" w:rsidRDefault="008A3A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6082-9EEA-4A8C-8CE4-A027386B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Козачка</dc:title>
  <dc:creator>Вітка В.</dc:creator>
  <cp:lastModifiedBy>Олеся</cp:lastModifiedBy>
  <cp:revision>48</cp:revision>
  <dcterms:created xsi:type="dcterms:W3CDTF">2016-03-05T13:28:00Z</dcterms:created>
  <dcterms:modified xsi:type="dcterms:W3CDTF">2018-05-21T10:20:00Z</dcterms:modified>
  <cp:category>Произведения поэтов белорусских</cp:category>
  <dc:language>бел.</dc:language>
</cp:coreProperties>
</file>