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7D35E9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Класы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D35E9" w:rsidRPr="007D35E9" w:rsidRDefault="007D35E9" w:rsidP="007D35E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D35E9">
        <w:rPr>
          <w:rFonts w:eastAsia="Times New Roman" w:cs="Times New Roman"/>
          <w:szCs w:val="28"/>
          <w:lang w:val="be-BY"/>
        </w:rPr>
        <w:lastRenderedPageBreak/>
        <w:t>Паглядзіце вы на нас,</w:t>
      </w:r>
    </w:p>
    <w:p w:rsidR="007D35E9" w:rsidRPr="007D35E9" w:rsidRDefault="007D35E9" w:rsidP="007D35E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D35E9">
        <w:rPr>
          <w:rFonts w:eastAsia="Times New Roman" w:cs="Times New Roman"/>
          <w:szCs w:val="28"/>
          <w:lang w:val="be-BY"/>
        </w:rPr>
        <w:t>Як мы лёгка з класа ў клас</w:t>
      </w:r>
    </w:p>
    <w:p w:rsidR="007D35E9" w:rsidRDefault="007D35E9" w:rsidP="007D35E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D35E9" w:rsidRDefault="007D35E9" w:rsidP="007D35E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D35E9">
        <w:rPr>
          <w:rFonts w:eastAsia="Times New Roman" w:cs="Times New Roman"/>
          <w:szCs w:val="28"/>
          <w:lang w:val="be-BY"/>
        </w:rPr>
        <w:t>Скачам па дарожцы</w:t>
      </w:r>
    </w:p>
    <w:p w:rsidR="007D35E9" w:rsidRPr="007D35E9" w:rsidRDefault="007D35E9" w:rsidP="007D35E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Pr="007D35E9">
        <w:rPr>
          <w:rFonts w:eastAsia="Times New Roman" w:cs="Times New Roman"/>
          <w:szCs w:val="28"/>
          <w:lang w:val="be-BY"/>
        </w:rPr>
        <w:t>се на адной ножцы.</w:t>
      </w:r>
    </w:p>
    <w:p w:rsidR="007D35E9" w:rsidRDefault="007D35E9" w:rsidP="007D35E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D35E9" w:rsidRDefault="007D35E9" w:rsidP="007D35E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D35E9">
        <w:rPr>
          <w:rFonts w:eastAsia="Times New Roman" w:cs="Times New Roman"/>
          <w:szCs w:val="28"/>
          <w:lang w:val="be-BY"/>
        </w:rPr>
        <w:t>Падскочылі дзесяць раз —</w:t>
      </w:r>
    </w:p>
    <w:p w:rsidR="00697B4D" w:rsidRPr="00330730" w:rsidRDefault="007D35E9" w:rsidP="007D35E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D35E9">
        <w:rPr>
          <w:rFonts w:eastAsia="Times New Roman" w:cs="Times New Roman"/>
          <w:szCs w:val="28"/>
          <w:lang w:val="be-BY"/>
        </w:rPr>
        <w:t xml:space="preserve">Скончылі </w:t>
      </w:r>
      <w:r w:rsidRPr="007D35E9">
        <w:rPr>
          <w:rFonts w:eastAsia="Times New Roman" w:cs="Times New Roman"/>
          <w:szCs w:val="28"/>
          <w:lang w:val="be-BY"/>
        </w:rPr>
        <w:t>дзясяты</w:t>
      </w:r>
      <w:bookmarkStart w:id="1" w:name="_GoBack"/>
      <w:bookmarkEnd w:id="1"/>
      <w:r w:rsidRPr="007D35E9">
        <w:rPr>
          <w:rFonts w:eastAsia="Times New Roman" w:cs="Times New Roman"/>
          <w:szCs w:val="28"/>
          <w:lang w:val="be-BY"/>
        </w:rPr>
        <w:t xml:space="preserve"> клас!</w:t>
      </w:r>
    </w:p>
    <w:sectPr w:rsidR="00697B4D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E0" w:rsidRDefault="005753E0" w:rsidP="00BB305B">
      <w:pPr>
        <w:spacing w:after="0" w:line="240" w:lineRule="auto"/>
      </w:pPr>
      <w:r>
        <w:separator/>
      </w:r>
    </w:p>
  </w:endnote>
  <w:endnote w:type="continuationSeparator" w:id="0">
    <w:p w:rsidR="005753E0" w:rsidRDefault="005753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E0" w:rsidRDefault="005753E0" w:rsidP="00BB305B">
      <w:pPr>
        <w:spacing w:after="0" w:line="240" w:lineRule="auto"/>
      </w:pPr>
      <w:r>
        <w:separator/>
      </w:r>
    </w:p>
  </w:footnote>
  <w:footnote w:type="continuationSeparator" w:id="0">
    <w:p w:rsidR="005753E0" w:rsidRDefault="005753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E3F33"/>
    <w:rsid w:val="005F3A80"/>
    <w:rsid w:val="00613A3D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B47F-9349-426B-AA1A-9891E9ED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Класы</dc:title>
  <dc:creator>Вітка В.</dc:creator>
  <cp:lastModifiedBy>Олеся</cp:lastModifiedBy>
  <cp:revision>42</cp:revision>
  <dcterms:created xsi:type="dcterms:W3CDTF">2016-03-05T13:28:00Z</dcterms:created>
  <dcterms:modified xsi:type="dcterms:W3CDTF">2018-05-21T09:45:00Z</dcterms:modified>
  <cp:category>Произведения поэтов белорусских</cp:category>
  <dc:language>бел.</dc:language>
</cp:coreProperties>
</file>