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223A65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Казк</w:t>
      </w:r>
      <w:r w:rsidR="00291B08">
        <w:rPr>
          <w:lang w:val="be-BY" w:eastAsia="ru-RU"/>
        </w:rPr>
        <w:t>а</w:t>
      </w:r>
      <w:bookmarkStart w:id="1" w:name="_GoBack"/>
      <w:bookmarkEnd w:id="1"/>
      <w:r>
        <w:rPr>
          <w:lang w:val="be-BY" w:eastAsia="ru-RU"/>
        </w:rPr>
        <w:t xml:space="preserve"> без канца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7E488A">
        <w:rPr>
          <w:b w:val="0"/>
          <w:sz w:val="28"/>
          <w:szCs w:val="28"/>
          <w:lang w:val="be-BY" w:eastAsia="ru-RU"/>
        </w:rPr>
        <w:t>казка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lastRenderedPageBreak/>
        <w:t>Выйшаў я на ганак</w:t>
      </w:r>
    </w:p>
    <w:p w:rsidR="00223A65" w:rsidRP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I ем абаранак.</w:t>
      </w: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Падбягае Янка:</w:t>
      </w:r>
    </w:p>
    <w:p w:rsidR="00223A65" w:rsidRP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— Дай абаранка.</w:t>
      </w: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А я кажу: — Не.</w:t>
      </w:r>
    </w:p>
    <w:p w:rsidR="00223A65" w:rsidRP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А ён — на мяне.</w:t>
      </w: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Грымнуў абаранак,</w:t>
      </w:r>
    </w:p>
    <w:p w:rsidR="00223A65" w:rsidRP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Разбіўся аб ганак,</w:t>
      </w: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Рассыпаўся ў крошкі,</w:t>
      </w:r>
    </w:p>
    <w:p w:rsidR="00223A65" w:rsidRP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Прыбеглі дзве кошкі</w:t>
      </w: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223A65" w:rsidRP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I адзін сабака.</w:t>
      </w:r>
    </w:p>
    <w:p w:rsidR="00223A65" w:rsidRP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Я з гора заплакаў,</w:t>
      </w: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Пайшоў тату жаліцца,</w:t>
      </w:r>
    </w:p>
    <w:p w:rsidR="005970F3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А тата пытаецца:</w:t>
      </w: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— Як і з-за чаго,</w:t>
      </w:r>
    </w:p>
    <w:p w:rsidR="00223A65" w:rsidRP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Хто першы — каго?</w:t>
      </w: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Стаў я свайму татку</w:t>
      </w:r>
    </w:p>
    <w:p w:rsidR="00223A65" w:rsidRP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Расказваць спачатку:</w:t>
      </w: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— Выйшаў я на ганак</w:t>
      </w: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I ем абаранак…</w:t>
      </w:r>
    </w:p>
    <w:p w:rsidR="00223A65" w:rsidRP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223A65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Тата кажа: — Хлопец,</w:t>
      </w:r>
    </w:p>
    <w:p w:rsidR="00223A65" w:rsidRPr="00330730" w:rsidRDefault="00223A65" w:rsidP="00223A65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23A65">
        <w:rPr>
          <w:rFonts w:eastAsia="Times New Roman" w:cs="Times New Roman"/>
          <w:szCs w:val="28"/>
          <w:lang w:val="be-BY"/>
        </w:rPr>
        <w:t>Мне ўсё ясна — хопіць!</w:t>
      </w:r>
    </w:p>
    <w:sectPr w:rsidR="00223A65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7D" w:rsidRDefault="00E0227D" w:rsidP="00BB305B">
      <w:pPr>
        <w:spacing w:after="0" w:line="240" w:lineRule="auto"/>
      </w:pPr>
      <w:r>
        <w:separator/>
      </w:r>
    </w:p>
  </w:endnote>
  <w:endnote w:type="continuationSeparator" w:id="0">
    <w:p w:rsidR="00E0227D" w:rsidRDefault="00E022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70F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70F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70F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70F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1B0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1B0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7D" w:rsidRDefault="00E0227D" w:rsidP="00BB305B">
      <w:pPr>
        <w:spacing w:after="0" w:line="240" w:lineRule="auto"/>
      </w:pPr>
      <w:r>
        <w:separator/>
      </w:r>
    </w:p>
  </w:footnote>
  <w:footnote w:type="continuationSeparator" w:id="0">
    <w:p w:rsidR="00E0227D" w:rsidRDefault="00E0227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3A65"/>
    <w:rsid w:val="00226794"/>
    <w:rsid w:val="0025581F"/>
    <w:rsid w:val="00263748"/>
    <w:rsid w:val="00291B0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B7B89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970F3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E488A"/>
    <w:rsid w:val="007F47C6"/>
    <w:rsid w:val="008146C5"/>
    <w:rsid w:val="00854F6C"/>
    <w:rsid w:val="00857AF2"/>
    <w:rsid w:val="0086174B"/>
    <w:rsid w:val="00874154"/>
    <w:rsid w:val="008871B5"/>
    <w:rsid w:val="008A3A0E"/>
    <w:rsid w:val="008C0C84"/>
    <w:rsid w:val="008F36D7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45238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0227D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5604-0CA7-424B-A685-A4D10680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Казка без канца</dc:title>
  <dc:creator>Вітка В.</dc:creator>
  <cp:lastModifiedBy>Олеся</cp:lastModifiedBy>
  <cp:revision>60</cp:revision>
  <dcterms:created xsi:type="dcterms:W3CDTF">2016-03-05T13:28:00Z</dcterms:created>
  <dcterms:modified xsi:type="dcterms:W3CDTF">2018-05-21T11:01:00Z</dcterms:modified>
  <cp:category>Сказки стихотворные беллорусских писателей</cp:category>
  <dc:language>бел.</dc:language>
</cp:coreProperties>
</file>