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5E01E6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Казёл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6F63EA">
        <w:rPr>
          <w:b w:val="0"/>
          <w:sz w:val="28"/>
          <w:szCs w:val="28"/>
          <w:lang w:val="be-BY" w:eastAsia="ru-RU"/>
        </w:rPr>
        <w:t>гульня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5E01E6" w:rsidRDefault="005E01E6" w:rsidP="007A1998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5E01E6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F63EA" w:rsidRDefault="006F63EA" w:rsidP="005E01E6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  <w:sectPr w:rsidR="006F63EA" w:rsidSect="007A1998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lastRenderedPageBreak/>
        <w:t>Чулі, дзеці, навіну?</w:t>
      </w:r>
    </w:p>
    <w:p w:rsidR="005E01E6" w:rsidRP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Пайшоў казёл на вайну.</w:t>
      </w:r>
    </w:p>
    <w:p w:rsid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</w:p>
    <w:p w:rsid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Слухай, барадаты,</w:t>
      </w:r>
    </w:p>
    <w:p w:rsidR="005E01E6" w:rsidRP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Вяртайся дахаты.</w:t>
      </w:r>
    </w:p>
    <w:p w:rsid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</w:p>
    <w:p w:rsid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— Не хачу дахаты,</w:t>
      </w:r>
    </w:p>
    <w:p w:rsid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Я пайду ў салдаты.</w:t>
      </w:r>
    </w:p>
    <w:p w:rsidR="005E01E6" w:rsidRP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На вайну</w:t>
      </w:r>
    </w:p>
    <w:p w:rsidR="005E01E6" w:rsidRP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Пайду,</w:t>
      </w:r>
    </w:p>
    <w:p w:rsidR="005E01E6" w:rsidRP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Разганю</w:t>
      </w:r>
      <w:r>
        <w:rPr>
          <w:rFonts w:eastAsia="Times New Roman" w:cs="Times New Roman"/>
          <w:szCs w:val="28"/>
          <w:lang w:val="be-BY"/>
        </w:rPr>
        <w:t>…</w:t>
      </w:r>
    </w:p>
    <w:p w:rsidR="005E01E6" w:rsidRP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Бяду.</w:t>
      </w:r>
    </w:p>
    <w:p w:rsid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</w:p>
    <w:p w:rsidR="005E01E6" w:rsidRP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А далёка да вайны?</w:t>
      </w:r>
    </w:p>
    <w:p w:rsid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— Трое сутак і два дні</w:t>
      </w:r>
    </w:p>
    <w:p w:rsid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I яшчэ паўдня</w:t>
      </w:r>
      <w:r>
        <w:rPr>
          <w:rFonts w:eastAsia="Times New Roman" w:cs="Times New Roman"/>
          <w:szCs w:val="28"/>
          <w:lang w:val="be-BY"/>
        </w:rPr>
        <w:t>…</w:t>
      </w:r>
    </w:p>
    <w:p w:rsidR="005E01E6" w:rsidRP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</w:p>
    <w:p w:rsidR="005E01E6" w:rsidRP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Хто ваюе?</w:t>
      </w:r>
    </w:p>
    <w:p w:rsidR="007A1998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— Радня.</w:t>
      </w:r>
    </w:p>
    <w:p w:rsidR="005E01E6" w:rsidRP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5E01E6">
        <w:rPr>
          <w:rFonts w:eastAsia="Times New Roman" w:cs="Times New Roman"/>
          <w:szCs w:val="28"/>
          <w:lang w:val="be-BY"/>
        </w:rPr>
        <w:t>Ой,</w:t>
      </w:r>
    </w:p>
    <w:p w:rsidR="005E01E6" w:rsidRP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Як доўга мне ісці,</w:t>
      </w:r>
    </w:p>
    <w:p w:rsidR="005E01E6" w:rsidRP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Барадой</w:t>
      </w:r>
    </w:p>
    <w:p w:rsidR="005E01E6" w:rsidRDefault="005E01E6" w:rsidP="005E01E6">
      <w:pPr>
        <w:spacing w:after="0" w:line="240" w:lineRule="auto"/>
        <w:ind w:left="426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Трасці.</w:t>
      </w:r>
    </w:p>
    <w:p w:rsid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column"/>
      </w:r>
    </w:p>
    <w:p w:rsid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Дабрысці б да відна,</w:t>
      </w:r>
    </w:p>
    <w:p w:rsid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А то скончыцца вайна,</w:t>
      </w:r>
    </w:p>
    <w:p w:rsid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Спыніцца да вечара</w:t>
      </w:r>
      <w:r>
        <w:rPr>
          <w:rFonts w:eastAsia="Times New Roman" w:cs="Times New Roman"/>
          <w:szCs w:val="28"/>
          <w:lang w:val="be-BY"/>
        </w:rPr>
        <w:t>…</w:t>
      </w:r>
    </w:p>
    <w:p w:rsidR="005E01E6" w:rsidRP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Дык скажы хоць толкам</w:t>
      </w:r>
    </w:p>
    <w:p w:rsidR="005E01E6" w:rsidRP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Хто з кім б'ецца?</w:t>
      </w:r>
    </w:p>
    <w:p w:rsidR="005E01E6" w:rsidRP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— Браты.</w:t>
      </w:r>
    </w:p>
    <w:p w:rsid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— Твае, родныя?</w:t>
      </w:r>
    </w:p>
    <w:p w:rsidR="005E01E6" w:rsidRP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— Стрыечныя</w:t>
      </w:r>
      <w:r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5E01E6">
        <w:rPr>
          <w:rFonts w:eastAsia="Times New Roman" w:cs="Times New Roman"/>
          <w:szCs w:val="28"/>
          <w:lang w:val="be-BY"/>
        </w:rPr>
        <w:t>.</w:t>
      </w:r>
    </w:p>
    <w:p w:rsidR="005E01E6" w:rsidRP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— То чые ж яны?</w:t>
      </w:r>
    </w:p>
    <w:p w:rsidR="005E01E6" w:rsidRP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— Авечыя.</w:t>
      </w:r>
    </w:p>
    <w:p w:rsid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 xml:space="preserve">Ой, </w:t>
      </w:r>
      <w:proofErr w:type="spellStart"/>
      <w:r w:rsidRPr="005E01E6">
        <w:rPr>
          <w:rFonts w:eastAsia="Times New Roman" w:cs="Times New Roman"/>
          <w:szCs w:val="28"/>
          <w:lang w:val="be-BY"/>
        </w:rPr>
        <w:t>казлішча</w:t>
      </w:r>
      <w:proofErr w:type="spellEnd"/>
      <w:r w:rsidRPr="005E01E6">
        <w:rPr>
          <w:rFonts w:eastAsia="Times New Roman" w:cs="Times New Roman"/>
          <w:szCs w:val="28"/>
          <w:lang w:val="be-BY"/>
        </w:rPr>
        <w:t>, ой, хітрэц,</w:t>
      </w:r>
    </w:p>
    <w:p w:rsidR="005E01E6" w:rsidRP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Дык бяжы на паплавец</w:t>
      </w:r>
      <w:r>
        <w:rPr>
          <w:rStyle w:val="a9"/>
          <w:rFonts w:eastAsia="Times New Roman" w:cs="Times New Roman"/>
          <w:szCs w:val="28"/>
          <w:lang w:val="be-BY"/>
        </w:rPr>
        <w:footnoteReference w:id="2"/>
      </w:r>
      <w:r w:rsidRPr="005E01E6">
        <w:rPr>
          <w:rFonts w:eastAsia="Times New Roman" w:cs="Times New Roman"/>
          <w:szCs w:val="28"/>
          <w:lang w:val="be-BY"/>
        </w:rPr>
        <w:t>!</w:t>
      </w:r>
    </w:p>
    <w:p w:rsid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Гэта ж нашы бараны,</w:t>
      </w:r>
    </w:p>
    <w:p w:rsidR="005E01E6" w:rsidRP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Век таўкуцца яны.</w:t>
      </w:r>
    </w:p>
    <w:p w:rsid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Разгані,</w:t>
      </w:r>
    </w:p>
    <w:p w:rsid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Разбарані,</w:t>
      </w:r>
    </w:p>
    <w:p w:rsidR="005E01E6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Бо заб'юцца</w:t>
      </w:r>
    </w:p>
    <w:p w:rsidR="005E01E6" w:rsidRPr="00330730" w:rsidRDefault="005E01E6" w:rsidP="005E01E6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5E01E6">
        <w:rPr>
          <w:rFonts w:eastAsia="Times New Roman" w:cs="Times New Roman"/>
          <w:szCs w:val="28"/>
          <w:lang w:val="be-BY"/>
        </w:rPr>
        <w:t>Бараны.</w:t>
      </w:r>
    </w:p>
    <w:sectPr w:rsidR="005E01E6" w:rsidRPr="00330730" w:rsidSect="005E01E6">
      <w:type w:val="continuous"/>
      <w:pgSz w:w="11906" w:h="16838"/>
      <w:pgMar w:top="1134" w:right="1134" w:bottom="1134" w:left="1134" w:header="709" w:footer="709" w:gutter="0"/>
      <w:cols w:num="2"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1F" w:rsidRDefault="00AC6F1F" w:rsidP="00BB305B">
      <w:pPr>
        <w:spacing w:after="0" w:line="240" w:lineRule="auto"/>
      </w:pPr>
      <w:r>
        <w:separator/>
      </w:r>
    </w:p>
  </w:endnote>
  <w:endnote w:type="continuationSeparator" w:id="0">
    <w:p w:rsidR="00AC6F1F" w:rsidRDefault="00AC6F1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078D10" wp14:editId="3BBB484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01E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01E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CF83E3" wp14:editId="26035DA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2BABDF" wp14:editId="286D87A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01E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01E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1F" w:rsidRDefault="00AC6F1F" w:rsidP="00BB305B">
      <w:pPr>
        <w:spacing w:after="0" w:line="240" w:lineRule="auto"/>
      </w:pPr>
      <w:r>
        <w:separator/>
      </w:r>
    </w:p>
  </w:footnote>
  <w:footnote w:type="continuationSeparator" w:id="0">
    <w:p w:rsidR="00AC6F1F" w:rsidRDefault="00AC6F1F" w:rsidP="00BB305B">
      <w:pPr>
        <w:spacing w:after="0" w:line="240" w:lineRule="auto"/>
      </w:pPr>
      <w:r>
        <w:continuationSeparator/>
      </w:r>
    </w:p>
  </w:footnote>
  <w:footnote w:id="1">
    <w:p w:rsidR="005E01E6" w:rsidRPr="005E01E6" w:rsidRDefault="005E01E6">
      <w:pPr>
        <w:pStyle w:val="a7"/>
        <w:rPr>
          <w:lang w:val="be-BY"/>
        </w:rPr>
      </w:pPr>
      <w:r w:rsidRPr="005E01E6">
        <w:rPr>
          <w:rStyle w:val="a9"/>
          <w:lang w:val="be-BY"/>
        </w:rPr>
        <w:footnoteRef/>
      </w:r>
      <w:r w:rsidRPr="005E01E6">
        <w:rPr>
          <w:lang w:val="be-BY"/>
        </w:rPr>
        <w:t xml:space="preserve"> </w:t>
      </w:r>
      <w:r w:rsidRPr="005E01E6">
        <w:rPr>
          <w:i/>
          <w:lang w:val="be-BY"/>
        </w:rPr>
        <w:t>Стрыечны</w:t>
      </w:r>
      <w:r w:rsidRPr="005E01E6">
        <w:rPr>
          <w:lang w:val="be-BY"/>
        </w:rPr>
        <w:t xml:space="preserve"> — які знаходзіцца ў сваяцтве па дзеду ці бабцы з дзецьмі іх сыноў або дочак; дваюрадны.</w:t>
      </w:r>
    </w:p>
  </w:footnote>
  <w:footnote w:id="2">
    <w:p w:rsidR="005E01E6" w:rsidRPr="005E01E6" w:rsidRDefault="005E01E6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5E01E6">
        <w:rPr>
          <w:i/>
        </w:rPr>
        <w:t>Попла</w:t>
      </w:r>
      <w:proofErr w:type="spellEnd"/>
      <w:r w:rsidRPr="005E01E6">
        <w:rPr>
          <w:i/>
          <w:lang w:val="be-BY"/>
        </w:rPr>
        <w:t>ў</w:t>
      </w:r>
      <w:r>
        <w:rPr>
          <w:lang w:val="be-BY"/>
        </w:rPr>
        <w:t xml:space="preserve"> — луг </w:t>
      </w:r>
      <w:proofErr w:type="gramStart"/>
      <w:r>
        <w:rPr>
          <w:lang w:val="be-BY"/>
        </w:rPr>
        <w:t>у</w:t>
      </w:r>
      <w:proofErr w:type="gramEnd"/>
      <w:r>
        <w:rPr>
          <w:lang w:val="be-BY"/>
        </w:rPr>
        <w:t xml:space="preserve"> пойме ракі.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A657C"/>
    <w:rsid w:val="005B3CE5"/>
    <w:rsid w:val="005C7389"/>
    <w:rsid w:val="005E01E6"/>
    <w:rsid w:val="005E3F33"/>
    <w:rsid w:val="005F3A80"/>
    <w:rsid w:val="00613A3D"/>
    <w:rsid w:val="00684393"/>
    <w:rsid w:val="00697B4D"/>
    <w:rsid w:val="006C1964"/>
    <w:rsid w:val="006C1F9A"/>
    <w:rsid w:val="006D7F52"/>
    <w:rsid w:val="006F63EA"/>
    <w:rsid w:val="00782106"/>
    <w:rsid w:val="007966B8"/>
    <w:rsid w:val="007A1998"/>
    <w:rsid w:val="007D35E9"/>
    <w:rsid w:val="007F47C6"/>
    <w:rsid w:val="008146C5"/>
    <w:rsid w:val="0083285D"/>
    <w:rsid w:val="00854F6C"/>
    <w:rsid w:val="00857AF2"/>
    <w:rsid w:val="0086174B"/>
    <w:rsid w:val="00874154"/>
    <w:rsid w:val="008871B5"/>
    <w:rsid w:val="0093322C"/>
    <w:rsid w:val="0096164A"/>
    <w:rsid w:val="00981259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AC6F1F"/>
    <w:rsid w:val="00B05FF9"/>
    <w:rsid w:val="00B07F42"/>
    <w:rsid w:val="00B152CE"/>
    <w:rsid w:val="00B31A38"/>
    <w:rsid w:val="00B426DB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06"/>
    <w:rsid w:val="00CF3154"/>
    <w:rsid w:val="00D06E34"/>
    <w:rsid w:val="00D247F2"/>
    <w:rsid w:val="00D262B2"/>
    <w:rsid w:val="00D469C5"/>
    <w:rsid w:val="00D9169E"/>
    <w:rsid w:val="00DF507C"/>
    <w:rsid w:val="00DF5A87"/>
    <w:rsid w:val="00E153D9"/>
    <w:rsid w:val="00E3279C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0DD8-7231-441E-91A0-5C7BA090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Казёл</dc:title>
  <dc:creator>Вітка В.</dc:creator>
  <cp:lastModifiedBy>Олеся</cp:lastModifiedBy>
  <cp:revision>51</cp:revision>
  <dcterms:created xsi:type="dcterms:W3CDTF">2016-03-05T13:28:00Z</dcterms:created>
  <dcterms:modified xsi:type="dcterms:W3CDTF">2018-05-21T10:18:00Z</dcterms:modified>
  <cp:category>Произведения поэтов белорусских</cp:category>
  <dc:language>бел.</dc:language>
</cp:coreProperties>
</file>