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9B2179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proofErr w:type="spellStart"/>
      <w:r>
        <w:rPr>
          <w:lang w:val="be-BY" w:eastAsia="ru-RU"/>
        </w:rPr>
        <w:t>Кашчэевы</w:t>
      </w:r>
      <w:proofErr w:type="spellEnd"/>
      <w:r>
        <w:rPr>
          <w:lang w:val="be-BY" w:eastAsia="ru-RU"/>
        </w:rPr>
        <w:t xml:space="preserve"> харчы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7E488A">
        <w:rPr>
          <w:b w:val="0"/>
          <w:sz w:val="28"/>
          <w:szCs w:val="28"/>
          <w:lang w:val="be-BY" w:eastAsia="ru-RU"/>
        </w:rPr>
        <w:t>казка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lastRenderedPageBreak/>
        <w:t>Залучыў Кашчэй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Чараду чарцей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Паначы за харчы</w:t>
      </w:r>
    </w:p>
    <w:p w:rsidR="009B2179" w:rsidRP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Карчаваць карчы.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 xml:space="preserve">— Я, </w:t>
      </w:r>
      <w:proofErr w:type="spellStart"/>
      <w:r w:rsidRPr="009B2179">
        <w:rPr>
          <w:rFonts w:eastAsia="Times New Roman" w:cs="Times New Roman"/>
          <w:szCs w:val="28"/>
          <w:lang w:val="be-BY"/>
        </w:rPr>
        <w:t>мужчынкі</w:t>
      </w:r>
      <w:proofErr w:type="spellEnd"/>
      <w:r w:rsidRPr="009B2179">
        <w:rPr>
          <w:rFonts w:eastAsia="Times New Roman" w:cs="Times New Roman"/>
          <w:szCs w:val="28"/>
          <w:lang w:val="be-BY"/>
        </w:rPr>
        <w:t>, сам пашчу,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Але шчодра заплачу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Вам за карчаванне: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Прыкачу кацёл баршчу,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Цэлы чан мачання.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На пачостку абяц</w:t>
      </w:r>
      <w:bookmarkStart w:id="1" w:name="_GoBack"/>
      <w:bookmarkEnd w:id="1"/>
      <w:r w:rsidRPr="009B2179">
        <w:rPr>
          <w:rFonts w:eastAsia="Times New Roman" w:cs="Times New Roman"/>
          <w:szCs w:val="28"/>
          <w:lang w:val="be-BY"/>
        </w:rPr>
        <w:t>аю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Вам чатыры чаны чаю,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Ну, а хто захоча кавы —</w:t>
      </w:r>
    </w:p>
    <w:p w:rsidR="009B2179" w:rsidRP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proofErr w:type="spellStart"/>
      <w:r w:rsidRPr="009B2179">
        <w:rPr>
          <w:rFonts w:eastAsia="Times New Roman" w:cs="Times New Roman"/>
          <w:szCs w:val="28"/>
          <w:lang w:val="be-BY"/>
        </w:rPr>
        <w:t>Проша</w:t>
      </w:r>
      <w:proofErr w:type="spellEnd"/>
      <w:r w:rsidRPr="009B2179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9B2179">
        <w:rPr>
          <w:rFonts w:eastAsia="Times New Roman" w:cs="Times New Roman"/>
          <w:szCs w:val="28"/>
          <w:lang w:val="be-BY"/>
        </w:rPr>
        <w:t>проша</w:t>
      </w:r>
      <w:proofErr w:type="spellEnd"/>
      <w:r w:rsidRPr="009B2179">
        <w:rPr>
          <w:rFonts w:eastAsia="Times New Roman" w:cs="Times New Roman"/>
          <w:szCs w:val="28"/>
          <w:lang w:val="be-BY"/>
        </w:rPr>
        <w:t>, пан ласкавы!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Што вучонага вучыць,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Як варочаць карчы!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 xml:space="preserve">Хто каго </w:t>
      </w:r>
      <w:proofErr w:type="spellStart"/>
      <w:r w:rsidRPr="009B2179">
        <w:rPr>
          <w:rFonts w:eastAsia="Times New Roman" w:cs="Times New Roman"/>
          <w:szCs w:val="28"/>
          <w:lang w:val="be-BY"/>
        </w:rPr>
        <w:t>перакарчуе</w:t>
      </w:r>
      <w:proofErr w:type="spellEnd"/>
      <w:r w:rsidRPr="009B2179">
        <w:rPr>
          <w:rFonts w:eastAsia="Times New Roman" w:cs="Times New Roman"/>
          <w:szCs w:val="28"/>
          <w:lang w:val="be-BY"/>
        </w:rPr>
        <w:t xml:space="preserve"> —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Смачны дух баршчу пачуе.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А шчасліўчыку за ўдачу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Я прадбачу і прыдачу: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proofErr w:type="spellStart"/>
      <w:r w:rsidRPr="009B2179">
        <w:rPr>
          <w:rFonts w:eastAsia="Times New Roman" w:cs="Times New Roman"/>
          <w:szCs w:val="28"/>
          <w:lang w:val="be-BY"/>
        </w:rPr>
        <w:t>Прыімчыць</w:t>
      </w:r>
      <w:proofErr w:type="spellEnd"/>
      <w:r w:rsidRPr="009B2179">
        <w:rPr>
          <w:rFonts w:eastAsia="Times New Roman" w:cs="Times New Roman"/>
          <w:szCs w:val="28"/>
          <w:lang w:val="be-BY"/>
        </w:rPr>
        <w:t xml:space="preserve"> мой пасланец —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Першы з прыпечка блінец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Грачаны,</w:t>
      </w:r>
    </w:p>
    <w:p w:rsidR="00223A65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Мой пане,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proofErr w:type="spellStart"/>
      <w:r w:rsidRPr="009B2179">
        <w:rPr>
          <w:rFonts w:eastAsia="Times New Roman" w:cs="Times New Roman"/>
          <w:szCs w:val="28"/>
          <w:lang w:val="be-BY"/>
        </w:rPr>
        <w:t>Мачаны</w:t>
      </w:r>
      <w:proofErr w:type="spellEnd"/>
    </w:p>
    <w:p w:rsidR="009B2179" w:rsidRP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У смятане.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Не шкадуючы аддзячу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I таго нячысціка,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Хто ачысціць ад ламачча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proofErr w:type="spellStart"/>
      <w:r w:rsidRPr="009B2179">
        <w:rPr>
          <w:rFonts w:eastAsia="Times New Roman" w:cs="Times New Roman"/>
          <w:szCs w:val="28"/>
          <w:lang w:val="be-BY"/>
        </w:rPr>
        <w:t>Лядзішча</w:t>
      </w:r>
      <w:proofErr w:type="spellEnd"/>
      <w:r w:rsidRPr="009B2179">
        <w:rPr>
          <w:rFonts w:eastAsia="Times New Roman" w:cs="Times New Roman"/>
          <w:szCs w:val="28"/>
          <w:lang w:val="be-BY"/>
        </w:rPr>
        <w:t xml:space="preserve"> да лісціка.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proofErr w:type="spellStart"/>
      <w:r w:rsidRPr="009B2179">
        <w:rPr>
          <w:rFonts w:eastAsia="Times New Roman" w:cs="Times New Roman"/>
          <w:szCs w:val="28"/>
          <w:lang w:val="be-BY"/>
        </w:rPr>
        <w:t>Сённячы</w:t>
      </w:r>
      <w:proofErr w:type="spellEnd"/>
      <w:r w:rsidRPr="009B2179">
        <w:rPr>
          <w:rFonts w:eastAsia="Times New Roman" w:cs="Times New Roman"/>
          <w:szCs w:val="28"/>
          <w:lang w:val="be-BY"/>
        </w:rPr>
        <w:t xml:space="preserve"> ж па адвячорку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lastRenderedPageBreak/>
        <w:t>Пачынайце раскарчоўку…</w:t>
      </w:r>
    </w:p>
    <w:p w:rsidR="009B2179" w:rsidRP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Нашча чэрці шчыравалі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I кашчавага чакалі.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Ноч не харчаваліся —</w:t>
      </w:r>
    </w:p>
    <w:p w:rsidR="009B2179" w:rsidRP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proofErr w:type="spellStart"/>
      <w:r w:rsidRPr="009B2179">
        <w:rPr>
          <w:rFonts w:eastAsia="Times New Roman" w:cs="Times New Roman"/>
          <w:szCs w:val="28"/>
          <w:lang w:val="be-BY"/>
        </w:rPr>
        <w:t>Перакарчаваліся</w:t>
      </w:r>
      <w:proofErr w:type="spellEnd"/>
      <w:r w:rsidRPr="009B2179">
        <w:rPr>
          <w:rFonts w:eastAsia="Times New Roman" w:cs="Times New Roman"/>
          <w:szCs w:val="28"/>
          <w:lang w:val="be-BY"/>
        </w:rPr>
        <w:t>.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B2179" w:rsidRP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Дзень чакалі і яшчэ</w:t>
      </w:r>
    </w:p>
    <w:p w:rsidR="009B2179" w:rsidRP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Ноч і дзве — не йдзе Кашчэй,</w:t>
      </w:r>
    </w:p>
    <w:p w:rsidR="009B2179" w:rsidRP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Не імчаць пасланцы —</w:t>
      </w:r>
    </w:p>
    <w:p w:rsidR="009B2179" w:rsidRP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3 печы, з жару блінцы,</w:t>
      </w:r>
    </w:p>
    <w:p w:rsidR="009B2179" w:rsidRP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 xml:space="preserve">Не чуваць </w:t>
      </w:r>
      <w:proofErr w:type="spellStart"/>
      <w:r w:rsidRPr="009B2179">
        <w:rPr>
          <w:rFonts w:eastAsia="Times New Roman" w:cs="Times New Roman"/>
          <w:szCs w:val="28"/>
          <w:lang w:val="be-BY"/>
        </w:rPr>
        <w:t>мачанікаў</w:t>
      </w:r>
      <w:proofErr w:type="spellEnd"/>
      <w:r w:rsidRPr="009B2179">
        <w:rPr>
          <w:rFonts w:eastAsia="Times New Roman" w:cs="Times New Roman"/>
          <w:szCs w:val="28"/>
          <w:lang w:val="be-BY"/>
        </w:rPr>
        <w:t>,</w:t>
      </w:r>
    </w:p>
    <w:p w:rsidR="009B2179" w:rsidRP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Гарачых грачанікаў.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Кончылася карчаванне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Без баршчу і без мачання,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I без чаю, і без кавы —</w:t>
      </w:r>
    </w:p>
    <w:p w:rsidR="009B2179" w:rsidRP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Ашукаў шайтан кашчавы!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Ад нішчымніцы чарты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Падкурчылі жываты,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Ачмурэўшы ад карчэўя,</w:t>
      </w:r>
    </w:p>
    <w:p w:rsidR="009B2179" w:rsidRP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 xml:space="preserve">Учарнеўшы з </w:t>
      </w:r>
      <w:proofErr w:type="spellStart"/>
      <w:r w:rsidRPr="009B2179">
        <w:rPr>
          <w:rFonts w:eastAsia="Times New Roman" w:cs="Times New Roman"/>
          <w:szCs w:val="28"/>
          <w:lang w:val="be-BY"/>
        </w:rPr>
        <w:t>бесхарчэўя</w:t>
      </w:r>
      <w:proofErr w:type="spellEnd"/>
      <w:r w:rsidRPr="009B2179">
        <w:rPr>
          <w:rFonts w:eastAsia="Times New Roman" w:cs="Times New Roman"/>
          <w:szCs w:val="28"/>
          <w:lang w:val="be-BY"/>
        </w:rPr>
        <w:t>.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 xml:space="preserve">На </w:t>
      </w:r>
      <w:proofErr w:type="spellStart"/>
      <w:r w:rsidRPr="009B2179">
        <w:rPr>
          <w:rFonts w:eastAsia="Times New Roman" w:cs="Times New Roman"/>
          <w:szCs w:val="28"/>
          <w:lang w:val="be-BY"/>
        </w:rPr>
        <w:t>Кашчэевых</w:t>
      </w:r>
      <w:proofErr w:type="spellEnd"/>
      <w:r w:rsidRPr="009B2179">
        <w:rPr>
          <w:rFonts w:eastAsia="Times New Roman" w:cs="Times New Roman"/>
          <w:szCs w:val="28"/>
          <w:lang w:val="be-BY"/>
        </w:rPr>
        <w:t xml:space="preserve"> харчах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Валачашчы чорт зачах.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Не таўчэцца на вачах,</w:t>
      </w:r>
    </w:p>
    <w:p w:rsidR="009B2179" w:rsidRP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Не батрачыць па начах.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Чарцяняты не лайдачаць.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Гледзячы на нас, растуць.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t>А Кашчэя як убачаць —</w:t>
      </w:r>
    </w:p>
    <w:p w:rsidR="009B2179" w:rsidRDefault="009B2179" w:rsidP="009B2179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9B2179" w:rsidSect="009B2179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  <w:r w:rsidRPr="009B2179">
        <w:rPr>
          <w:rFonts w:eastAsia="Times New Roman" w:cs="Times New Roman"/>
          <w:szCs w:val="28"/>
          <w:lang w:val="be-BY"/>
        </w:rPr>
        <w:t>Абмінаюць за вярсту</w:t>
      </w:r>
    </w:p>
    <w:p w:rsidR="009B2179" w:rsidRPr="00330730" w:rsidRDefault="009B2179" w:rsidP="009B217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B2179">
        <w:rPr>
          <w:rFonts w:eastAsia="Times New Roman" w:cs="Times New Roman"/>
          <w:szCs w:val="28"/>
          <w:lang w:val="be-BY"/>
        </w:rPr>
        <w:lastRenderedPageBreak/>
        <w:t>.</w:t>
      </w:r>
    </w:p>
    <w:sectPr w:rsidR="009B2179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D4" w:rsidRDefault="008D6ED4" w:rsidP="00BB305B">
      <w:pPr>
        <w:spacing w:after="0" w:line="240" w:lineRule="auto"/>
      </w:pPr>
      <w:r>
        <w:separator/>
      </w:r>
    </w:p>
  </w:endnote>
  <w:endnote w:type="continuationSeparator" w:id="0">
    <w:p w:rsidR="008D6ED4" w:rsidRDefault="008D6ED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217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217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217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217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217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217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D4" w:rsidRDefault="008D6ED4" w:rsidP="00BB305B">
      <w:pPr>
        <w:spacing w:after="0" w:line="240" w:lineRule="auto"/>
      </w:pPr>
      <w:r>
        <w:separator/>
      </w:r>
    </w:p>
  </w:footnote>
  <w:footnote w:type="continuationSeparator" w:id="0">
    <w:p w:rsidR="008D6ED4" w:rsidRDefault="008D6ED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2BC1"/>
    <w:rsid w:val="0002707F"/>
    <w:rsid w:val="00086563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23A65"/>
    <w:rsid w:val="00226794"/>
    <w:rsid w:val="0025581F"/>
    <w:rsid w:val="00263748"/>
    <w:rsid w:val="00291B0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9181F"/>
    <w:rsid w:val="003A6C89"/>
    <w:rsid w:val="003B3610"/>
    <w:rsid w:val="003B7B89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970F3"/>
    <w:rsid w:val="005A657C"/>
    <w:rsid w:val="005B3CE5"/>
    <w:rsid w:val="005C7389"/>
    <w:rsid w:val="005E34C1"/>
    <w:rsid w:val="005E3F33"/>
    <w:rsid w:val="005F3A80"/>
    <w:rsid w:val="00613A3D"/>
    <w:rsid w:val="006566E0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E488A"/>
    <w:rsid w:val="007F47C6"/>
    <w:rsid w:val="008146C5"/>
    <w:rsid w:val="00854F6C"/>
    <w:rsid w:val="00857AF2"/>
    <w:rsid w:val="0086174B"/>
    <w:rsid w:val="00874154"/>
    <w:rsid w:val="008871B5"/>
    <w:rsid w:val="008A3A0E"/>
    <w:rsid w:val="008C0C84"/>
    <w:rsid w:val="008D6ED4"/>
    <w:rsid w:val="008F36D7"/>
    <w:rsid w:val="0093322C"/>
    <w:rsid w:val="0096164A"/>
    <w:rsid w:val="00981259"/>
    <w:rsid w:val="00992D51"/>
    <w:rsid w:val="009A430C"/>
    <w:rsid w:val="009A5726"/>
    <w:rsid w:val="009B2179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45238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0227D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1E6A-E7D7-469E-A323-84609214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Кашчэевы харчы</dc:title>
  <dc:creator>Вітка В.</dc:creator>
  <cp:lastModifiedBy>Олеся</cp:lastModifiedBy>
  <cp:revision>61</cp:revision>
  <dcterms:created xsi:type="dcterms:W3CDTF">2016-03-05T13:28:00Z</dcterms:created>
  <dcterms:modified xsi:type="dcterms:W3CDTF">2018-05-21T11:06:00Z</dcterms:modified>
  <cp:category>Сказки стихотворные беллорусских писателей</cp:category>
  <dc:language>бел.</dc:language>
</cp:coreProperties>
</file>