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90483B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Гіль</w:t>
      </w:r>
      <w:r>
        <w:rPr>
          <w:rStyle w:val="a9"/>
          <w:lang w:val="be-BY" w:eastAsia="ru-RU"/>
        </w:rPr>
        <w:footnoteReference w:id="1"/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447DD2">
      <w:pPr>
        <w:pStyle w:val="1"/>
        <w:rPr>
          <w:b w:val="0"/>
          <w:sz w:val="28"/>
          <w:szCs w:val="28"/>
          <w:lang w:val="be-BY" w:eastAsia="ru-RU"/>
        </w:rPr>
      </w:pPr>
    </w:p>
    <w:p w:rsidR="0090483B" w:rsidRDefault="0090483B" w:rsidP="006F63E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0483B" w:rsidRDefault="0090483B" w:rsidP="0090483B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483B">
        <w:rPr>
          <w:rFonts w:eastAsia="Times New Roman" w:cs="Times New Roman"/>
          <w:szCs w:val="28"/>
          <w:lang w:val="be-BY"/>
        </w:rPr>
        <w:t>Мы яго не толькі ў кніжцы,</w:t>
      </w:r>
    </w:p>
    <w:p w:rsidR="0090483B" w:rsidRDefault="0090483B" w:rsidP="0090483B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483B">
        <w:rPr>
          <w:rFonts w:eastAsia="Times New Roman" w:cs="Times New Roman"/>
          <w:szCs w:val="28"/>
          <w:lang w:val="be-BY"/>
        </w:rPr>
        <w:t>Бачылі ў садку.</w:t>
      </w:r>
    </w:p>
    <w:p w:rsidR="0090483B" w:rsidRDefault="0090483B" w:rsidP="0090483B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483B">
        <w:rPr>
          <w:rFonts w:eastAsia="Times New Roman" w:cs="Times New Roman"/>
          <w:szCs w:val="28"/>
          <w:lang w:val="be-BY"/>
        </w:rPr>
        <w:t>У чырвонай ён манішцы,</w:t>
      </w:r>
    </w:p>
    <w:p w:rsidR="0090483B" w:rsidRPr="0090483B" w:rsidRDefault="0090483B" w:rsidP="0090483B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483B">
        <w:rPr>
          <w:rFonts w:eastAsia="Times New Roman" w:cs="Times New Roman"/>
          <w:szCs w:val="28"/>
          <w:lang w:val="be-BY"/>
        </w:rPr>
        <w:t>Шэрым пінжаку.</w:t>
      </w:r>
    </w:p>
    <w:p w:rsidR="0090483B" w:rsidRDefault="0090483B" w:rsidP="0090483B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0483B" w:rsidRDefault="0090483B" w:rsidP="0090483B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483B">
        <w:rPr>
          <w:rFonts w:eastAsia="Times New Roman" w:cs="Times New Roman"/>
          <w:szCs w:val="28"/>
          <w:lang w:val="be-BY"/>
        </w:rPr>
        <w:t>Ссунуў шапачку на вочы,</w:t>
      </w:r>
    </w:p>
    <w:p w:rsidR="0090483B" w:rsidRDefault="0090483B" w:rsidP="0090483B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483B">
        <w:rPr>
          <w:rFonts w:eastAsia="Times New Roman" w:cs="Times New Roman"/>
          <w:szCs w:val="28"/>
          <w:lang w:val="be-BY"/>
        </w:rPr>
        <w:t xml:space="preserve">Хвосцікам — </w:t>
      </w:r>
      <w:proofErr w:type="spellStart"/>
      <w:r w:rsidRPr="0090483B">
        <w:rPr>
          <w:rFonts w:eastAsia="Times New Roman" w:cs="Times New Roman"/>
          <w:szCs w:val="28"/>
          <w:lang w:val="be-BY"/>
        </w:rPr>
        <w:t>віль</w:t>
      </w:r>
      <w:proofErr w:type="spellEnd"/>
      <w:r w:rsidRPr="0090483B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90483B">
        <w:rPr>
          <w:rFonts w:eastAsia="Times New Roman" w:cs="Times New Roman"/>
          <w:szCs w:val="28"/>
          <w:lang w:val="be-BY"/>
        </w:rPr>
        <w:t>віль</w:t>
      </w:r>
      <w:proofErr w:type="spellEnd"/>
      <w:r w:rsidRPr="0090483B">
        <w:rPr>
          <w:rFonts w:eastAsia="Times New Roman" w:cs="Times New Roman"/>
          <w:szCs w:val="28"/>
          <w:lang w:val="be-BY"/>
        </w:rPr>
        <w:t>.</w:t>
      </w:r>
    </w:p>
    <w:p w:rsidR="0090483B" w:rsidRDefault="0090483B" w:rsidP="0090483B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483B">
        <w:rPr>
          <w:rFonts w:eastAsia="Times New Roman" w:cs="Times New Roman"/>
          <w:szCs w:val="28"/>
          <w:lang w:val="be-BY"/>
        </w:rPr>
        <w:t>Жыць у клетцы ён не хоча,</w:t>
      </w:r>
    </w:p>
    <w:p w:rsidR="00846FBC" w:rsidRPr="00330730" w:rsidRDefault="0090483B" w:rsidP="00F33B5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0483B">
        <w:rPr>
          <w:rFonts w:eastAsia="Times New Roman" w:cs="Times New Roman"/>
          <w:szCs w:val="28"/>
          <w:lang w:val="be-BY"/>
        </w:rPr>
        <w:t>Любіць волю гіль.</w:t>
      </w:r>
      <w:bookmarkStart w:id="1" w:name="_GoBack"/>
      <w:bookmarkEnd w:id="1"/>
    </w:p>
    <w:sectPr w:rsidR="00846FBC" w:rsidRPr="00330730" w:rsidSect="007D3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37" w:rsidRDefault="000A1937" w:rsidP="00BB305B">
      <w:pPr>
        <w:spacing w:after="0" w:line="240" w:lineRule="auto"/>
      </w:pPr>
      <w:r>
        <w:separator/>
      </w:r>
    </w:p>
  </w:endnote>
  <w:endnote w:type="continuationSeparator" w:id="0">
    <w:p w:rsidR="000A1937" w:rsidRDefault="000A193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C22A0C" wp14:editId="1CD3FA4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347F09" wp14:editId="77FA3390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991D76" wp14:editId="110C255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3B5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3B5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37" w:rsidRDefault="000A1937" w:rsidP="00BB305B">
      <w:pPr>
        <w:spacing w:after="0" w:line="240" w:lineRule="auto"/>
      </w:pPr>
      <w:r>
        <w:separator/>
      </w:r>
    </w:p>
  </w:footnote>
  <w:footnote w:type="continuationSeparator" w:id="0">
    <w:p w:rsidR="000A1937" w:rsidRDefault="000A1937" w:rsidP="00BB305B">
      <w:pPr>
        <w:spacing w:after="0" w:line="240" w:lineRule="auto"/>
      </w:pPr>
      <w:r>
        <w:continuationSeparator/>
      </w:r>
    </w:p>
  </w:footnote>
  <w:footnote w:id="1">
    <w:p w:rsidR="0090483B" w:rsidRPr="0090483B" w:rsidRDefault="0090483B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90483B">
        <w:rPr>
          <w:i/>
          <w:lang w:val="be-BY"/>
        </w:rPr>
        <w:t>Гіль</w:t>
      </w:r>
      <w:r>
        <w:rPr>
          <w:lang w:val="be-BY"/>
        </w:rPr>
        <w:t xml:space="preserve"> — </w:t>
      </w:r>
      <w:r w:rsidRPr="0090483B">
        <w:rPr>
          <w:lang w:val="be-BY"/>
        </w:rPr>
        <w:t>размоўнае слова</w:t>
      </w:r>
      <w:r>
        <w:rPr>
          <w:lang w:val="be-BY"/>
        </w:rPr>
        <w:t>.</w:t>
      </w:r>
      <w:r w:rsidRPr="0090483B">
        <w:rPr>
          <w:lang w:val="be-BY"/>
        </w:rPr>
        <w:t xml:space="preserve"> Тое, што і снягір.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0388B"/>
    <w:rsid w:val="00022BC1"/>
    <w:rsid w:val="0002707F"/>
    <w:rsid w:val="00086563"/>
    <w:rsid w:val="000A1937"/>
    <w:rsid w:val="000B33D4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6794"/>
    <w:rsid w:val="0025581F"/>
    <w:rsid w:val="002620E7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C78F9"/>
    <w:rsid w:val="0040322A"/>
    <w:rsid w:val="0040592E"/>
    <w:rsid w:val="00447DD2"/>
    <w:rsid w:val="00460B95"/>
    <w:rsid w:val="00480D65"/>
    <w:rsid w:val="004C1CF2"/>
    <w:rsid w:val="004E15A7"/>
    <w:rsid w:val="005028F6"/>
    <w:rsid w:val="005139C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164A9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46FBC"/>
    <w:rsid w:val="00854F6C"/>
    <w:rsid w:val="00857AF2"/>
    <w:rsid w:val="0086174B"/>
    <w:rsid w:val="00874154"/>
    <w:rsid w:val="008871B5"/>
    <w:rsid w:val="008A3A0E"/>
    <w:rsid w:val="008C0C84"/>
    <w:rsid w:val="008F36D7"/>
    <w:rsid w:val="0090483B"/>
    <w:rsid w:val="0093322C"/>
    <w:rsid w:val="0096164A"/>
    <w:rsid w:val="00981259"/>
    <w:rsid w:val="00987EF7"/>
    <w:rsid w:val="00992D51"/>
    <w:rsid w:val="009A430C"/>
    <w:rsid w:val="009A5726"/>
    <w:rsid w:val="009D3263"/>
    <w:rsid w:val="009E0468"/>
    <w:rsid w:val="00A02313"/>
    <w:rsid w:val="00A13E58"/>
    <w:rsid w:val="00A541B2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3B53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6250-1F2E-4847-8052-E255A95F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Гіль</dc:title>
  <dc:creator>Вітка В.</dc:creator>
  <cp:lastModifiedBy>Олеся</cp:lastModifiedBy>
  <cp:revision>61</cp:revision>
  <dcterms:created xsi:type="dcterms:W3CDTF">2016-03-05T13:28:00Z</dcterms:created>
  <dcterms:modified xsi:type="dcterms:W3CDTF">2018-05-23T06:37:00Z</dcterms:modified>
  <cp:category>Произведения поэтов белорусских</cp:category>
  <dc:language>бел.</dc:language>
</cp:coreProperties>
</file>