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D262B2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Гасцінцы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У хусцінцы —</w:t>
      </w:r>
    </w:p>
    <w:p w:rsidR="00D262B2" w:rsidRP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Тры гасцінцы: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Табе, братка,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D262B2" w:rsidRP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Шакаладка,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Табе, дружок,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2D6F9D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Піражок,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А сястрычцы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D262B2" w:rsidRP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Тваражок.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bookmarkStart w:id="1" w:name="_GoBack"/>
      <w:bookmarkEnd w:id="1"/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Табе, свінка,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D262B2" w:rsidRP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Хусцінка: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Умыйся,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Утрыся</w:t>
      </w:r>
    </w:p>
    <w:p w:rsidR="00D262B2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I спаць</w:t>
      </w:r>
    </w:p>
    <w:p w:rsidR="00D262B2" w:rsidRPr="00330730" w:rsidRDefault="00D262B2" w:rsidP="00D262B2">
      <w:pPr>
        <w:spacing w:after="0" w:line="240" w:lineRule="auto"/>
        <w:ind w:left="3686"/>
        <w:rPr>
          <w:rFonts w:eastAsia="Times New Roman" w:cs="Times New Roman"/>
          <w:szCs w:val="28"/>
          <w:lang w:val="be-BY"/>
        </w:rPr>
      </w:pPr>
      <w:r w:rsidRPr="00D262B2">
        <w:rPr>
          <w:rFonts w:eastAsia="Times New Roman" w:cs="Times New Roman"/>
          <w:szCs w:val="28"/>
          <w:lang w:val="be-BY"/>
        </w:rPr>
        <w:t>Лажыся.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5A" w:rsidRDefault="001B0B5A" w:rsidP="00BB305B">
      <w:pPr>
        <w:spacing w:after="0" w:line="240" w:lineRule="auto"/>
      </w:pPr>
      <w:r>
        <w:separator/>
      </w:r>
    </w:p>
  </w:endnote>
  <w:endnote w:type="continuationSeparator" w:id="0">
    <w:p w:rsidR="001B0B5A" w:rsidRDefault="001B0B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2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2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5A" w:rsidRDefault="001B0B5A" w:rsidP="00BB305B">
      <w:pPr>
        <w:spacing w:after="0" w:line="240" w:lineRule="auto"/>
      </w:pPr>
      <w:r>
        <w:separator/>
      </w:r>
    </w:p>
  </w:footnote>
  <w:footnote w:type="continuationSeparator" w:id="0">
    <w:p w:rsidR="001B0B5A" w:rsidRDefault="001B0B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1AC5"/>
    <w:rsid w:val="00BF3769"/>
    <w:rsid w:val="00C80B62"/>
    <w:rsid w:val="00C9220F"/>
    <w:rsid w:val="00CA3050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BB73-1209-4F0C-94D0-696590E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Гасцінцы</dc:title>
  <dc:creator>Вітка В.</dc:creator>
  <cp:lastModifiedBy>Олеся</cp:lastModifiedBy>
  <cp:revision>12</cp:revision>
  <dcterms:created xsi:type="dcterms:W3CDTF">2016-03-05T13:28:00Z</dcterms:created>
  <dcterms:modified xsi:type="dcterms:W3CDTF">2018-05-21T08:16:00Z</dcterms:modified>
  <cp:category>Произведения поэтов белорусских</cp:category>
  <dc:language>бел.</dc:language>
</cp:coreProperties>
</file>