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D3662A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Гарыхвостка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D3662A" w:rsidRP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Пусціў погаласку дрозд:</w:t>
      </w:r>
    </w:p>
    <w:p w:rsidR="00D3662A" w:rsidRP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«Ў гарыхвосткі гарыць хвост!»</w:t>
      </w:r>
    </w:p>
    <w:p w:rsid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Ад такое навіны</w:t>
      </w:r>
    </w:p>
    <w:p w:rsidR="00D3662A" w:rsidRP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Недалёка да маны.</w:t>
      </w:r>
    </w:p>
    <w:p w:rsid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Хвост заўсёды мой палае,</w:t>
      </w:r>
    </w:p>
    <w:p w:rsidR="00D3662A" w:rsidRP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А ніколі не згарае.</w:t>
      </w:r>
    </w:p>
    <w:p w:rsid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У мяне ён — нападрост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D3662A">
        <w:rPr>
          <w:rFonts w:eastAsia="Times New Roman" w:cs="Times New Roman"/>
          <w:szCs w:val="28"/>
          <w:lang w:val="be-BY"/>
        </w:rPr>
        <w:t>.</w:t>
      </w:r>
    </w:p>
    <w:p w:rsid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Пазайздросціў,</w:t>
      </w:r>
    </w:p>
    <w:p w:rsidR="00D3662A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Пэўна,</w:t>
      </w:r>
    </w:p>
    <w:p w:rsidR="00772468" w:rsidRPr="002B07EF" w:rsidRDefault="00D3662A" w:rsidP="00D3662A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3662A">
        <w:rPr>
          <w:rFonts w:eastAsia="Times New Roman" w:cs="Times New Roman"/>
          <w:szCs w:val="28"/>
          <w:lang w:val="be-BY"/>
        </w:rPr>
        <w:t>Дрозд.</w:t>
      </w:r>
    </w:p>
    <w:sectPr w:rsidR="0077246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C3" w:rsidRDefault="00E227C3" w:rsidP="00BB305B">
      <w:pPr>
        <w:spacing w:after="0" w:line="240" w:lineRule="auto"/>
      </w:pPr>
      <w:r>
        <w:separator/>
      </w:r>
    </w:p>
  </w:endnote>
  <w:endnote w:type="continuationSeparator" w:id="0">
    <w:p w:rsidR="00E227C3" w:rsidRDefault="00E227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66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66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C3" w:rsidRDefault="00E227C3" w:rsidP="00BB305B">
      <w:pPr>
        <w:spacing w:after="0" w:line="240" w:lineRule="auto"/>
      </w:pPr>
      <w:r>
        <w:separator/>
      </w:r>
    </w:p>
  </w:footnote>
  <w:footnote w:type="continuationSeparator" w:id="0">
    <w:p w:rsidR="00E227C3" w:rsidRDefault="00E227C3" w:rsidP="00BB305B">
      <w:pPr>
        <w:spacing w:after="0" w:line="240" w:lineRule="auto"/>
      </w:pPr>
      <w:r>
        <w:continuationSeparator/>
      </w:r>
    </w:p>
  </w:footnote>
  <w:footnote w:id="1">
    <w:p w:rsidR="00D3662A" w:rsidRDefault="00D3662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D3662A">
        <w:rPr>
          <w:i/>
        </w:rPr>
        <w:t>Напад</w:t>
      </w:r>
      <w:bookmarkStart w:id="0" w:name="_GoBack"/>
      <w:bookmarkEnd w:id="0"/>
      <w:r w:rsidRPr="00D3662A">
        <w:rPr>
          <w:i/>
        </w:rPr>
        <w:t>рост</w:t>
      </w:r>
      <w:proofErr w:type="spellEnd"/>
      <w:r>
        <w:t xml:space="preserve"> — на </w:t>
      </w:r>
      <w:proofErr w:type="spellStart"/>
      <w:r>
        <w:t>выраст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06538"/>
    <w:rsid w:val="00142437"/>
    <w:rsid w:val="001B3739"/>
    <w:rsid w:val="001B7733"/>
    <w:rsid w:val="002125A0"/>
    <w:rsid w:val="00226794"/>
    <w:rsid w:val="00310E12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C1F9A"/>
    <w:rsid w:val="006D270E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E227C3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BD26-8548-47CF-A29D-6E9D250F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Гарыхвостка</dc:title>
  <dc:creator>Вітка В.</dc:creator>
  <cp:lastModifiedBy>Олеся</cp:lastModifiedBy>
  <cp:revision>22</cp:revision>
  <dcterms:created xsi:type="dcterms:W3CDTF">2016-03-05T04:19:00Z</dcterms:created>
  <dcterms:modified xsi:type="dcterms:W3CDTF">2018-05-22T08:02:00Z</dcterms:modified>
  <cp:category>Произведения поэтов белорусских</cp:category>
  <dc:language>бел.</dc:language>
</cp:coreProperties>
</file>