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740BF6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740BF6">
        <w:rPr>
          <w:lang w:val="be-BY"/>
        </w:rPr>
        <w:t>Галка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На двары дзяўчынкі</w:t>
      </w:r>
    </w:p>
    <w:p w:rsidR="00740BF6" w:rsidRP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Лічыліся ў лічылкі.</w:t>
      </w: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Дасталі вяровачку,</w:t>
      </w:r>
    </w:p>
    <w:p w:rsidR="00740BF6" w:rsidRP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 xml:space="preserve">Пазвалі </w:t>
      </w:r>
      <w:proofErr w:type="spellStart"/>
      <w:r w:rsidRPr="00740BF6">
        <w:rPr>
          <w:rFonts w:eastAsia="Times New Roman" w:cs="Times New Roman"/>
          <w:szCs w:val="28"/>
          <w:lang w:val="be-BY"/>
        </w:rPr>
        <w:t>сябровачку</w:t>
      </w:r>
      <w:proofErr w:type="spellEnd"/>
      <w:r w:rsidRPr="00740BF6">
        <w:rPr>
          <w:rFonts w:eastAsia="Times New Roman" w:cs="Times New Roman"/>
          <w:szCs w:val="28"/>
          <w:lang w:val="be-BY"/>
        </w:rPr>
        <w:t>:</w:t>
      </w: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— Ляці хутчэй, Галка,</w:t>
      </w:r>
    </w:p>
    <w:p w:rsidR="00E43671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Гуляць у скакалку!</w:t>
      </w: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Галка прыляцела</w:t>
      </w:r>
    </w:p>
    <w:p w:rsidR="00740BF6" w:rsidRP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I на плоце села.</w:t>
      </w: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Хапіў хлопец палку</w:t>
      </w:r>
    </w:p>
    <w:p w:rsidR="00740BF6" w:rsidRP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I шпурнуў у галку.</w:t>
      </w: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Села галка ў крапіву</w:t>
      </w:r>
    </w:p>
    <w:p w:rsidR="00740BF6" w:rsidRP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I чухае галаву:</w:t>
      </w: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— Вось ты іх і зразумей,</w:t>
      </w:r>
    </w:p>
    <w:p w:rsidR="00740BF6" w:rsidRP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Неразумных дзяцей —</w:t>
      </w: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40BF6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40BF6">
        <w:rPr>
          <w:rFonts w:eastAsia="Times New Roman" w:cs="Times New Roman"/>
          <w:szCs w:val="28"/>
          <w:lang w:val="be-BY"/>
        </w:rPr>
        <w:t>Называюць галкай,</w:t>
      </w:r>
    </w:p>
    <w:p w:rsidR="00740BF6" w:rsidRPr="002B07EF" w:rsidRDefault="00740BF6" w:rsidP="00740BF6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740BF6">
        <w:rPr>
          <w:rFonts w:eastAsia="Times New Roman" w:cs="Times New Roman"/>
          <w:szCs w:val="28"/>
          <w:lang w:val="be-BY"/>
        </w:rPr>
        <w:t>Сустракаюць палкай.</w:t>
      </w:r>
    </w:p>
    <w:sectPr w:rsidR="00740BF6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7A" w:rsidRDefault="00C17D7A" w:rsidP="00BB305B">
      <w:pPr>
        <w:spacing w:after="0" w:line="240" w:lineRule="auto"/>
      </w:pPr>
      <w:r>
        <w:separator/>
      </w:r>
    </w:p>
  </w:endnote>
  <w:endnote w:type="continuationSeparator" w:id="0">
    <w:p w:rsidR="00C17D7A" w:rsidRDefault="00C17D7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0BF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0BF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7A" w:rsidRDefault="00C17D7A" w:rsidP="00BB305B">
      <w:pPr>
        <w:spacing w:after="0" w:line="240" w:lineRule="auto"/>
      </w:pPr>
      <w:r>
        <w:separator/>
      </w:r>
    </w:p>
  </w:footnote>
  <w:footnote w:type="continuationSeparator" w:id="0">
    <w:p w:rsidR="00C17D7A" w:rsidRDefault="00C17D7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42437"/>
    <w:rsid w:val="001B3739"/>
    <w:rsid w:val="001B7733"/>
    <w:rsid w:val="00226794"/>
    <w:rsid w:val="00310E12"/>
    <w:rsid w:val="00370F22"/>
    <w:rsid w:val="0039181F"/>
    <w:rsid w:val="0040592E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6C1F9A"/>
    <w:rsid w:val="006D270E"/>
    <w:rsid w:val="00737685"/>
    <w:rsid w:val="00740BF6"/>
    <w:rsid w:val="00745B7C"/>
    <w:rsid w:val="007F47C6"/>
    <w:rsid w:val="00854F6C"/>
    <w:rsid w:val="008C0917"/>
    <w:rsid w:val="0093322C"/>
    <w:rsid w:val="0096164A"/>
    <w:rsid w:val="009A2C04"/>
    <w:rsid w:val="009B6FCF"/>
    <w:rsid w:val="009C1E45"/>
    <w:rsid w:val="00AB49A9"/>
    <w:rsid w:val="00B07F42"/>
    <w:rsid w:val="00B404BB"/>
    <w:rsid w:val="00BB16A7"/>
    <w:rsid w:val="00BB305B"/>
    <w:rsid w:val="00BF3769"/>
    <w:rsid w:val="00C07322"/>
    <w:rsid w:val="00C17D7A"/>
    <w:rsid w:val="00C5716A"/>
    <w:rsid w:val="00C80B62"/>
    <w:rsid w:val="00C9220F"/>
    <w:rsid w:val="00CF3288"/>
    <w:rsid w:val="00D014F9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0DD5-EB14-4003-A258-4CAD2441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Галка</dc:title>
  <dc:creator>Вітка В.</dc:creator>
  <cp:lastModifiedBy>Олеся</cp:lastModifiedBy>
  <cp:revision>15</cp:revision>
  <dcterms:created xsi:type="dcterms:W3CDTF">2016-03-05T04:19:00Z</dcterms:created>
  <dcterms:modified xsi:type="dcterms:W3CDTF">2018-05-22T07:38:00Z</dcterms:modified>
  <cp:category>Произведения поэтов белорусских</cp:category>
  <dc:language>бел.</dc:language>
</cp:coreProperties>
</file>