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5" w:rsidRPr="002B07EF" w:rsidRDefault="006E0940" w:rsidP="00737685">
      <w:pPr>
        <w:pStyle w:val="11"/>
        <w:outlineLvl w:val="1"/>
        <w:rPr>
          <w:b w:val="0"/>
          <w:i/>
          <w:sz w:val="18"/>
          <w:szCs w:val="18"/>
          <w:lang w:val="be-BY"/>
        </w:rPr>
      </w:pPr>
      <w:r>
        <w:rPr>
          <w:lang w:val="be-BY"/>
        </w:rPr>
        <w:t>Фазан</w:t>
      </w:r>
      <w:r w:rsidR="00737685" w:rsidRPr="003F2A6C">
        <w:rPr>
          <w:lang w:val="be-BY"/>
        </w:rPr>
        <w:br/>
      </w:r>
      <w:r w:rsidR="00737685">
        <w:rPr>
          <w:b w:val="0"/>
          <w:i/>
          <w:sz w:val="18"/>
          <w:szCs w:val="18"/>
          <w:lang w:val="be-BY"/>
        </w:rPr>
        <w:t>Васіль Вітка</w:t>
      </w:r>
    </w:p>
    <w:p w:rsidR="00737685" w:rsidRPr="002B07EF" w:rsidRDefault="00737685" w:rsidP="00737685">
      <w:pPr>
        <w:spacing w:after="0" w:line="240" w:lineRule="auto"/>
        <w:ind w:left="3402"/>
        <w:jc w:val="both"/>
        <w:rPr>
          <w:rFonts w:eastAsia="Times New Roman" w:cs="Times New Roman"/>
          <w:szCs w:val="28"/>
          <w:lang w:val="be-BY"/>
        </w:rPr>
      </w:pPr>
    </w:p>
    <w:p w:rsidR="006E0940" w:rsidRDefault="006E0940" w:rsidP="006E0940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6E0940">
        <w:rPr>
          <w:rFonts w:eastAsia="Times New Roman" w:cs="Times New Roman"/>
          <w:szCs w:val="28"/>
          <w:lang w:val="be-BY"/>
        </w:rPr>
        <w:t>Родам з гор,</w:t>
      </w:r>
    </w:p>
    <w:p w:rsidR="006E0940" w:rsidRDefault="006E0940" w:rsidP="006E0940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6E0940">
        <w:rPr>
          <w:rFonts w:eastAsia="Times New Roman" w:cs="Times New Roman"/>
          <w:szCs w:val="28"/>
          <w:lang w:val="be-BY"/>
        </w:rPr>
        <w:t>3 вышынь Каўказа,</w:t>
      </w:r>
    </w:p>
    <w:p w:rsidR="006E0940" w:rsidRDefault="006E0940" w:rsidP="006E0940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6E0940">
        <w:rPr>
          <w:rFonts w:eastAsia="Times New Roman" w:cs="Times New Roman"/>
          <w:szCs w:val="28"/>
          <w:lang w:val="be-BY"/>
        </w:rPr>
        <w:t>Што танц</w:t>
      </w:r>
      <w:r>
        <w:rPr>
          <w:rFonts w:eastAsia="Times New Roman" w:cs="Times New Roman"/>
          <w:szCs w:val="28"/>
          <w:lang w:val="be-BY"/>
        </w:rPr>
        <w:t>о</w:t>
      </w:r>
      <w:r w:rsidRPr="006E0940">
        <w:rPr>
          <w:rFonts w:eastAsia="Times New Roman" w:cs="Times New Roman"/>
          <w:szCs w:val="28"/>
          <w:lang w:val="be-BY"/>
        </w:rPr>
        <w:t>р —</w:t>
      </w:r>
    </w:p>
    <w:p w:rsidR="006E0940" w:rsidRPr="006E0940" w:rsidRDefault="006E0940" w:rsidP="006E0940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6E0940">
        <w:rPr>
          <w:rFonts w:eastAsia="Times New Roman" w:cs="Times New Roman"/>
          <w:szCs w:val="28"/>
          <w:lang w:val="be-BY"/>
        </w:rPr>
        <w:t>Відно адразу.</w:t>
      </w:r>
    </w:p>
    <w:p w:rsidR="006E0940" w:rsidRDefault="006E0940" w:rsidP="006E0940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6E0940" w:rsidRDefault="006E0940" w:rsidP="006E0940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Ё</w:t>
      </w:r>
      <w:r w:rsidRPr="006E0940">
        <w:rPr>
          <w:rFonts w:eastAsia="Times New Roman" w:cs="Times New Roman"/>
          <w:szCs w:val="28"/>
          <w:lang w:val="be-BY"/>
        </w:rPr>
        <w:t>н увесь тут на партрэце</w:t>
      </w:r>
    </w:p>
    <w:p w:rsidR="006E0940" w:rsidRPr="006E0940" w:rsidRDefault="006E0940" w:rsidP="006E0940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6E0940">
        <w:rPr>
          <w:rFonts w:eastAsia="Times New Roman" w:cs="Times New Roman"/>
          <w:szCs w:val="28"/>
          <w:lang w:val="be-BY"/>
        </w:rPr>
        <w:t>Ў залатым сваім бешмеце.</w:t>
      </w:r>
    </w:p>
    <w:p w:rsidR="006E0940" w:rsidRDefault="006E0940" w:rsidP="006E0940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6E0940" w:rsidRPr="006E0940" w:rsidRDefault="006E0940" w:rsidP="006E0940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6E0940">
        <w:rPr>
          <w:rFonts w:eastAsia="Times New Roman" w:cs="Times New Roman"/>
          <w:szCs w:val="28"/>
          <w:lang w:val="be-BY"/>
        </w:rPr>
        <w:t>На чаркесцы — узоры,</w:t>
      </w:r>
    </w:p>
    <w:p w:rsidR="006E0940" w:rsidRPr="006E0940" w:rsidRDefault="006E0940" w:rsidP="006E0940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6E0940">
        <w:rPr>
          <w:rFonts w:eastAsia="Times New Roman" w:cs="Times New Roman"/>
          <w:szCs w:val="28"/>
          <w:lang w:val="be-BY"/>
        </w:rPr>
        <w:t>На шаўровых лапках — шпоры</w:t>
      </w:r>
    </w:p>
    <w:p w:rsidR="006E0940" w:rsidRDefault="006E0940" w:rsidP="006E0940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6E0940" w:rsidRDefault="006E0940" w:rsidP="006E0940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6E0940">
        <w:rPr>
          <w:rFonts w:eastAsia="Times New Roman" w:cs="Times New Roman"/>
          <w:szCs w:val="28"/>
          <w:lang w:val="be-BY"/>
        </w:rPr>
        <w:t>3-пад папахі набок</w:t>
      </w:r>
    </w:p>
    <w:p w:rsidR="006E0940" w:rsidRPr="006E0940" w:rsidRDefault="006E0940" w:rsidP="006E0940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6E0940">
        <w:rPr>
          <w:rFonts w:eastAsia="Times New Roman" w:cs="Times New Roman"/>
          <w:szCs w:val="28"/>
          <w:lang w:val="be-BY"/>
        </w:rPr>
        <w:t>Выбіваецца чубок.</w:t>
      </w:r>
    </w:p>
    <w:p w:rsidR="006E0940" w:rsidRDefault="006E0940" w:rsidP="006E0940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6E0940" w:rsidRDefault="006E0940" w:rsidP="006E0940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6E0940">
        <w:rPr>
          <w:rFonts w:eastAsia="Times New Roman" w:cs="Times New Roman"/>
          <w:szCs w:val="28"/>
          <w:lang w:val="be-BY"/>
        </w:rPr>
        <w:t>На грудзіне — газыры.</w:t>
      </w:r>
    </w:p>
    <w:p w:rsidR="006E0940" w:rsidRPr="006E0940" w:rsidRDefault="006E0940" w:rsidP="006E0940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6E0940">
        <w:rPr>
          <w:rFonts w:eastAsia="Times New Roman" w:cs="Times New Roman"/>
          <w:szCs w:val="28"/>
          <w:lang w:val="be-BY"/>
        </w:rPr>
        <w:t>А хвост! Хіба ж не кінжал!</w:t>
      </w:r>
    </w:p>
    <w:p w:rsidR="006E0940" w:rsidRDefault="006E0940" w:rsidP="006E0940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6E0940" w:rsidRDefault="006E0940" w:rsidP="006E0940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6E0940">
        <w:rPr>
          <w:rFonts w:eastAsia="Times New Roman" w:cs="Times New Roman"/>
          <w:szCs w:val="28"/>
          <w:lang w:val="be-BY"/>
        </w:rPr>
        <w:t>Што ты там ні гавары —</w:t>
      </w:r>
    </w:p>
    <w:p w:rsidR="006E0940" w:rsidRPr="006E0940" w:rsidRDefault="006E0940" w:rsidP="006E0940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6E0940">
        <w:rPr>
          <w:rFonts w:eastAsia="Times New Roman" w:cs="Times New Roman"/>
          <w:szCs w:val="28"/>
          <w:lang w:val="be-BY"/>
        </w:rPr>
        <w:t>Ён вышэй усіх пахвал:</w:t>
      </w:r>
    </w:p>
    <w:p w:rsidR="006E0940" w:rsidRDefault="006E0940" w:rsidP="006E0940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772468" w:rsidRDefault="006E0940" w:rsidP="006E0940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Добра скача лезгінку,</w:t>
      </w:r>
    </w:p>
    <w:p w:rsidR="006E0940" w:rsidRDefault="006E0940" w:rsidP="006E0940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Вельмі любіць журавінку.</w:t>
      </w:r>
      <w:bookmarkStart w:id="0" w:name="_GoBack"/>
      <w:bookmarkEnd w:id="0"/>
    </w:p>
    <w:p w:rsidR="006E0940" w:rsidRDefault="006E0940" w:rsidP="006E0940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6E0940" w:rsidRPr="002B07EF" w:rsidRDefault="006E0940" w:rsidP="006E0940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sectPr w:rsidR="006E0940" w:rsidRPr="002B07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F3" w:rsidRDefault="002C04F3" w:rsidP="00BB305B">
      <w:pPr>
        <w:spacing w:after="0" w:line="240" w:lineRule="auto"/>
      </w:pPr>
      <w:r>
        <w:separator/>
      </w:r>
    </w:p>
  </w:endnote>
  <w:endnote w:type="continuationSeparator" w:id="0">
    <w:p w:rsidR="002C04F3" w:rsidRDefault="002C04F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F8F1A" wp14:editId="4BA1A89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CE9CE1" wp14:editId="7865114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554DE" wp14:editId="5CA5B4C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E094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E094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F3" w:rsidRDefault="002C04F3" w:rsidP="00BB305B">
      <w:pPr>
        <w:spacing w:after="0" w:line="240" w:lineRule="auto"/>
      </w:pPr>
      <w:r>
        <w:separator/>
      </w:r>
    </w:p>
  </w:footnote>
  <w:footnote w:type="continuationSeparator" w:id="0">
    <w:p w:rsidR="002C04F3" w:rsidRDefault="002C04F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5"/>
    <w:rsid w:val="0005770A"/>
    <w:rsid w:val="00106538"/>
    <w:rsid w:val="00142437"/>
    <w:rsid w:val="001B3739"/>
    <w:rsid w:val="001B7733"/>
    <w:rsid w:val="002125A0"/>
    <w:rsid w:val="00226794"/>
    <w:rsid w:val="002C04F3"/>
    <w:rsid w:val="00310E12"/>
    <w:rsid w:val="00351C38"/>
    <w:rsid w:val="00370F22"/>
    <w:rsid w:val="003763F3"/>
    <w:rsid w:val="0039181F"/>
    <w:rsid w:val="003E6767"/>
    <w:rsid w:val="0040592E"/>
    <w:rsid w:val="00435A37"/>
    <w:rsid w:val="004B3AA4"/>
    <w:rsid w:val="004E2D1D"/>
    <w:rsid w:val="005028F6"/>
    <w:rsid w:val="00520E8F"/>
    <w:rsid w:val="00536592"/>
    <w:rsid w:val="00536688"/>
    <w:rsid w:val="00565D7D"/>
    <w:rsid w:val="005A657C"/>
    <w:rsid w:val="005B3CE5"/>
    <w:rsid w:val="005E1DA3"/>
    <w:rsid w:val="005E7318"/>
    <w:rsid w:val="006C1F9A"/>
    <w:rsid w:val="006D270E"/>
    <w:rsid w:val="006E0940"/>
    <w:rsid w:val="00737685"/>
    <w:rsid w:val="00740BF6"/>
    <w:rsid w:val="00745B7C"/>
    <w:rsid w:val="00772468"/>
    <w:rsid w:val="007F47C6"/>
    <w:rsid w:val="00854F6C"/>
    <w:rsid w:val="008C0917"/>
    <w:rsid w:val="0093322C"/>
    <w:rsid w:val="0096164A"/>
    <w:rsid w:val="009A2C04"/>
    <w:rsid w:val="009B6FCF"/>
    <w:rsid w:val="009C1E45"/>
    <w:rsid w:val="00A201B2"/>
    <w:rsid w:val="00AB49A9"/>
    <w:rsid w:val="00B07F42"/>
    <w:rsid w:val="00B1150B"/>
    <w:rsid w:val="00B404BB"/>
    <w:rsid w:val="00BB16A7"/>
    <w:rsid w:val="00BB305B"/>
    <w:rsid w:val="00BD5ECC"/>
    <w:rsid w:val="00BF3769"/>
    <w:rsid w:val="00C07322"/>
    <w:rsid w:val="00C17D7A"/>
    <w:rsid w:val="00C5716A"/>
    <w:rsid w:val="00C80B62"/>
    <w:rsid w:val="00C9220F"/>
    <w:rsid w:val="00CF05AC"/>
    <w:rsid w:val="00CF3288"/>
    <w:rsid w:val="00D014F9"/>
    <w:rsid w:val="00D3662A"/>
    <w:rsid w:val="00E227C3"/>
    <w:rsid w:val="00E43671"/>
    <w:rsid w:val="00E54A2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024B7-E92B-417F-A8C2-37BF4035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Фазан</dc:title>
  <dc:creator>Вітка В.</dc:creator>
  <cp:lastModifiedBy>Олеся</cp:lastModifiedBy>
  <cp:revision>25</cp:revision>
  <dcterms:created xsi:type="dcterms:W3CDTF">2016-03-05T04:19:00Z</dcterms:created>
  <dcterms:modified xsi:type="dcterms:W3CDTF">2018-05-22T08:11:00Z</dcterms:modified>
  <cp:category>Произведения поэтов белорусских</cp:category>
  <dc:language>бел.</dc:language>
</cp:coreProperties>
</file>