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0B36BF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proofErr w:type="spellStart"/>
      <w:r>
        <w:rPr>
          <w:lang w:val="be-BY" w:eastAsia="ru-RU"/>
        </w:rPr>
        <w:t>Ёжка</w:t>
      </w:r>
      <w:proofErr w:type="spellEnd"/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</w:t>
      </w:r>
      <w:r w:rsidR="007E488A">
        <w:rPr>
          <w:b w:val="0"/>
          <w:sz w:val="28"/>
          <w:szCs w:val="28"/>
          <w:lang w:val="be-BY" w:eastAsia="ru-RU"/>
        </w:rPr>
        <w:t>казка</w:t>
      </w:r>
      <w:r w:rsidR="00263748" w:rsidRPr="00263748">
        <w:rPr>
          <w:b w:val="0"/>
          <w:sz w:val="28"/>
          <w:szCs w:val="28"/>
          <w:lang w:val="be-BY" w:eastAsia="ru-RU"/>
        </w:rPr>
        <w:t>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6F63EA" w:rsidRDefault="006F63EA" w:rsidP="006F63EA">
      <w:pPr>
        <w:spacing w:after="0" w:line="240" w:lineRule="auto"/>
        <w:rPr>
          <w:rFonts w:eastAsia="Times New Roman" w:cs="Times New Roman"/>
          <w:szCs w:val="28"/>
          <w:lang w:val="be-BY"/>
        </w:rPr>
        <w:sectPr w:rsidR="006F63EA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Я ўжо вам — не крошка,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Сама ў дзетсад хаджу.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 xml:space="preserve">Мая сяброўка — </w:t>
      </w:r>
      <w:proofErr w:type="spellStart"/>
      <w:r w:rsidRPr="000B36BF">
        <w:rPr>
          <w:rFonts w:eastAsia="Times New Roman" w:cs="Times New Roman"/>
          <w:szCs w:val="28"/>
          <w:lang w:val="be-BY"/>
        </w:rPr>
        <w:t>Ёжка,</w:t>
      </w:r>
      <w:proofErr w:type="spellEnd"/>
    </w:p>
    <w:p w:rsidR="000B36BF" w:rsidRP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 xml:space="preserve">Я з </w:t>
      </w:r>
      <w:proofErr w:type="spellStart"/>
      <w:r w:rsidRPr="000B36BF">
        <w:rPr>
          <w:rFonts w:eastAsia="Times New Roman" w:cs="Times New Roman"/>
          <w:szCs w:val="28"/>
          <w:lang w:val="be-BY"/>
        </w:rPr>
        <w:t>Ёжкаю</w:t>
      </w:r>
      <w:proofErr w:type="spellEnd"/>
      <w:r w:rsidRPr="000B36BF">
        <w:rPr>
          <w:rFonts w:eastAsia="Times New Roman" w:cs="Times New Roman"/>
          <w:szCs w:val="28"/>
          <w:lang w:val="be-BY"/>
        </w:rPr>
        <w:t xml:space="preserve"> дружу.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3 якою? 3 тою самай,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3 даўгімі валасамі,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3 той самаю, ага,</w:t>
      </w:r>
    </w:p>
    <w:p w:rsidR="000B36BF" w:rsidRP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Каторая — Яга!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Не хочаце — не верце,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Увесь пацвердзіць сад:</w:t>
      </w:r>
    </w:p>
    <w:p w:rsidR="000B36BF" w:rsidRP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На Новы год к нам чэрці Прыйшлі на маскарад.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Толькі мы пасталі,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Пабраліся за рукі,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А тут — яны з хвастамі,</w:t>
      </w:r>
    </w:p>
    <w:p w:rsidR="000B36BF" w:rsidRP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I ўсе такія злюкі!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0B36BF" w:rsidRP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Ну, проста немагчыма — Палохаюць дзяўчынак Настаўляюць рожкі, Падстаўляюць ножкі.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 xml:space="preserve">Не вытрывала </w:t>
      </w:r>
      <w:proofErr w:type="spellStart"/>
      <w:r w:rsidRPr="000B36BF">
        <w:rPr>
          <w:rFonts w:eastAsia="Times New Roman" w:cs="Times New Roman"/>
          <w:szCs w:val="28"/>
          <w:lang w:val="be-BY"/>
        </w:rPr>
        <w:t>Ёжка</w:t>
      </w:r>
      <w:proofErr w:type="spellEnd"/>
      <w:r w:rsidRPr="000B36BF">
        <w:rPr>
          <w:rFonts w:eastAsia="Times New Roman" w:cs="Times New Roman"/>
          <w:szCs w:val="28"/>
          <w:lang w:val="be-BY"/>
        </w:rPr>
        <w:t>: — Дзевачкі, за мною! Як дасць чарцям падножку</w:t>
      </w:r>
    </w:p>
    <w:p w:rsidR="000B36BF" w:rsidRP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Нагою касцяною!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Чарцей як не бывала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Нібы змяла мятла.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Зазіхацела зала</w:t>
      </w:r>
    </w:p>
    <w:p w:rsidR="000B36BF" w:rsidRP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Усмешкамі святла.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br w:type="column"/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 xml:space="preserve">Зноў карагод дзяўчынак Павяла </w:t>
      </w:r>
      <w:proofErr w:type="spellStart"/>
      <w:r w:rsidRPr="000B36BF">
        <w:rPr>
          <w:rFonts w:eastAsia="Times New Roman" w:cs="Times New Roman"/>
          <w:szCs w:val="28"/>
          <w:lang w:val="be-BY"/>
        </w:rPr>
        <w:t>ўкруга</w:t>
      </w:r>
      <w:proofErr w:type="spellEnd"/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Навакол яліны</w:t>
      </w:r>
    </w:p>
    <w:p w:rsidR="009B2179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Мілая Яга.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Так песню выцінае,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Нагою тупаціць.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Няўжо ёй касцяная</w:t>
      </w:r>
    </w:p>
    <w:p w:rsidR="000B36BF" w:rsidRP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Ніколі не баліць?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 xml:space="preserve">— Ах, дарагая </w:t>
      </w:r>
      <w:proofErr w:type="spellStart"/>
      <w:r w:rsidRPr="000B36BF">
        <w:rPr>
          <w:rFonts w:eastAsia="Times New Roman" w:cs="Times New Roman"/>
          <w:szCs w:val="28"/>
          <w:lang w:val="be-BY"/>
        </w:rPr>
        <w:t>Ёжка,</w:t>
      </w:r>
      <w:proofErr w:type="spellEnd"/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Тупай, ды глядзі —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Касцяную ножку</w:t>
      </w:r>
    </w:p>
    <w:p w:rsidR="000B36BF" w:rsidRP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Не падверадзі.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Прыпыніся, мамачка, Адсапіся трошкі</w:t>
      </w:r>
      <w:r>
        <w:rPr>
          <w:rFonts w:eastAsia="Times New Roman" w:cs="Times New Roman"/>
          <w:szCs w:val="28"/>
          <w:lang w:val="be-BY"/>
        </w:rPr>
        <w:t xml:space="preserve">… 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Я</w:t>
      </w:r>
      <w:r w:rsidRPr="000B36BF">
        <w:rPr>
          <w:rFonts w:eastAsia="Times New Roman" w:cs="Times New Roman"/>
          <w:szCs w:val="28"/>
          <w:lang w:val="be-BY"/>
        </w:rPr>
        <w:t>га скідае тапачкі,</w:t>
      </w:r>
    </w:p>
    <w:p w:rsidR="000B36BF" w:rsidRP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 xml:space="preserve">А пасля — </w:t>
      </w:r>
      <w:proofErr w:type="spellStart"/>
      <w:r w:rsidRPr="000B36BF">
        <w:rPr>
          <w:rFonts w:eastAsia="Times New Roman" w:cs="Times New Roman"/>
          <w:szCs w:val="28"/>
          <w:lang w:val="be-BY"/>
        </w:rPr>
        <w:t>панчошкі</w:t>
      </w:r>
      <w:proofErr w:type="spellEnd"/>
      <w:r w:rsidRPr="000B36BF">
        <w:rPr>
          <w:rFonts w:eastAsia="Times New Roman" w:cs="Times New Roman"/>
          <w:szCs w:val="28"/>
          <w:lang w:val="be-BY"/>
        </w:rPr>
        <w:t>,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I ад здзіўлення карагод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Да вушэй разявіў рот.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Усім такія б ножкі,</w:t>
      </w:r>
    </w:p>
    <w:p w:rsidR="000B36BF" w:rsidRP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 xml:space="preserve">Як у нашай </w:t>
      </w:r>
      <w:proofErr w:type="spellStart"/>
      <w:r w:rsidRPr="000B36BF">
        <w:rPr>
          <w:rFonts w:eastAsia="Times New Roman" w:cs="Times New Roman"/>
          <w:szCs w:val="28"/>
          <w:lang w:val="be-BY"/>
        </w:rPr>
        <w:t>Ёжкі</w:t>
      </w:r>
      <w:proofErr w:type="spellEnd"/>
      <w:r w:rsidRPr="000B36BF">
        <w:rPr>
          <w:rFonts w:eastAsia="Times New Roman" w:cs="Times New Roman"/>
          <w:szCs w:val="28"/>
          <w:lang w:val="be-BY"/>
        </w:rPr>
        <w:t>!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А ёй было замала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 xml:space="preserve">Гэтакага </w:t>
      </w:r>
      <w:r>
        <w:rPr>
          <w:rFonts w:eastAsia="Times New Roman" w:cs="Times New Roman"/>
          <w:szCs w:val="28"/>
          <w:lang w:val="be-BY"/>
        </w:rPr>
        <w:t>д</w:t>
      </w:r>
      <w:r w:rsidRPr="000B36BF">
        <w:rPr>
          <w:rFonts w:eastAsia="Times New Roman" w:cs="Times New Roman"/>
          <w:szCs w:val="28"/>
          <w:lang w:val="be-BY"/>
        </w:rPr>
        <w:t>зіва —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Ніц галавою стала,</w:t>
      </w:r>
    </w:p>
    <w:p w:rsidR="000B36BF" w:rsidRP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Стаяла з паўгадзіны,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Радасным урокам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Цешачы гасцей</w:t>
      </w:r>
    </w:p>
    <w:p w:rsidR="000B36BF" w:rsidRP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I тых, хто скокам-бокам Цёрся ля чарцей.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br w:type="column"/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Глядзяць зачараваныя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I госці і дзетсад: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—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0B36BF">
        <w:rPr>
          <w:rFonts w:eastAsia="Times New Roman" w:cs="Times New Roman"/>
          <w:szCs w:val="28"/>
          <w:lang w:val="be-BY"/>
        </w:rPr>
        <w:t>Просім, паважаная,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Нам зрабіць даклад.</w:t>
      </w:r>
    </w:p>
    <w:p w:rsidR="000B36BF" w:rsidRP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Такіх на свеце мала,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Што ні гавары,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Каб так стаялі ўдала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Нагамі дагары.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Дзе вы навучыліся,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Хто вам дапамог,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Як вы налаўчыліся?</w:t>
      </w:r>
    </w:p>
    <w:p w:rsidR="000B36BF" w:rsidRP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— А мой дзядуля — ёг.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Дзедаву навуку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Спасціглі пакрысе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I сыны, і ўнукі,</w:t>
      </w:r>
    </w:p>
    <w:p w:rsidR="000B36BF" w:rsidRP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I праўнукі — усе.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Сягоння ёгі ў модзе,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Але мае сябры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Ўжо не стаяць,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0B36BF">
        <w:rPr>
          <w:rFonts w:eastAsia="Times New Roman" w:cs="Times New Roman"/>
          <w:szCs w:val="28"/>
          <w:lang w:val="be-BY"/>
        </w:rPr>
        <w:t>а ходзяць Нагамі дагары.</w:t>
      </w:r>
    </w:p>
    <w:p w:rsidR="000B36BF" w:rsidRP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I каб пайшла навука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У нас яшчэ ямчэй,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Нам трэба на парукі</w:t>
      </w:r>
    </w:p>
    <w:p w:rsidR="000B36BF" w:rsidRP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Узяць усіх чарцей.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br w:type="column"/>
      </w:r>
      <w:bookmarkStart w:id="1" w:name="_GoBack"/>
      <w:bookmarkEnd w:id="1"/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Я вас запытаю,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Хто адказаць гатоў —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Чаго нам не хапае?</w:t>
      </w:r>
    </w:p>
    <w:p w:rsidR="000B36BF" w:rsidRP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Сказалі ўсе: — Хвастоў!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0B36BF" w:rsidRP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— Яны не вінаватыя</w:t>
      </w:r>
      <w:r>
        <w:rPr>
          <w:rFonts w:eastAsia="Times New Roman" w:cs="Times New Roman"/>
          <w:szCs w:val="28"/>
          <w:lang w:val="be-BY"/>
        </w:rPr>
        <w:t>…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— Вярнуцца ім пара</w:t>
      </w:r>
      <w:r>
        <w:rPr>
          <w:rFonts w:eastAsia="Times New Roman" w:cs="Times New Roman"/>
          <w:szCs w:val="28"/>
          <w:lang w:val="be-BY"/>
        </w:rPr>
        <w:t>…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Як закрычаць хвастатыя</w:t>
      </w:r>
    </w:p>
    <w:p w:rsidR="000B36BF" w:rsidRP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3 усіх куткоў: — У-р-</w:t>
      </w:r>
      <w:proofErr w:type="spellStart"/>
      <w:r w:rsidRPr="000B36BF">
        <w:rPr>
          <w:rFonts w:eastAsia="Times New Roman" w:cs="Times New Roman"/>
          <w:szCs w:val="28"/>
          <w:lang w:val="be-BY"/>
        </w:rPr>
        <w:t>ра</w:t>
      </w:r>
      <w:proofErr w:type="spellEnd"/>
      <w:r w:rsidRPr="000B36BF">
        <w:rPr>
          <w:rFonts w:eastAsia="Times New Roman" w:cs="Times New Roman"/>
          <w:szCs w:val="28"/>
          <w:lang w:val="be-BY"/>
        </w:rPr>
        <w:t>!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I каб віну загладзіць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Хоць бы пад канец,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Як пачалі вылазіць</w:t>
      </w:r>
    </w:p>
    <w:p w:rsidR="000B36BF" w:rsidRP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Хто з кухні, хто з сянец,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 xml:space="preserve">Хто з-пад стала, з-пад ложка Да нас на маскарад, Слухаючы </w:t>
      </w:r>
      <w:proofErr w:type="spellStart"/>
      <w:r w:rsidRPr="000B36BF">
        <w:rPr>
          <w:rFonts w:eastAsia="Times New Roman" w:cs="Times New Roman"/>
          <w:szCs w:val="28"/>
          <w:lang w:val="be-BY"/>
        </w:rPr>
        <w:t>Ёжку</w:t>
      </w:r>
      <w:proofErr w:type="spellEnd"/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I яе загад</w:t>
      </w:r>
      <w:r>
        <w:rPr>
          <w:rFonts w:eastAsia="Times New Roman" w:cs="Times New Roman"/>
          <w:szCs w:val="28"/>
          <w:lang w:val="be-BY"/>
        </w:rPr>
        <w:t>…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 xml:space="preserve">Вось якая </w:t>
      </w:r>
      <w:r>
        <w:rPr>
          <w:rFonts w:eastAsia="Times New Roman" w:cs="Times New Roman"/>
          <w:szCs w:val="28"/>
          <w:lang w:val="be-BY"/>
        </w:rPr>
        <w:t>Ё</w:t>
      </w:r>
      <w:r w:rsidRPr="000B36BF">
        <w:rPr>
          <w:rFonts w:eastAsia="Times New Roman" w:cs="Times New Roman"/>
          <w:szCs w:val="28"/>
          <w:lang w:val="be-BY"/>
        </w:rPr>
        <w:t>жка,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3 каторай я дружу</w:t>
      </w: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I адной дарожкай</w:t>
      </w:r>
    </w:p>
    <w:p w:rsidR="000B36BF" w:rsidRPr="00330730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0B36BF">
        <w:rPr>
          <w:rFonts w:eastAsia="Times New Roman" w:cs="Times New Roman"/>
          <w:szCs w:val="28"/>
          <w:lang w:val="be-BY"/>
        </w:rPr>
        <w:t>У дзетсад хаджу.</w:t>
      </w:r>
    </w:p>
    <w:sectPr w:rsidR="000B36BF" w:rsidRPr="00330730" w:rsidSect="000B36BF">
      <w:type w:val="continuous"/>
      <w:pgSz w:w="11906" w:h="16838"/>
      <w:pgMar w:top="1134" w:right="1134" w:bottom="1134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7A" w:rsidRDefault="00F62C7A" w:rsidP="00BB305B">
      <w:pPr>
        <w:spacing w:after="0" w:line="240" w:lineRule="auto"/>
      </w:pPr>
      <w:r>
        <w:separator/>
      </w:r>
    </w:p>
  </w:endnote>
  <w:endnote w:type="continuationSeparator" w:id="0">
    <w:p w:rsidR="00F62C7A" w:rsidRDefault="00F62C7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9517DF" wp14:editId="5EC1A04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B36B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B36B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2F7F17" wp14:editId="4A2B7C6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B217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B217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F8C14" wp14:editId="63BD91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B36B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B36B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7A" w:rsidRDefault="00F62C7A" w:rsidP="00BB305B">
      <w:pPr>
        <w:spacing w:after="0" w:line="240" w:lineRule="auto"/>
      </w:pPr>
      <w:r>
        <w:separator/>
      </w:r>
    </w:p>
  </w:footnote>
  <w:footnote w:type="continuationSeparator" w:id="0">
    <w:p w:rsidR="00F62C7A" w:rsidRDefault="00F62C7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2BC1"/>
    <w:rsid w:val="0002707F"/>
    <w:rsid w:val="00086563"/>
    <w:rsid w:val="000B36BF"/>
    <w:rsid w:val="000D03F6"/>
    <w:rsid w:val="000D5885"/>
    <w:rsid w:val="000E2724"/>
    <w:rsid w:val="000E5364"/>
    <w:rsid w:val="0014329C"/>
    <w:rsid w:val="001B0B5A"/>
    <w:rsid w:val="001B3739"/>
    <w:rsid w:val="001B7733"/>
    <w:rsid w:val="001E0FE0"/>
    <w:rsid w:val="00223A65"/>
    <w:rsid w:val="00226794"/>
    <w:rsid w:val="0025581F"/>
    <w:rsid w:val="00263748"/>
    <w:rsid w:val="00291B08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572BA"/>
    <w:rsid w:val="0039181F"/>
    <w:rsid w:val="003A6C89"/>
    <w:rsid w:val="003B3610"/>
    <w:rsid w:val="003B7B89"/>
    <w:rsid w:val="003C78F9"/>
    <w:rsid w:val="0040322A"/>
    <w:rsid w:val="0040592E"/>
    <w:rsid w:val="00460B95"/>
    <w:rsid w:val="00480D65"/>
    <w:rsid w:val="004C1CF2"/>
    <w:rsid w:val="004E15A7"/>
    <w:rsid w:val="005028F6"/>
    <w:rsid w:val="00536688"/>
    <w:rsid w:val="005753E0"/>
    <w:rsid w:val="0058177C"/>
    <w:rsid w:val="005970F3"/>
    <w:rsid w:val="005A657C"/>
    <w:rsid w:val="005B3CE5"/>
    <w:rsid w:val="005C7389"/>
    <w:rsid w:val="005E34C1"/>
    <w:rsid w:val="005E3F33"/>
    <w:rsid w:val="005F3A80"/>
    <w:rsid w:val="00613A3D"/>
    <w:rsid w:val="006566E0"/>
    <w:rsid w:val="00684393"/>
    <w:rsid w:val="00697B4D"/>
    <w:rsid w:val="006C1964"/>
    <w:rsid w:val="006C1F9A"/>
    <w:rsid w:val="006D7F52"/>
    <w:rsid w:val="006F63EA"/>
    <w:rsid w:val="00782106"/>
    <w:rsid w:val="007966B8"/>
    <w:rsid w:val="007D35E9"/>
    <w:rsid w:val="007E488A"/>
    <w:rsid w:val="007F47C6"/>
    <w:rsid w:val="008146C5"/>
    <w:rsid w:val="00854F6C"/>
    <w:rsid w:val="00857AF2"/>
    <w:rsid w:val="0086174B"/>
    <w:rsid w:val="00874154"/>
    <w:rsid w:val="008871B5"/>
    <w:rsid w:val="008A3A0E"/>
    <w:rsid w:val="008C0C84"/>
    <w:rsid w:val="008D6ED4"/>
    <w:rsid w:val="008F36D7"/>
    <w:rsid w:val="0093322C"/>
    <w:rsid w:val="0096164A"/>
    <w:rsid w:val="00981259"/>
    <w:rsid w:val="00992D51"/>
    <w:rsid w:val="009A430C"/>
    <w:rsid w:val="009A5726"/>
    <w:rsid w:val="009B2179"/>
    <w:rsid w:val="009D3263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426DB"/>
    <w:rsid w:val="00B45238"/>
    <w:rsid w:val="00B93295"/>
    <w:rsid w:val="00BB305B"/>
    <w:rsid w:val="00BE2FF4"/>
    <w:rsid w:val="00BF1AC5"/>
    <w:rsid w:val="00BF3769"/>
    <w:rsid w:val="00C048A5"/>
    <w:rsid w:val="00C73D04"/>
    <w:rsid w:val="00C80B62"/>
    <w:rsid w:val="00C9220F"/>
    <w:rsid w:val="00C93D45"/>
    <w:rsid w:val="00CA3050"/>
    <w:rsid w:val="00CC48E1"/>
    <w:rsid w:val="00CE0AFB"/>
    <w:rsid w:val="00CF3106"/>
    <w:rsid w:val="00CF3154"/>
    <w:rsid w:val="00D06E34"/>
    <w:rsid w:val="00D262B2"/>
    <w:rsid w:val="00D469C5"/>
    <w:rsid w:val="00D9169E"/>
    <w:rsid w:val="00DB7773"/>
    <w:rsid w:val="00DF507C"/>
    <w:rsid w:val="00DF5A87"/>
    <w:rsid w:val="00E0227D"/>
    <w:rsid w:val="00E153D9"/>
    <w:rsid w:val="00E16FF9"/>
    <w:rsid w:val="00E3279C"/>
    <w:rsid w:val="00E35918"/>
    <w:rsid w:val="00E530D0"/>
    <w:rsid w:val="00E62FB8"/>
    <w:rsid w:val="00E75545"/>
    <w:rsid w:val="00EC25EC"/>
    <w:rsid w:val="00ED67EB"/>
    <w:rsid w:val="00EE50E6"/>
    <w:rsid w:val="00F36D55"/>
    <w:rsid w:val="00F5622D"/>
    <w:rsid w:val="00F62C7A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663A1-367A-4E5D-A005-72BC06DC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Ёжка</dc:title>
  <dc:creator>Вітка В.</dc:creator>
  <cp:lastModifiedBy>Олеся</cp:lastModifiedBy>
  <cp:revision>62</cp:revision>
  <dcterms:created xsi:type="dcterms:W3CDTF">2016-03-05T13:28:00Z</dcterms:created>
  <dcterms:modified xsi:type="dcterms:W3CDTF">2018-05-21T11:55:00Z</dcterms:modified>
  <cp:category>Сказки стихотворные беллорусских писателей</cp:category>
  <dc:language>бел.</dc:language>
</cp:coreProperties>
</file>