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E3883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6E3883">
        <w:rPr>
          <w:lang w:val="be-BY" w:eastAsia="ru-RU"/>
        </w:rPr>
        <w:t>Два браты і сонца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Скрозь мукой пазасыпаны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Ўсе яры, лагчыны.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Бор стары прачнуўся рана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Лыпае вачыма.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Лысай галавой панік,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Уздыхае горна: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— Што так доўга сакавік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Круціць свае жорны?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Ельнік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Белы,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Белы,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Белы.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Мельнік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Меле,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Меле,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Меле.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Выйшаў з лесу красавік:</w:t>
      </w:r>
    </w:p>
    <w:p w:rsidR="005A07DA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— Хопіць, браце-чараўнік.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Лепш зірні на мой пірог,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Кагадзе што з печы.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Ты падняць бы мне памог,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Падстаўляй, брат, плечы.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Сталі падымаць удвох.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Ох, і цяжкі пірог.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Л</w:t>
      </w:r>
      <w:r w:rsidRPr="006E3883">
        <w:rPr>
          <w:rFonts w:eastAsia="Times New Roman" w:cs="Times New Roman"/>
          <w:szCs w:val="28"/>
          <w:lang w:val="be-BY"/>
        </w:rPr>
        <w:t>едзь узвалаклі на дуба,</w:t>
      </w:r>
    </w:p>
    <w:p w:rsidR="006E3883" w:rsidRP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Паглядзелі — сэрцу люба,</w:t>
      </w: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E3883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E3883">
        <w:rPr>
          <w:rFonts w:eastAsia="Times New Roman" w:cs="Times New Roman"/>
          <w:szCs w:val="28"/>
          <w:lang w:val="be-BY"/>
        </w:rPr>
        <w:t>Палажылі на сасонцы,</w:t>
      </w:r>
    </w:p>
    <w:p w:rsidR="006E3883" w:rsidRPr="00330730" w:rsidRDefault="006E3883" w:rsidP="006E3883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E3883">
        <w:rPr>
          <w:rFonts w:eastAsia="Times New Roman" w:cs="Times New Roman"/>
          <w:szCs w:val="28"/>
          <w:lang w:val="be-BY"/>
        </w:rPr>
        <w:t>Глянулі, аж гэта — сонца!</w:t>
      </w:r>
    </w:p>
    <w:sectPr w:rsidR="006E3883" w:rsidRPr="00330730" w:rsidSect="002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67" w:rsidRDefault="009E2167" w:rsidP="00BB305B">
      <w:pPr>
        <w:spacing w:after="0" w:line="240" w:lineRule="auto"/>
      </w:pPr>
      <w:r>
        <w:separator/>
      </w:r>
    </w:p>
  </w:endnote>
  <w:endnote w:type="continuationSeparator" w:id="0">
    <w:p w:rsidR="009E2167" w:rsidRDefault="009E21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0A00F" wp14:editId="25A9456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9489A" wp14:editId="4FC32C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5EAE6" wp14:editId="65912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38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38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67" w:rsidRDefault="009E2167" w:rsidP="00BB305B">
      <w:pPr>
        <w:spacing w:after="0" w:line="240" w:lineRule="auto"/>
      </w:pPr>
      <w:r>
        <w:separator/>
      </w:r>
    </w:p>
  </w:footnote>
  <w:footnote w:type="continuationSeparator" w:id="0">
    <w:p w:rsidR="009E2167" w:rsidRDefault="009E21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1002C"/>
    <w:rsid w:val="00226794"/>
    <w:rsid w:val="0025581F"/>
    <w:rsid w:val="002620E7"/>
    <w:rsid w:val="00263748"/>
    <w:rsid w:val="00265D29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44266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04D9A"/>
    <w:rsid w:val="005139C6"/>
    <w:rsid w:val="00536688"/>
    <w:rsid w:val="005753E0"/>
    <w:rsid w:val="0058177C"/>
    <w:rsid w:val="005A07DA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E3883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36DC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9E2167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1235-CF3A-40AE-A97F-7A2A69C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браты і сонца</dc:title>
  <dc:creator>Вітка В.</dc:creator>
  <cp:lastModifiedBy>Олеся</cp:lastModifiedBy>
  <cp:revision>66</cp:revision>
  <dcterms:created xsi:type="dcterms:W3CDTF">2016-03-05T13:28:00Z</dcterms:created>
  <dcterms:modified xsi:type="dcterms:W3CDTF">2018-05-23T06:50:00Z</dcterms:modified>
  <cp:category>Произведения поэтов белорусских</cp:category>
  <dc:language>бел.</dc:language>
</cp:coreProperties>
</file>