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CD41EC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CD41EC">
        <w:rPr>
          <w:lang w:val="be-BY"/>
        </w:rPr>
        <w:t>Доктар Нос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Чаго ходзяць у бальніцы?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Кожны ведае — лячыцца.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Там ёсць многа дактароў,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I так лечаць — будзь здароў!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Захварэў і я, пайшоў.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Доктар кажа: — Здайце кроў</w:t>
      </w:r>
      <w:r>
        <w:rPr>
          <w:rFonts w:eastAsia="Times New Roman" w:cs="Times New Roman"/>
          <w:szCs w:val="28"/>
          <w:lang w:val="be-BY"/>
        </w:rPr>
        <w:t>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Ой, не дам, не дам крыві!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Доктар кажа: — Не раві!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Калі можаш — пацярпі: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Усю ноч не еш, не пі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I прыходзь да нас галодны,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Калі ў школе ты свабодны.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яшчэ мацней зароў: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Для чаго мая вам кроў?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прыйшоў прасіць даведкі</w:t>
      </w:r>
      <w:r>
        <w:rPr>
          <w:rFonts w:eastAsia="Times New Roman" w:cs="Times New Roman"/>
          <w:szCs w:val="28"/>
          <w:lang w:val="be-BY"/>
        </w:rPr>
        <w:t>…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Доктар кажа: — Ну і дзеткі!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Што баліць?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Усё баліць,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D41EC">
        <w:rPr>
          <w:rFonts w:eastAsia="Times New Roman" w:cs="Times New Roman"/>
          <w:szCs w:val="28"/>
          <w:lang w:val="be-BY"/>
        </w:rPr>
        <w:t>—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Зноў расказваю ўрачу я.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У вушах звініць?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Звініць.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Ў школу не магу хадзіць,</w:t>
      </w:r>
    </w:p>
    <w:p w:rsidR="007755CB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настаўнікаў не чую.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Доктар за руку мяне,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Цераз калідор наўскос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Паказаў на кабінет: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«Вуха, Горла, Нос».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Дактароў нам трэба слухаць,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 xml:space="preserve">Калі ўжо бяда </w:t>
      </w:r>
      <w:proofErr w:type="spellStart"/>
      <w:r w:rsidRPr="00CD41EC">
        <w:rPr>
          <w:rFonts w:eastAsia="Times New Roman" w:cs="Times New Roman"/>
          <w:szCs w:val="28"/>
          <w:lang w:val="be-BY"/>
        </w:rPr>
        <w:t>прыпёрла.</w:t>
      </w:r>
      <w:proofErr w:type="spellEnd"/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Вуха</w:t>
      </w:r>
      <w:r>
        <w:rPr>
          <w:rFonts w:eastAsia="Times New Roman" w:cs="Times New Roman"/>
          <w:szCs w:val="28"/>
          <w:lang w:val="be-BY"/>
        </w:rPr>
        <w:t>…</w:t>
      </w:r>
      <w:r w:rsidRPr="00CD41EC">
        <w:rPr>
          <w:rFonts w:eastAsia="Times New Roman" w:cs="Times New Roman"/>
          <w:szCs w:val="28"/>
          <w:lang w:val="be-BY"/>
        </w:rPr>
        <w:t xml:space="preserve"> няхай будзе вуха,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А пры чым, скажыце, горла?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— сапраўдны эскімос,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Эскімо грызу ў мароз,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lastRenderedPageBreak/>
        <w:t>Мог бы з'есці цэлы воз.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А пры чым, скажыце, нос?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Вуха</w:t>
      </w:r>
      <w:r>
        <w:rPr>
          <w:rFonts w:eastAsia="Times New Roman" w:cs="Times New Roman"/>
          <w:szCs w:val="28"/>
          <w:lang w:val="be-BY"/>
        </w:rPr>
        <w:t>…</w:t>
      </w:r>
      <w:r w:rsidRPr="00CD41EC">
        <w:rPr>
          <w:rFonts w:eastAsia="Times New Roman" w:cs="Times New Roman"/>
          <w:szCs w:val="28"/>
          <w:lang w:val="be-BY"/>
        </w:rPr>
        <w:t xml:space="preserve"> Вуха хай правераць.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пастукаў ціха ў дзверы.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Думаў я, што там іх трое,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Аж адзін перада мною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Дзядзя з люстрам на ілбе: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Што, мой дружа, у цябе?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Тут зусім ажыў я духам: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Вы па вуху?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Я па вуху.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А дзе  Горла, а дзе Нос?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Ах, каб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D41EC">
        <w:rPr>
          <w:rFonts w:eastAsia="Times New Roman" w:cs="Times New Roman"/>
          <w:szCs w:val="28"/>
          <w:lang w:val="be-BY"/>
        </w:rPr>
        <w:t>ты здаровы рос!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дамоў адправіў іх —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Сам працую за траіх.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Я падумаў: вось ён дзе,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Хто паможа мне ў бядзе!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Доктар казырок люстраны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Апусціў ніжэй на лоб: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Ну, таварыш паважаны…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Стоп! — крычу я.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D41EC">
        <w:rPr>
          <w:rFonts w:eastAsia="Times New Roman" w:cs="Times New Roman"/>
          <w:szCs w:val="28"/>
          <w:lang w:val="be-BY"/>
        </w:rPr>
        <w:t>— Стойце, стоп!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Вы мне вушы правярайце,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Не чапайце вы мой нос,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Лепш хутчэй даведку дайце,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Каб я класнаму занёс.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Ах, даведку,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D41EC">
        <w:rPr>
          <w:rFonts w:eastAsia="Times New Roman" w:cs="Times New Roman"/>
          <w:szCs w:val="28"/>
          <w:lang w:val="be-BY"/>
        </w:rPr>
        <w:t>— сказаў Нос,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D41EC">
        <w:rPr>
          <w:rFonts w:eastAsia="Times New Roman" w:cs="Times New Roman"/>
          <w:szCs w:val="28"/>
          <w:lang w:val="be-BY"/>
        </w:rPr>
        <w:t>—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Так бы з самага пачатку.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У мяне іх — цэлы стос.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Бачыш, з подпісам, з пячаткай.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Напішу табе па форме,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Так, як мае быць: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«Горла ў норме, вушы ў норме,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Нос — укараціць».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Досыць галаву марочыць,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Дарагі мой друг.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— А хто будзе</w:t>
      </w:r>
      <w:r>
        <w:rPr>
          <w:rFonts w:eastAsia="Times New Roman" w:cs="Times New Roman"/>
          <w:szCs w:val="28"/>
          <w:lang w:val="be-BY"/>
        </w:rPr>
        <w:t>…</w:t>
      </w:r>
      <w:r w:rsidRPr="00CD41EC">
        <w:rPr>
          <w:rFonts w:eastAsia="Times New Roman" w:cs="Times New Roman"/>
          <w:szCs w:val="28"/>
          <w:lang w:val="be-BY"/>
        </w:rPr>
        <w:t xml:space="preserve"> укарочваць?</w:t>
      </w:r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lastRenderedPageBreak/>
        <w:t>— А я сам — хірург.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Бачу, кончыліся штукі,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Бачу, доктар мые рукі —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 xml:space="preserve">Даў я з кабінета </w:t>
      </w:r>
      <w:proofErr w:type="spellStart"/>
      <w:r w:rsidRPr="00CD41EC">
        <w:rPr>
          <w:rFonts w:eastAsia="Times New Roman" w:cs="Times New Roman"/>
          <w:szCs w:val="28"/>
          <w:lang w:val="be-BY"/>
        </w:rPr>
        <w:t>чосу,</w:t>
      </w:r>
      <w:proofErr w:type="spellEnd"/>
    </w:p>
    <w:p w:rsidR="00CD41EC" w:rsidRP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Рады, што застаўся з носам!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Чаго ходзяць у бальніцы?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Кожны ведае — лячыцца.</w:t>
      </w:r>
    </w:p>
    <w:p w:rsidR="00CD41EC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CD41EC">
        <w:rPr>
          <w:rFonts w:eastAsia="Times New Roman" w:cs="Times New Roman"/>
          <w:szCs w:val="28"/>
          <w:lang w:val="be-BY"/>
        </w:rPr>
        <w:t>Там ёсць многа дактароў,</w:t>
      </w:r>
    </w:p>
    <w:p w:rsidR="00CD41EC" w:rsidRPr="002B07EF" w:rsidRDefault="00CD41EC" w:rsidP="00CD41EC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CD41EC">
        <w:rPr>
          <w:rFonts w:eastAsia="Times New Roman" w:cs="Times New Roman"/>
          <w:szCs w:val="28"/>
          <w:lang w:val="be-BY"/>
        </w:rPr>
        <w:t>I так лечаць — будзь здароў!</w:t>
      </w:r>
    </w:p>
    <w:sectPr w:rsidR="00CD41EC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D8" w:rsidRDefault="00D171D8" w:rsidP="00BB305B">
      <w:pPr>
        <w:spacing w:after="0" w:line="240" w:lineRule="auto"/>
      </w:pPr>
      <w:r>
        <w:separator/>
      </w:r>
    </w:p>
  </w:endnote>
  <w:endnote w:type="continuationSeparator" w:id="0">
    <w:p w:rsidR="00D171D8" w:rsidRDefault="00D171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41E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41E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41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41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41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41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D8" w:rsidRDefault="00D171D8" w:rsidP="00BB305B">
      <w:pPr>
        <w:spacing w:after="0" w:line="240" w:lineRule="auto"/>
      </w:pPr>
      <w:r>
        <w:separator/>
      </w:r>
    </w:p>
  </w:footnote>
  <w:footnote w:type="continuationSeparator" w:id="0">
    <w:p w:rsidR="00D171D8" w:rsidRDefault="00D171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0BF6"/>
    <w:rsid w:val="00745B7C"/>
    <w:rsid w:val="007755CB"/>
    <w:rsid w:val="007F47C6"/>
    <w:rsid w:val="00854F6C"/>
    <w:rsid w:val="008C0917"/>
    <w:rsid w:val="0093322C"/>
    <w:rsid w:val="0096164A"/>
    <w:rsid w:val="009A2C04"/>
    <w:rsid w:val="009B6FCF"/>
    <w:rsid w:val="009C1E45"/>
    <w:rsid w:val="009D5F64"/>
    <w:rsid w:val="00AB49A9"/>
    <w:rsid w:val="00B07F42"/>
    <w:rsid w:val="00B404BB"/>
    <w:rsid w:val="00BB16A7"/>
    <w:rsid w:val="00BB305B"/>
    <w:rsid w:val="00BF3769"/>
    <w:rsid w:val="00C07322"/>
    <w:rsid w:val="00C17D7A"/>
    <w:rsid w:val="00C5716A"/>
    <w:rsid w:val="00C80B62"/>
    <w:rsid w:val="00C9220F"/>
    <w:rsid w:val="00CD41EC"/>
    <w:rsid w:val="00CF3288"/>
    <w:rsid w:val="00D014F9"/>
    <w:rsid w:val="00D171D8"/>
    <w:rsid w:val="00E002ED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BC1-2274-4C9E-9B41-F5FCDA62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Доктар Нос</dc:title>
  <dc:creator>Вітка В.</dc:creator>
  <cp:lastModifiedBy>Олеся</cp:lastModifiedBy>
  <cp:revision>18</cp:revision>
  <dcterms:created xsi:type="dcterms:W3CDTF">2016-03-05T04:19:00Z</dcterms:created>
  <dcterms:modified xsi:type="dcterms:W3CDTF">2018-05-23T08:36:00Z</dcterms:modified>
  <cp:category>Произведения поэтов белорусских</cp:category>
  <dc:language>бел.</dc:language>
</cp:coreProperties>
</file>