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47" w:rsidRPr="00585D94" w:rsidRDefault="00FE0E47" w:rsidP="00FE0E47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585D94">
        <w:rPr>
          <w:rFonts w:eastAsia="Times New Roman"/>
          <w:lang w:val="be-BY" w:eastAsia="ru-RU"/>
        </w:rPr>
        <w:t>Дожджык</w:t>
      </w:r>
      <w:r w:rsidRPr="00585D94">
        <w:rPr>
          <w:rFonts w:eastAsia="Times New Roman"/>
          <w:lang w:val="be-BY" w:eastAsia="ru-RU"/>
        </w:rPr>
        <w:br/>
      </w:r>
      <w:r w:rsidRPr="00585D94">
        <w:rPr>
          <w:b w:val="0"/>
          <w:i/>
          <w:sz w:val="20"/>
          <w:szCs w:val="20"/>
          <w:lang w:val="be-BY"/>
        </w:rPr>
        <w:t>Васіль Вітка</w:t>
      </w:r>
    </w:p>
    <w:p w:rsidR="00FE0E47" w:rsidRPr="00585D94" w:rsidRDefault="00FE0E47" w:rsidP="00FE0E47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FE0E47" w:rsidRPr="00585D94" w:rsidRDefault="00FE0E47" w:rsidP="00FE0E4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Ідзі, ідзі, дожджыку,</w:t>
      </w:r>
    </w:p>
    <w:p w:rsidR="00FE0E47" w:rsidRPr="00585D94" w:rsidRDefault="00FE0E47" w:rsidP="00FE0E4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Звару табе боршчыку,</w:t>
      </w:r>
    </w:p>
    <w:p w:rsidR="00FE0E47" w:rsidRPr="00585D94" w:rsidRDefault="00FE0E47" w:rsidP="00FE0E4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Пастаўлю пад лаўкаю,</w:t>
      </w:r>
    </w:p>
    <w:p w:rsidR="00FE0E47" w:rsidRPr="00585D94" w:rsidRDefault="00FE0E47" w:rsidP="00FE0E4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Накрыю лапаткаю.</w:t>
      </w:r>
    </w:p>
    <w:p w:rsidR="00FE0E47" w:rsidRPr="00585D94" w:rsidRDefault="00FE0E47" w:rsidP="00FE0E4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Пастаўлю пад сенцамі,</w:t>
      </w:r>
    </w:p>
    <w:p w:rsidR="00FE0E47" w:rsidRPr="00585D94" w:rsidRDefault="00FE0E47" w:rsidP="00FE0E4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Накрыю паленцамі.</w:t>
      </w:r>
    </w:p>
    <w:p w:rsidR="00FE0E47" w:rsidRPr="00585D94" w:rsidRDefault="00FE0E47" w:rsidP="00FE0E4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Пастаўлю пад елкаю,</w:t>
      </w:r>
    </w:p>
    <w:p w:rsidR="00FE0E47" w:rsidRPr="00585D94" w:rsidRDefault="00FE0E47" w:rsidP="00FE0E4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Накрыю талеркаю.</w:t>
      </w:r>
    </w:p>
    <w:p w:rsidR="00FE0E47" w:rsidRPr="00585D94" w:rsidRDefault="00FE0E47" w:rsidP="00FE0E4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 xml:space="preserve">Талерка не </w:t>
      </w:r>
      <w:proofErr w:type="spellStart"/>
      <w:r w:rsidRPr="00585D94">
        <w:rPr>
          <w:rFonts w:eastAsia="Times New Roman" w:cs="Times New Roman"/>
          <w:szCs w:val="28"/>
          <w:lang w:val="be-BY"/>
        </w:rPr>
        <w:t>здымецца</w:t>
      </w:r>
      <w:proofErr w:type="spellEnd"/>
      <w:r w:rsidRPr="00585D94">
        <w:rPr>
          <w:rFonts w:eastAsia="Times New Roman" w:cs="Times New Roman"/>
          <w:szCs w:val="28"/>
          <w:lang w:val="be-BY"/>
        </w:rPr>
        <w:t>,</w:t>
      </w:r>
    </w:p>
    <w:p w:rsidR="005A657C" w:rsidRPr="001B7733" w:rsidRDefault="00FE0E47" w:rsidP="00AF7D53">
      <w:pPr>
        <w:spacing w:after="0" w:line="240" w:lineRule="auto"/>
        <w:ind w:left="2832"/>
      </w:pPr>
      <w:r w:rsidRPr="00585D94">
        <w:rPr>
          <w:rFonts w:eastAsia="Times New Roman" w:cs="Times New Roman"/>
          <w:szCs w:val="28"/>
          <w:lang w:val="be-BY"/>
        </w:rPr>
        <w:t>Дожджык не сунімецца.</w:t>
      </w:r>
      <w:bookmarkStart w:id="0" w:name="_GoBack"/>
      <w:bookmarkEnd w:id="0"/>
    </w:p>
    <w:sectPr w:rsidR="005A657C" w:rsidRPr="001B7733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C36" w:rsidRDefault="00D24C36" w:rsidP="00BB305B">
      <w:pPr>
        <w:spacing w:after="0" w:line="240" w:lineRule="auto"/>
      </w:pPr>
      <w:r>
        <w:separator/>
      </w:r>
    </w:p>
  </w:endnote>
  <w:endnote w:type="continuationSeparator" w:id="0">
    <w:p w:rsidR="00D24C36" w:rsidRDefault="00D24C3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44A876" wp14:editId="2AFFC588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F7D5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F7D5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782C9C" wp14:editId="53543323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F7D5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F7D5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402D17" wp14:editId="000ED32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F7D5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F7D5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C36" w:rsidRDefault="00D24C36" w:rsidP="00BB305B">
      <w:pPr>
        <w:spacing w:after="0" w:line="240" w:lineRule="auto"/>
      </w:pPr>
      <w:r>
        <w:separator/>
      </w:r>
    </w:p>
  </w:footnote>
  <w:footnote w:type="continuationSeparator" w:id="0">
    <w:p w:rsidR="00D24C36" w:rsidRDefault="00D24C3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47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AF7D53"/>
    <w:rsid w:val="00B07F42"/>
    <w:rsid w:val="00BB305B"/>
    <w:rsid w:val="00BF3769"/>
    <w:rsid w:val="00C80B62"/>
    <w:rsid w:val="00C9220F"/>
    <w:rsid w:val="00D2249F"/>
    <w:rsid w:val="00D24C36"/>
    <w:rsid w:val="00E75545"/>
    <w:rsid w:val="00EE50E6"/>
    <w:rsid w:val="00F36D55"/>
    <w:rsid w:val="00FB1466"/>
    <w:rsid w:val="00FC191F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E0E4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E0E4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E0E4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E0E4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272EA-8636-43F2-94A8-EE38D38A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Дожджык (Ідзі, ідзі, дожджыку)</dc:title>
  <dc:creator>Вітка В.</dc:creator>
  <cp:lastModifiedBy>Олеся</cp:lastModifiedBy>
  <cp:revision>3</cp:revision>
  <dcterms:created xsi:type="dcterms:W3CDTF">2016-03-05T13:17:00Z</dcterms:created>
  <dcterms:modified xsi:type="dcterms:W3CDTF">2018-05-23T06:27:00Z</dcterms:modified>
  <cp:category>Произведения поэтов белорусских</cp:category>
  <dc:language>бел.</dc:language>
</cp:coreProperties>
</file>