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1E09D7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 w:rsidRPr="001E09D7">
        <w:rPr>
          <w:lang w:val="be-BY" w:eastAsia="ru-RU"/>
        </w:rPr>
        <w:t>Добры знак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447DD2">
      <w:pPr>
        <w:pStyle w:val="1"/>
        <w:rPr>
          <w:b w:val="0"/>
          <w:sz w:val="28"/>
          <w:szCs w:val="28"/>
          <w:lang w:val="be-BY" w:eastAsia="ru-RU"/>
        </w:rPr>
      </w:pPr>
    </w:p>
    <w:p w:rsidR="0090483B" w:rsidRDefault="0090483B" w:rsidP="006F63E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bookmarkStart w:id="1" w:name="_GoBack"/>
      <w:r w:rsidRPr="001E09D7">
        <w:rPr>
          <w:rFonts w:eastAsia="Times New Roman" w:cs="Times New Roman"/>
          <w:szCs w:val="28"/>
          <w:lang w:val="be-BY"/>
        </w:rPr>
        <w:t>I шафёр, і пешаход —</w:t>
      </w: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Кожны знае ў свеце</w:t>
      </w: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Знак увагі: «Пераход!</w:t>
      </w:r>
    </w:p>
    <w:p w:rsidR="001E09D7" w:rsidRP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Асцярожна: дзеці!»</w:t>
      </w: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Грузавік спыніў свой ход,</w:t>
      </w: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Сталі легкавушкі,</w:t>
      </w: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Асцярожна: пералёт!</w:t>
      </w:r>
    </w:p>
    <w:p w:rsidR="001E09D7" w:rsidRP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Асцярожна: птушкі!</w:t>
      </w: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Кожны падарожны рад</w:t>
      </w: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Прывітаць, прывеціць:</w:t>
      </w: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— Добрай раніцы, дзетсад!</w:t>
      </w:r>
    </w:p>
    <w:p w:rsidR="001E09D7" w:rsidRP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Добры шлях вам, дзеці!</w:t>
      </w: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Нават сонца маладзей</w:t>
      </w: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Глянула з блакіту.</w:t>
      </w: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Гэта будучыні дзень</w:t>
      </w:r>
    </w:p>
    <w:p w:rsidR="001E09D7" w:rsidRP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Выйшаў на арбіту.</w:t>
      </w: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Хай заўсёды з веку ў век</w:t>
      </w: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Добрым знакам будзе:</w:t>
      </w:r>
    </w:p>
    <w:p w:rsidR="001E09D7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Асцярожна — чалавек!</w:t>
      </w:r>
    </w:p>
    <w:p w:rsidR="006E3883" w:rsidRPr="00330730" w:rsidRDefault="001E09D7" w:rsidP="001E09D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1E09D7">
        <w:rPr>
          <w:rFonts w:eastAsia="Times New Roman" w:cs="Times New Roman"/>
          <w:szCs w:val="28"/>
          <w:lang w:val="be-BY"/>
        </w:rPr>
        <w:t>Асцярожна — людзі!</w:t>
      </w:r>
      <w:bookmarkEnd w:id="1"/>
    </w:p>
    <w:sectPr w:rsidR="006E3883" w:rsidRPr="00330730" w:rsidSect="00210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B1" w:rsidRDefault="00FB66B1" w:rsidP="00BB305B">
      <w:pPr>
        <w:spacing w:after="0" w:line="240" w:lineRule="auto"/>
      </w:pPr>
      <w:r>
        <w:separator/>
      </w:r>
    </w:p>
  </w:endnote>
  <w:endnote w:type="continuationSeparator" w:id="0">
    <w:p w:rsidR="00FB66B1" w:rsidRDefault="00FB66B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20A00F" wp14:editId="25A9456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D9489A" wp14:editId="4FC32C4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85EAE6" wp14:editId="659123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E09D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E09D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B1" w:rsidRDefault="00FB66B1" w:rsidP="00BB305B">
      <w:pPr>
        <w:spacing w:after="0" w:line="240" w:lineRule="auto"/>
      </w:pPr>
      <w:r>
        <w:separator/>
      </w:r>
    </w:p>
  </w:footnote>
  <w:footnote w:type="continuationSeparator" w:id="0">
    <w:p w:rsidR="00FB66B1" w:rsidRDefault="00FB66B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0388B"/>
    <w:rsid w:val="00022BC1"/>
    <w:rsid w:val="0002707F"/>
    <w:rsid w:val="00086563"/>
    <w:rsid w:val="000B33D4"/>
    <w:rsid w:val="000D03F6"/>
    <w:rsid w:val="000D5885"/>
    <w:rsid w:val="000E2724"/>
    <w:rsid w:val="000E5364"/>
    <w:rsid w:val="0014329C"/>
    <w:rsid w:val="001B0B5A"/>
    <w:rsid w:val="001B3739"/>
    <w:rsid w:val="001B7733"/>
    <w:rsid w:val="001E09D7"/>
    <w:rsid w:val="001E0FE0"/>
    <w:rsid w:val="0021002C"/>
    <w:rsid w:val="00226794"/>
    <w:rsid w:val="0025581F"/>
    <w:rsid w:val="002620E7"/>
    <w:rsid w:val="00263748"/>
    <w:rsid w:val="00265D29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44266"/>
    <w:rsid w:val="003572BA"/>
    <w:rsid w:val="0039181F"/>
    <w:rsid w:val="003A6C89"/>
    <w:rsid w:val="003B3610"/>
    <w:rsid w:val="003C78F9"/>
    <w:rsid w:val="0040322A"/>
    <w:rsid w:val="0040592E"/>
    <w:rsid w:val="00447DD2"/>
    <w:rsid w:val="00460B95"/>
    <w:rsid w:val="00480D65"/>
    <w:rsid w:val="004C1CF2"/>
    <w:rsid w:val="004E15A7"/>
    <w:rsid w:val="005028F6"/>
    <w:rsid w:val="00504D9A"/>
    <w:rsid w:val="005139C6"/>
    <w:rsid w:val="00536688"/>
    <w:rsid w:val="005753E0"/>
    <w:rsid w:val="0058177C"/>
    <w:rsid w:val="005A07DA"/>
    <w:rsid w:val="005A657C"/>
    <w:rsid w:val="005B3CE5"/>
    <w:rsid w:val="005C7389"/>
    <w:rsid w:val="005E34C1"/>
    <w:rsid w:val="005E3F33"/>
    <w:rsid w:val="005F3A80"/>
    <w:rsid w:val="00613A3D"/>
    <w:rsid w:val="006164A9"/>
    <w:rsid w:val="006566E0"/>
    <w:rsid w:val="00684393"/>
    <w:rsid w:val="00697B4D"/>
    <w:rsid w:val="006C1964"/>
    <w:rsid w:val="006C1F9A"/>
    <w:rsid w:val="006D7F52"/>
    <w:rsid w:val="006E3883"/>
    <w:rsid w:val="006F63EA"/>
    <w:rsid w:val="00782106"/>
    <w:rsid w:val="007966B8"/>
    <w:rsid w:val="007D35E9"/>
    <w:rsid w:val="007F47C6"/>
    <w:rsid w:val="008146C5"/>
    <w:rsid w:val="00846FBC"/>
    <w:rsid w:val="00854F6C"/>
    <w:rsid w:val="00857AF2"/>
    <w:rsid w:val="0086174B"/>
    <w:rsid w:val="008736DC"/>
    <w:rsid w:val="00874154"/>
    <w:rsid w:val="008871B5"/>
    <w:rsid w:val="008A3A0E"/>
    <w:rsid w:val="008C0C84"/>
    <w:rsid w:val="008F36D7"/>
    <w:rsid w:val="0090483B"/>
    <w:rsid w:val="0093322C"/>
    <w:rsid w:val="0096164A"/>
    <w:rsid w:val="00981259"/>
    <w:rsid w:val="00987EF7"/>
    <w:rsid w:val="00992D51"/>
    <w:rsid w:val="009A430C"/>
    <w:rsid w:val="009A5726"/>
    <w:rsid w:val="009D3263"/>
    <w:rsid w:val="009E0468"/>
    <w:rsid w:val="009E2167"/>
    <w:rsid w:val="00A02313"/>
    <w:rsid w:val="00A13E58"/>
    <w:rsid w:val="00A541B2"/>
    <w:rsid w:val="00A635AE"/>
    <w:rsid w:val="00A74E41"/>
    <w:rsid w:val="00AA17B1"/>
    <w:rsid w:val="00B05FF9"/>
    <w:rsid w:val="00B07F42"/>
    <w:rsid w:val="00B152CE"/>
    <w:rsid w:val="00B31A38"/>
    <w:rsid w:val="00B426DB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B66B1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5204-7DAC-42B1-A583-30E6B0D0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 знак</dc:title>
  <dc:creator>Вітка В.</dc:creator>
  <cp:lastModifiedBy>Олеся</cp:lastModifiedBy>
  <cp:revision>67</cp:revision>
  <dcterms:created xsi:type="dcterms:W3CDTF">2016-03-05T13:28:00Z</dcterms:created>
  <dcterms:modified xsi:type="dcterms:W3CDTF">2018-05-23T06:52:00Z</dcterms:modified>
  <cp:category>Произведения поэтов белорусских</cp:category>
  <dc:language>бел.</dc:language>
</cp:coreProperties>
</file>