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C6" w:rsidRPr="00585D94" w:rsidRDefault="00A555C6" w:rsidP="00A555C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Бабіны госці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 xml:space="preserve">Васіль Вітка 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Ладачкі-ладкі!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Дзе былі? — У бабкі.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Што пілі вы? — Малако.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А што елі? —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Ко-ко-ко</w:t>
      </w:r>
      <w:proofErr w:type="spellEnd"/>
      <w:r w:rsidRPr="00585D94">
        <w:rPr>
          <w:rFonts w:eastAsia="Times New Roman" w:cs="Times New Roman"/>
          <w:szCs w:val="28"/>
          <w:lang w:val="be-BY"/>
        </w:rPr>
        <w:t>.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Доўга ж вы сядзелі,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Доўга пілі-елі.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 мы не сядзелі —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Цэлы дзень дурэлі.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Мы і заўтра пойдзем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Да бабулі нашай —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Абяцала бабка</w:t>
      </w:r>
    </w:p>
    <w:p w:rsidR="00A555C6" w:rsidRPr="00585D94" w:rsidRDefault="00A555C6" w:rsidP="00A555C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Бярозавай кашы</w:t>
      </w:r>
      <w:r w:rsidR="00920D55"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585D94">
        <w:rPr>
          <w:rFonts w:eastAsia="Times New Roman" w:cs="Times New Roman"/>
          <w:szCs w:val="28"/>
          <w:lang w:val="be-BY"/>
        </w:rPr>
        <w:t>.</w:t>
      </w:r>
    </w:p>
    <w:sectPr w:rsidR="00A555C6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34" w:rsidRDefault="00115134" w:rsidP="00BB305B">
      <w:pPr>
        <w:spacing w:after="0" w:line="240" w:lineRule="auto"/>
      </w:pPr>
      <w:r>
        <w:separator/>
      </w:r>
    </w:p>
  </w:endnote>
  <w:endnote w:type="continuationSeparator" w:id="0">
    <w:p w:rsidR="00115134" w:rsidRDefault="0011513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1008FA" wp14:editId="6E35379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55C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55C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A33EE1" wp14:editId="33B0041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55C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55C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99FC11" wp14:editId="6867C88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0D5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0D5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34" w:rsidRDefault="00115134" w:rsidP="00BB305B">
      <w:pPr>
        <w:spacing w:after="0" w:line="240" w:lineRule="auto"/>
      </w:pPr>
      <w:r>
        <w:separator/>
      </w:r>
    </w:p>
  </w:footnote>
  <w:footnote w:type="continuationSeparator" w:id="0">
    <w:p w:rsidR="00115134" w:rsidRDefault="00115134" w:rsidP="00BB305B">
      <w:pPr>
        <w:spacing w:after="0" w:line="240" w:lineRule="auto"/>
      </w:pPr>
      <w:r>
        <w:continuationSeparator/>
      </w:r>
    </w:p>
  </w:footnote>
  <w:footnote w:id="1">
    <w:p w:rsidR="00920D55" w:rsidRPr="00920D55" w:rsidRDefault="00920D55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F27946">
        <w:rPr>
          <w:i/>
          <w:lang w:val="be-BY"/>
        </w:rPr>
        <w:t xml:space="preserve">Абяцала бабка </w:t>
      </w:r>
      <w:r>
        <w:rPr>
          <w:i/>
          <w:lang w:val="be-BY"/>
        </w:rPr>
        <w:t>б</w:t>
      </w:r>
      <w:r w:rsidRPr="00F27946">
        <w:rPr>
          <w:i/>
          <w:lang w:val="be-BY"/>
        </w:rPr>
        <w:t>ярозавай кашы</w:t>
      </w:r>
      <w:r w:rsidRPr="00F27946">
        <w:rPr>
          <w:lang w:val="be-BY"/>
        </w:rPr>
        <w:t xml:space="preserve"> — </w:t>
      </w:r>
      <w:r>
        <w:rPr>
          <w:lang w:val="be-BY"/>
        </w:rPr>
        <w:t>Абяцала бабка н</w:t>
      </w:r>
      <w:r w:rsidRPr="00F27946">
        <w:rPr>
          <w:lang w:val="be-BY"/>
        </w:rPr>
        <w:t>абіць бярозавымі дубцамі</w:t>
      </w:r>
      <w:r>
        <w:rPr>
          <w:lang w:val="be-BY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C6"/>
    <w:rsid w:val="00115134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20DB9"/>
    <w:rsid w:val="00854F6C"/>
    <w:rsid w:val="00920D55"/>
    <w:rsid w:val="0093322C"/>
    <w:rsid w:val="0096164A"/>
    <w:rsid w:val="00A555C6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555C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555C6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20D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0D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0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555C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555C6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20D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0D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0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D42F-9689-40D6-8E91-C7229262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Бабіны госці</dc:title>
  <dc:creator>Вітка В.</dc:creator>
  <cp:lastModifiedBy>Олеся</cp:lastModifiedBy>
  <cp:revision>3</cp:revision>
  <dcterms:created xsi:type="dcterms:W3CDTF">2016-03-05T13:16:00Z</dcterms:created>
  <dcterms:modified xsi:type="dcterms:W3CDTF">2017-05-23T06:32:00Z</dcterms:modified>
  <cp:category>Произведения поэтов белорусских</cp:category>
  <dc:language>бел.</dc:language>
</cp:coreProperties>
</file>