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2F71D7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 w:rsidRPr="002F71D7">
        <w:rPr>
          <w:lang w:val="be-BY" w:eastAsia="ru-RU"/>
        </w:rPr>
        <w:t>Бабры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460B95" w:rsidRDefault="00330730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2F71D7" w:rsidRDefault="002F71D7" w:rsidP="002F71D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proofErr w:type="spellStart"/>
      <w:r w:rsidRPr="002F71D7">
        <w:rPr>
          <w:rFonts w:eastAsia="Times New Roman" w:cs="Times New Roman"/>
          <w:szCs w:val="28"/>
          <w:lang w:val="be-BY"/>
        </w:rPr>
        <w:t>Дабёр</w:t>
      </w:r>
      <w:proofErr w:type="spellEnd"/>
      <w:r w:rsidRPr="002F71D7">
        <w:rPr>
          <w:rFonts w:eastAsia="Times New Roman" w:cs="Times New Roman"/>
          <w:szCs w:val="28"/>
          <w:lang w:val="be-BY"/>
        </w:rPr>
        <w:t xml:space="preserve"> бабёр,</w:t>
      </w:r>
    </w:p>
    <w:p w:rsidR="002F71D7" w:rsidRDefault="002F71D7" w:rsidP="002F71D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F71D7">
        <w:rPr>
          <w:rFonts w:eastAsia="Times New Roman" w:cs="Times New Roman"/>
          <w:szCs w:val="28"/>
          <w:lang w:val="be-BY"/>
        </w:rPr>
        <w:t>Бабраняты — на падбор.</w:t>
      </w:r>
    </w:p>
    <w:p w:rsidR="002F71D7" w:rsidRDefault="002F71D7" w:rsidP="002F71D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F71D7">
        <w:rPr>
          <w:rFonts w:eastAsia="Times New Roman" w:cs="Times New Roman"/>
          <w:szCs w:val="28"/>
          <w:lang w:val="be-BY"/>
        </w:rPr>
        <w:t>Малайцы бабры,</w:t>
      </w:r>
    </w:p>
    <w:p w:rsidR="002F71D7" w:rsidRDefault="002F71D7" w:rsidP="002F71D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F71D7">
        <w:rPr>
          <w:rFonts w:eastAsia="Times New Roman" w:cs="Times New Roman"/>
          <w:szCs w:val="28"/>
          <w:lang w:val="be-BY"/>
        </w:rPr>
        <w:t>Нашых рэк гаспадары,</w:t>
      </w:r>
    </w:p>
    <w:p w:rsidR="002F71D7" w:rsidRDefault="002F71D7" w:rsidP="002F71D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F71D7">
        <w:rPr>
          <w:rFonts w:eastAsia="Times New Roman" w:cs="Times New Roman"/>
          <w:szCs w:val="28"/>
          <w:lang w:val="be-BY"/>
        </w:rPr>
        <w:t>Вартавыя крыніц,</w:t>
      </w:r>
    </w:p>
    <w:p w:rsidR="002F71D7" w:rsidRDefault="002F71D7" w:rsidP="002F71D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F71D7">
        <w:rPr>
          <w:rFonts w:eastAsia="Times New Roman" w:cs="Times New Roman"/>
          <w:szCs w:val="28"/>
          <w:lang w:val="be-BY"/>
        </w:rPr>
        <w:t>I куніц,</w:t>
      </w:r>
    </w:p>
    <w:p w:rsidR="002F71D7" w:rsidRDefault="002F71D7" w:rsidP="002F71D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F71D7">
        <w:rPr>
          <w:rFonts w:eastAsia="Times New Roman" w:cs="Times New Roman"/>
          <w:szCs w:val="28"/>
          <w:lang w:val="be-BY"/>
        </w:rPr>
        <w:t>I суніц,</w:t>
      </w:r>
    </w:p>
    <w:p w:rsidR="002F71D7" w:rsidRDefault="002F71D7" w:rsidP="002F71D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F71D7">
        <w:rPr>
          <w:rFonts w:eastAsia="Times New Roman" w:cs="Times New Roman"/>
          <w:szCs w:val="28"/>
          <w:lang w:val="be-BY"/>
        </w:rPr>
        <w:t>I лясоў,</w:t>
      </w:r>
    </w:p>
    <w:p w:rsidR="002F71D7" w:rsidRPr="002F71D7" w:rsidRDefault="002F71D7" w:rsidP="002F71D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F71D7">
        <w:rPr>
          <w:rFonts w:eastAsia="Times New Roman" w:cs="Times New Roman"/>
          <w:szCs w:val="28"/>
          <w:lang w:val="be-BY"/>
        </w:rPr>
        <w:t>I ласёў,</w:t>
      </w:r>
    </w:p>
    <w:p w:rsidR="002F71D7" w:rsidRPr="002F71D7" w:rsidRDefault="002F71D7" w:rsidP="002F71D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F71D7">
        <w:rPr>
          <w:rFonts w:eastAsia="Times New Roman" w:cs="Times New Roman"/>
          <w:szCs w:val="28"/>
          <w:lang w:val="be-BY"/>
        </w:rPr>
        <w:t>I птушыных галасоў.</w:t>
      </w:r>
    </w:p>
    <w:p w:rsidR="002F71D7" w:rsidRDefault="002F71D7" w:rsidP="002F71D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2F71D7" w:rsidRDefault="002F71D7" w:rsidP="002F71D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F71D7">
        <w:rPr>
          <w:rFonts w:eastAsia="Times New Roman" w:cs="Times New Roman"/>
          <w:szCs w:val="28"/>
          <w:lang w:val="be-BY"/>
        </w:rPr>
        <w:t>Хто заб'е бабра —</w:t>
      </w:r>
    </w:p>
    <w:p w:rsidR="002D6F9D" w:rsidRPr="00330730" w:rsidRDefault="002F71D7" w:rsidP="002F71D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2F71D7">
        <w:rPr>
          <w:rFonts w:eastAsia="Times New Roman" w:cs="Times New Roman"/>
          <w:szCs w:val="28"/>
          <w:lang w:val="be-BY"/>
        </w:rPr>
        <w:t>Не пабачыць дабра.</w:t>
      </w:r>
    </w:p>
    <w:sectPr w:rsidR="002D6F9D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C5" w:rsidRDefault="00D469C5" w:rsidP="00BB305B">
      <w:pPr>
        <w:spacing w:after="0" w:line="240" w:lineRule="auto"/>
      </w:pPr>
      <w:r>
        <w:separator/>
      </w:r>
    </w:p>
  </w:endnote>
  <w:endnote w:type="continuationSeparator" w:id="0">
    <w:p w:rsidR="00D469C5" w:rsidRDefault="00D469C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71D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71D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C5" w:rsidRDefault="00D469C5" w:rsidP="00BB305B">
      <w:pPr>
        <w:spacing w:after="0" w:line="240" w:lineRule="auto"/>
      </w:pPr>
      <w:r>
        <w:separator/>
      </w:r>
    </w:p>
  </w:footnote>
  <w:footnote w:type="continuationSeparator" w:id="0">
    <w:p w:rsidR="00D469C5" w:rsidRDefault="00D469C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1B3739"/>
    <w:rsid w:val="001B7733"/>
    <w:rsid w:val="00226794"/>
    <w:rsid w:val="002B59D3"/>
    <w:rsid w:val="002D6F9D"/>
    <w:rsid w:val="002F71D7"/>
    <w:rsid w:val="00310E12"/>
    <w:rsid w:val="00330730"/>
    <w:rsid w:val="0039181F"/>
    <w:rsid w:val="0040592E"/>
    <w:rsid w:val="00460B95"/>
    <w:rsid w:val="005028F6"/>
    <w:rsid w:val="00536688"/>
    <w:rsid w:val="0058177C"/>
    <w:rsid w:val="005A657C"/>
    <w:rsid w:val="005B3CE5"/>
    <w:rsid w:val="005E3F33"/>
    <w:rsid w:val="005F3A80"/>
    <w:rsid w:val="006C1F9A"/>
    <w:rsid w:val="006D7F52"/>
    <w:rsid w:val="007F47C6"/>
    <w:rsid w:val="00854F6C"/>
    <w:rsid w:val="0093322C"/>
    <w:rsid w:val="0096164A"/>
    <w:rsid w:val="009A5726"/>
    <w:rsid w:val="00A74E41"/>
    <w:rsid w:val="00B07F42"/>
    <w:rsid w:val="00BB305B"/>
    <w:rsid w:val="00BE2FF4"/>
    <w:rsid w:val="00BF3769"/>
    <w:rsid w:val="00C80B62"/>
    <w:rsid w:val="00C9220F"/>
    <w:rsid w:val="00D469C5"/>
    <w:rsid w:val="00DF507C"/>
    <w:rsid w:val="00E153D9"/>
    <w:rsid w:val="00E75545"/>
    <w:rsid w:val="00EE50E6"/>
    <w:rsid w:val="00F36D55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F802-5357-413B-9FEB-8B7ABBFE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Бабры</dc:title>
  <dc:creator>Вітка В.</dc:creator>
  <cp:lastModifiedBy>Олеся</cp:lastModifiedBy>
  <cp:revision>8</cp:revision>
  <dcterms:created xsi:type="dcterms:W3CDTF">2016-03-05T13:28:00Z</dcterms:created>
  <dcterms:modified xsi:type="dcterms:W3CDTF">2018-05-03T11:22:00Z</dcterms:modified>
  <cp:category>Произведения поэтов белорусских</cp:category>
  <dc:language>бел.</dc:language>
</cp:coreProperties>
</file>