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0E36D7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bookmarkStart w:id="1" w:name="_GoBack"/>
      <w:bookmarkEnd w:id="1"/>
      <w:r w:rsidRPr="000E36D7">
        <w:rPr>
          <w:lang w:val="be-BY" w:eastAsia="ru-RU"/>
        </w:rPr>
        <w:t>Азбука Васі Вясёлкіна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B5625D" w:rsidRDefault="00330730" w:rsidP="00B562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Рашыў Вясёлкін Вася: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Сам адкрываю школу.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Збіраю ў першым класе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птушак, і жывёлу,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Усіх звяроў на свеце.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вы прыходзьце, дзеці.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мяне такая кніжка ёсць,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 рады будзе кожны госць.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літары вам пакажу,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Пра ўсе малюнкі раскажу.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Глядзіць Васіль наўкола: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Хто ж першы прыйдзе ў школу?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тут з двара: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Здароў,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Вясёл</w:t>
      </w:r>
      <w:proofErr w:type="spellEnd"/>
      <w:r w:rsidRPr="000E36D7">
        <w:rPr>
          <w:rFonts w:eastAsia="Times New Roman" w:cs="Times New Roman"/>
          <w:szCs w:val="28"/>
          <w:lang w:val="be-BY"/>
        </w:rPr>
        <w:t>!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ты хто будзеш?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Я асёл.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Стаіць і дзівіцца Васіль: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Нашто аслу аўтамабіль?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Куды вязеш ты агуркі?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гэта звычай мой такі,</w:t>
      </w:r>
      <w:r w:rsidR="00AB0151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Яму адказвае асёл.</w:t>
      </w:r>
      <w:r w:rsidR="00AB0151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Саджуся з кнігаю за стол —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рот адразу ж агурок.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Нашто?</w:t>
      </w:r>
    </w:p>
    <w:p w:rsidR="00330730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Каб ведаць лепш урок.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Давай, вучы мяне,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Вясёл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Саджай хутчэй за парту.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Ты ж ведаеш, сярод жывёл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самы, брат, упарты.</w:t>
      </w:r>
    </w:p>
    <w:p w:rsidR="00AB0151" w:rsidRDefault="00AB015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Па-пер</w:t>
      </w:r>
      <w:r w:rsidR="00AB0151">
        <w:rPr>
          <w:rFonts w:eastAsia="Times New Roman" w:cs="Times New Roman"/>
          <w:szCs w:val="28"/>
          <w:lang w:val="be-BY"/>
        </w:rPr>
        <w:t>ш</w:t>
      </w:r>
      <w:r w:rsidRPr="000E36D7">
        <w:rPr>
          <w:rFonts w:eastAsia="Times New Roman" w:cs="Times New Roman"/>
          <w:szCs w:val="28"/>
          <w:lang w:val="be-BY"/>
        </w:rPr>
        <w:t xml:space="preserve">ае, я не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Вясёл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  <w:r w:rsidR="00AB0151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Сказаў Вясёлкін Вася,</w:t>
      </w:r>
      <w:r w:rsidR="00AB0151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па-другое, стаўлю кол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За панібрацтва ў класе.</w:t>
      </w:r>
    </w:p>
    <w:p w:rsidR="000E36D7" w:rsidRPr="00B5625D" w:rsidRDefault="000E36D7" w:rsidP="000E36D7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А</w:t>
      </w:r>
    </w:p>
    <w:p w:rsidR="000E36D7" w:rsidRPr="00B5625D" w:rsidRDefault="000E36D7" w:rsidP="000E36D7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AB015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Буквар мы пачынаем з 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я заўважыць мушу: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вельмі цяміць галава,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Хоць і даўгія вушы.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Хапае слоў апроч асла,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 пачынаюцца на А: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Арол, акварыум, алень,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Аса, акула, авадзень,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Авёс, алмаз, атара,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Алена і Алеся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нават акуляры,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 ты на нос павесіў.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 закрычыць асёл: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Браткі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Вось для чаго мне агуркі!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Ў мяне іх — цэлая гара.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 розум брацца мне пара.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 з'ем апошні агурок —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Урок засвою назубок.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Б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гэта, дзеці, што за франт: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Завіты ўвесь, на шыі — бант,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так ілбом у бубен б'е: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Прыміце ў клас,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Я знаю: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Бэ</w:t>
      </w:r>
      <w:proofErr w:type="spellEnd"/>
      <w:r w:rsidRPr="000E36D7">
        <w:rPr>
          <w:rFonts w:eastAsia="Times New Roman" w:cs="Times New Roman"/>
          <w:szCs w:val="28"/>
          <w:lang w:val="be-BY"/>
        </w:rPr>
        <w:t>-э-э!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Пры</w:t>
      </w:r>
      <w:r w:rsidR="000E36D7" w:rsidRPr="000E36D7">
        <w:rPr>
          <w:rFonts w:eastAsia="Times New Roman" w:cs="Times New Roman"/>
          <w:szCs w:val="28"/>
          <w:lang w:val="be-BY"/>
        </w:rPr>
        <w:t>няць выдатніка, прыняць!</w:t>
      </w:r>
    </w:p>
    <w:p w:rsid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Ён</w:t>
      </w:r>
      <w:r w:rsidR="000E36D7" w:rsidRPr="000E36D7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з</w:t>
      </w:r>
      <w:r w:rsidR="000E36D7" w:rsidRPr="000E36D7">
        <w:rPr>
          <w:rFonts w:eastAsia="Times New Roman" w:cs="Times New Roman"/>
          <w:szCs w:val="28"/>
          <w:lang w:val="be-BY"/>
        </w:rPr>
        <w:t>аслужыў адразу 5.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E23704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В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Хто гэта лісця нанізаў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 вос</w:t>
      </w:r>
      <w:r w:rsidR="000E36D7" w:rsidRPr="000E36D7">
        <w:rPr>
          <w:rFonts w:eastAsia="Times New Roman" w:cs="Times New Roman"/>
          <w:szCs w:val="28"/>
          <w:lang w:val="be-BY"/>
        </w:rPr>
        <w:t>трыя іголкі?</w:t>
      </w:r>
    </w:p>
    <w:p w:rsidR="000E36D7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="000E36D7" w:rsidRPr="000E36D7">
        <w:rPr>
          <w:rFonts w:eastAsia="Times New Roman" w:cs="Times New Roman"/>
          <w:szCs w:val="28"/>
          <w:lang w:val="be-BY"/>
        </w:rPr>
        <w:t xml:space="preserve"> вожык Васю так ска</w:t>
      </w:r>
      <w:r>
        <w:rPr>
          <w:rFonts w:eastAsia="Times New Roman" w:cs="Times New Roman"/>
          <w:szCs w:val="28"/>
          <w:lang w:val="be-BY"/>
        </w:rPr>
        <w:t>заў</w:t>
      </w:r>
    </w:p>
    <w:p w:rsidR="000E36D7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="000E36D7" w:rsidRPr="000E36D7">
        <w:rPr>
          <w:rFonts w:eastAsia="Times New Roman" w:cs="Times New Roman"/>
          <w:szCs w:val="28"/>
          <w:lang w:val="be-BY"/>
        </w:rPr>
        <w:t>Вітаю вас, Вясёлкін.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="000E36D7" w:rsidRPr="000E36D7">
        <w:rPr>
          <w:rFonts w:eastAsia="Times New Roman" w:cs="Times New Roman"/>
          <w:szCs w:val="28"/>
          <w:lang w:val="be-BY"/>
        </w:rPr>
        <w:t>Я рад,</w:t>
      </w:r>
      <w:r>
        <w:rPr>
          <w:rFonts w:eastAsia="Times New Roman" w:cs="Times New Roman"/>
          <w:szCs w:val="28"/>
          <w:lang w:val="be-BY"/>
        </w:rPr>
        <w:t xml:space="preserve"> </w:t>
      </w:r>
      <w:r w:rsidR="000E36D7" w:rsidRPr="000E36D7">
        <w:rPr>
          <w:rFonts w:eastAsia="Times New Roman" w:cs="Times New Roman"/>
          <w:szCs w:val="28"/>
          <w:lang w:val="be-BY"/>
        </w:rPr>
        <w:t>— прызнаўся В</w:t>
      </w:r>
      <w:r>
        <w:rPr>
          <w:rFonts w:eastAsia="Times New Roman" w:cs="Times New Roman"/>
          <w:szCs w:val="28"/>
          <w:lang w:val="be-BY"/>
        </w:rPr>
        <w:t>ася,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 чым жа ты заняўся?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Навошта льеш,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 xml:space="preserve">— пытаю </w:t>
      </w:r>
      <w:r w:rsidR="00E23704">
        <w:rPr>
          <w:rFonts w:eastAsia="Times New Roman" w:cs="Times New Roman"/>
          <w:szCs w:val="28"/>
          <w:lang w:val="be-BY"/>
        </w:rPr>
        <w:t>я, —</w:t>
      </w:r>
    </w:p>
    <w:p w:rsidR="000E36D7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="000E36D7" w:rsidRPr="000E36D7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в</w:t>
      </w:r>
      <w:r w:rsidR="000E36D7" w:rsidRPr="000E36D7">
        <w:rPr>
          <w:rFonts w:eastAsia="Times New Roman" w:cs="Times New Roman"/>
          <w:szCs w:val="28"/>
          <w:lang w:val="be-BY"/>
        </w:rPr>
        <w:t>ядра ваду на вераб'я?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lastRenderedPageBreak/>
        <w:t xml:space="preserve">— </w:t>
      </w:r>
      <w:r w:rsidR="000E36D7" w:rsidRPr="000E36D7">
        <w:rPr>
          <w:rFonts w:eastAsia="Times New Roman" w:cs="Times New Roman"/>
          <w:szCs w:val="28"/>
          <w:lang w:val="be-BY"/>
        </w:rPr>
        <w:t>Мы з вераб'ём у пары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Зб</w:t>
      </w:r>
      <w:r w:rsidR="000E36D7" w:rsidRPr="000E36D7">
        <w:rPr>
          <w:rFonts w:eastAsia="Times New Roman" w:cs="Times New Roman"/>
          <w:szCs w:val="28"/>
          <w:lang w:val="be-BY"/>
        </w:rPr>
        <w:t>іралі вам гербарый.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Дружок мой запыліўся,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Хачу, каб ён памыўся.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С</w:t>
      </w:r>
      <w:r w:rsidR="000E36D7" w:rsidRPr="000E36D7">
        <w:rPr>
          <w:rFonts w:eastAsia="Times New Roman" w:cs="Times New Roman"/>
          <w:szCs w:val="28"/>
          <w:lang w:val="be-BY"/>
        </w:rPr>
        <w:t>я</w:t>
      </w:r>
      <w:r>
        <w:rPr>
          <w:rFonts w:eastAsia="Times New Roman" w:cs="Times New Roman"/>
          <w:szCs w:val="28"/>
          <w:lang w:val="be-BY"/>
        </w:rPr>
        <w:t>г</w:t>
      </w:r>
      <w:r w:rsidR="000E36D7" w:rsidRPr="000E36D7">
        <w:rPr>
          <w:rFonts w:eastAsia="Times New Roman" w:cs="Times New Roman"/>
          <w:szCs w:val="28"/>
          <w:lang w:val="be-BY"/>
        </w:rPr>
        <w:t>оння ўсе глядзяць на нас,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Во мы прыйшлі ж у першы клас.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E23704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Г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="000E36D7" w:rsidRPr="000E36D7">
        <w:rPr>
          <w:rFonts w:eastAsia="Times New Roman" w:cs="Times New Roman"/>
          <w:szCs w:val="28"/>
          <w:lang w:val="be-BY"/>
        </w:rPr>
        <w:t>апэўна, дзеці, вы змаглі б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Сказаць і самі: гэта — грыб.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прозвішча, як у людзей,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вучня — Баравік.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 ён</w:t>
      </w:r>
      <w:r w:rsidR="000E36D7" w:rsidRPr="000E36D7">
        <w:rPr>
          <w:rFonts w:eastAsia="Times New Roman" w:cs="Times New Roman"/>
          <w:szCs w:val="28"/>
          <w:lang w:val="be-BY"/>
        </w:rPr>
        <w:t xml:space="preserve"> у школу ўжо ідзе,</w:t>
      </w:r>
    </w:p>
    <w:p w:rsid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Х</w:t>
      </w:r>
      <w:r w:rsidR="000E36D7" w:rsidRPr="000E36D7">
        <w:rPr>
          <w:rFonts w:eastAsia="Times New Roman" w:cs="Times New Roman"/>
          <w:szCs w:val="28"/>
          <w:lang w:val="be-BY"/>
        </w:rPr>
        <w:t xml:space="preserve">оць ростам </w:t>
      </w:r>
      <w:proofErr w:type="spellStart"/>
      <w:r w:rsidR="000E36D7" w:rsidRPr="000E36D7">
        <w:rPr>
          <w:rFonts w:eastAsia="Times New Roman" w:cs="Times New Roman"/>
          <w:szCs w:val="28"/>
          <w:lang w:val="be-BY"/>
        </w:rPr>
        <w:t>невялік</w:t>
      </w:r>
      <w:proofErr w:type="spellEnd"/>
      <w:r w:rsidR="000E36D7" w:rsidRPr="000E36D7">
        <w:rPr>
          <w:rFonts w:eastAsia="Times New Roman" w:cs="Times New Roman"/>
          <w:szCs w:val="28"/>
          <w:lang w:val="be-BY"/>
        </w:rPr>
        <w:t>.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Хай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невялік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, хай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невысок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="000E36D7" w:rsidRPr="000E36D7">
        <w:rPr>
          <w:rFonts w:eastAsia="Times New Roman" w:cs="Times New Roman"/>
          <w:szCs w:val="28"/>
          <w:lang w:val="be-BY"/>
        </w:rPr>
        <w:t xml:space="preserve"> ведае здавён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то</w:t>
      </w:r>
      <w:r w:rsidR="00E23704">
        <w:rPr>
          <w:rFonts w:eastAsia="Times New Roman" w:cs="Times New Roman"/>
          <w:szCs w:val="28"/>
          <w:lang w:val="be-BY"/>
        </w:rPr>
        <w:t>й</w:t>
      </w:r>
      <w:r w:rsidRPr="000E36D7">
        <w:rPr>
          <w:rFonts w:eastAsia="Times New Roman" w:cs="Times New Roman"/>
          <w:szCs w:val="28"/>
          <w:lang w:val="be-BY"/>
        </w:rPr>
        <w:t xml:space="preserve"> лясок, і верасок,</w:t>
      </w:r>
    </w:p>
    <w:p w:rsid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Дз</w:t>
      </w:r>
      <w:r w:rsidR="000E36D7" w:rsidRPr="000E36D7">
        <w:rPr>
          <w:rFonts w:eastAsia="Times New Roman" w:cs="Times New Roman"/>
          <w:szCs w:val="28"/>
          <w:lang w:val="be-BY"/>
        </w:rPr>
        <w:t>е нарадзіўся ён.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Д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I дз</w:t>
      </w:r>
      <w:r w:rsidR="000E36D7" w:rsidRPr="000E36D7">
        <w:rPr>
          <w:rFonts w:eastAsia="Times New Roman" w:cs="Times New Roman"/>
          <w:szCs w:val="28"/>
          <w:lang w:val="be-BY"/>
        </w:rPr>
        <w:t>яцел ведае свой дом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</w:t>
      </w:r>
      <w:r w:rsidR="000E36D7" w:rsidRPr="000E36D7">
        <w:rPr>
          <w:rFonts w:eastAsia="Times New Roman" w:cs="Times New Roman"/>
          <w:szCs w:val="28"/>
          <w:lang w:val="be-BY"/>
        </w:rPr>
        <w:t xml:space="preserve"> дрэве са старым дуплом</w:t>
      </w:r>
      <w:r>
        <w:rPr>
          <w:rFonts w:eastAsia="Times New Roman" w:cs="Times New Roman"/>
          <w:szCs w:val="28"/>
          <w:lang w:val="be-BY"/>
        </w:rPr>
        <w:t>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</w:t>
      </w:r>
      <w:r w:rsidR="000E36D7" w:rsidRPr="000E36D7">
        <w:rPr>
          <w:rFonts w:eastAsia="Times New Roman" w:cs="Times New Roman"/>
          <w:szCs w:val="28"/>
          <w:lang w:val="be-BY"/>
        </w:rPr>
        <w:t>алі і непагадзь — ну што ж,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Не</w:t>
      </w:r>
      <w:r w:rsidR="000E36D7" w:rsidRPr="000E36D7">
        <w:rPr>
          <w:rFonts w:eastAsia="Times New Roman" w:cs="Times New Roman"/>
          <w:szCs w:val="28"/>
          <w:lang w:val="be-BY"/>
        </w:rPr>
        <w:t xml:space="preserve"> страшны дзецям снег і дождж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 добра ў дзятла пад крылом,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Калі такі выдатны дом!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Хто знае,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Дэ знайсці нам дзе?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Пытайце ў бацькі, ў маці,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Шукайце ў дзятлавым гняздзе —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Падкажа добры дзяцел.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 xml:space="preserve">Е </w:t>
      </w:r>
      <w:r w:rsidR="00E23704">
        <w:rPr>
          <w:rFonts w:ascii="Verdana" w:eastAsia="Times New Roman" w:hAnsi="Verdana" w:cs="Times New Roman"/>
          <w:color w:val="auto"/>
          <w:szCs w:val="28"/>
          <w:lang w:val="be-BY"/>
        </w:rPr>
        <w:t>Ё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за дзвярыма: тук-тук-тук.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Пытае Вася: — Што за стук?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Зноў дзяцел? Не, зусім не ён —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Прыйшоў у школу паштальён: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Вам тэлеграма ёсць адна.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Здзівіўся Вася: — Ад каго ж?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Напэўна, што з рачнога дна,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Бо тут унізе подпіс: Ёрш.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Ну што ж, якраз да часу.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Чытайце ўсяму класу.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Ш-</w:t>
      </w:r>
      <w:proofErr w:type="spellStart"/>
      <w:r w:rsidRPr="000E36D7">
        <w:rPr>
          <w:rFonts w:eastAsia="Times New Roman" w:cs="Times New Roman"/>
          <w:szCs w:val="28"/>
          <w:lang w:val="be-BY"/>
        </w:rPr>
        <w:t>ша</w:t>
      </w:r>
      <w:proofErr w:type="spellEnd"/>
      <w:r w:rsidRPr="000E36D7">
        <w:rPr>
          <w:rFonts w:eastAsia="Times New Roman" w:cs="Times New Roman"/>
          <w:szCs w:val="28"/>
          <w:lang w:val="be-BY"/>
        </w:rPr>
        <w:t>, слухайце, што піша ёрш: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«Жыву за іншых я не горш.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Малым паставіў ёлку.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Выпісваю «Вясёлку».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 вось бяда: сыны мае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ведаюць ні Ё, ні Е.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Да вас у школу трэба плыць,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Але парайце, як нам быць.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Калі паступім мы туды,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Дык жа загінем без вады</w:t>
      </w:r>
      <w:r w:rsidR="00E23704">
        <w:rPr>
          <w:rFonts w:eastAsia="Times New Roman" w:cs="Times New Roman"/>
          <w:szCs w:val="28"/>
          <w:lang w:val="be-BY"/>
        </w:rPr>
        <w:t>…</w:t>
      </w:r>
      <w:r w:rsidRPr="000E36D7">
        <w:rPr>
          <w:rFonts w:eastAsia="Times New Roman" w:cs="Times New Roman"/>
          <w:szCs w:val="28"/>
          <w:lang w:val="be-BY"/>
        </w:rPr>
        <w:t>»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Сказаў Вясёлкін: —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Точна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Хай вучацца завочна.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Ж 3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Тут Вася адчыніў акно: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гэта што там за яно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Ці не пад'ёмны гэта кран?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Зірні на вуліцу, баран.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Зірнуў баран, спужаўся: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Яно з хвастом, з нагамі,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3 вушамі і рагамі,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Пад стол хавайся, Вася,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я залезу ў шафу!..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Вясёлкін рассмяяўся: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Ды гэта, брат, жырафа.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Яна паспела ў самы раз.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Прашу, прашу, заходзьце ў клас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Сядайце, калі ласка, ў нас!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Жырафа рада б сесці,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 ў школу ёй не ўлезці.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Заўважыў заяц звера,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Збялеў і — шмыг за дзверы,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Па калідоры — скок-скок-скок.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Ён думаў, што з'явіўся воўк.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парту ўскочыў з перапуду: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Вучыцца болей я не буду!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Хапіў адзін, другі званок: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Хутчэй канчай, Васіль, урок!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Цягнуўся цэлы месяц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класе перапынак,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Шукалі зайца ў лесе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Ля ўсіх дубоў, асінак.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Уцёк са школы Зай, уцёк.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Што ж, без яго пачнём урок,</w:t>
      </w:r>
      <w:r w:rsidR="00E23704">
        <w:rPr>
          <w:rFonts w:eastAsia="Times New Roman" w:cs="Times New Roman"/>
          <w:szCs w:val="28"/>
          <w:lang w:val="be-BY"/>
        </w:rPr>
        <w:t xml:space="preserve"> —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Сказаў Вясёлкін Вася</w:t>
      </w:r>
    </w:p>
    <w:p w:rsidR="00E23704" w:rsidRDefault="000E36D7" w:rsidP="00E2370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за журнал узяўся,</w:t>
      </w:r>
    </w:p>
    <w:p w:rsidR="00E23704" w:rsidRDefault="000E36D7" w:rsidP="00E2370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Бо цвёрдую меў звычку —</w:t>
      </w:r>
    </w:p>
    <w:p w:rsidR="000E36D7" w:rsidRDefault="000E36D7" w:rsidP="00E23704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Штодня вёў пераклічку.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I Й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Індык! — спытаўся Вася,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ты куды сабраўся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Ў гурток шыцця і кройкі?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Дзеля чаго ў запасе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Ў хвасце ў цябе іголкі?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Чаго ты так надзьмуўся,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Ад вучняў адвярнуўся?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Хаджу я важна па зямл</w:t>
      </w:r>
      <w:r w:rsidR="00E23704">
        <w:rPr>
          <w:rFonts w:eastAsia="Times New Roman" w:cs="Times New Roman"/>
          <w:szCs w:val="28"/>
          <w:lang w:val="be-BY"/>
        </w:rPr>
        <w:t>і,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Затрос індык бародкаю,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Бо ведаю, што ёсць два I: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доўгае, й кароткае.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Усё я ведаю, пытай.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Напрыклад: іней, гай і май,</w:t>
      </w:r>
    </w:p>
    <w:p w:rsid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>
        <w:rPr>
          <w:rFonts w:eastAsia="Times New Roman" w:cs="Times New Roman"/>
          <w:szCs w:val="28"/>
          <w:lang w:val="be-BY"/>
        </w:rPr>
        <w:t>Ігнат</w:t>
      </w:r>
      <w:proofErr w:type="spellEnd"/>
      <w:r>
        <w:rPr>
          <w:rFonts w:eastAsia="Times New Roman" w:cs="Times New Roman"/>
          <w:szCs w:val="28"/>
          <w:lang w:val="be-BY"/>
        </w:rPr>
        <w:t>, Іван, Іран…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А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бэ</w:t>
      </w:r>
      <w:proofErr w:type="spellEnd"/>
      <w:r w:rsidRPr="000E36D7">
        <w:rPr>
          <w:rFonts w:eastAsia="Times New Roman" w:cs="Times New Roman"/>
          <w:szCs w:val="28"/>
          <w:lang w:val="be-BY"/>
        </w:rPr>
        <w:t>-э-э?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вытрымаў баран.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паважаю я цябе,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Бо ты сказаць не ўмееш: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бэ</w:t>
      </w:r>
      <w:proofErr w:type="spellEnd"/>
      <w:r w:rsidRPr="000E36D7">
        <w:rPr>
          <w:rFonts w:eastAsia="Times New Roman" w:cs="Times New Roman"/>
          <w:szCs w:val="28"/>
          <w:lang w:val="be-BY"/>
        </w:rPr>
        <w:t>!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Спакойна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Васева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рука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Лягла на дзённік інд</w:t>
      </w:r>
      <w:r w:rsidR="00E23704">
        <w:rPr>
          <w:rFonts w:eastAsia="Times New Roman" w:cs="Times New Roman"/>
          <w:szCs w:val="28"/>
          <w:lang w:val="be-BY"/>
        </w:rPr>
        <w:t>ыка.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Ты адказаў мне бойка</w:t>
      </w:r>
      <w:r w:rsidR="00E23704">
        <w:rPr>
          <w:rFonts w:eastAsia="Times New Roman" w:cs="Times New Roman"/>
          <w:szCs w:val="28"/>
          <w:lang w:val="be-BY"/>
        </w:rPr>
        <w:t>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Сказаў настаўнік Вася,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Але я стаўлю тройку,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Каб бол</w:t>
      </w:r>
      <w:r w:rsidR="00E23704">
        <w:rPr>
          <w:rFonts w:eastAsia="Times New Roman" w:cs="Times New Roman"/>
          <w:szCs w:val="28"/>
          <w:lang w:val="be-BY"/>
        </w:rPr>
        <w:t>ьш</w:t>
      </w:r>
      <w:r w:rsidRPr="000E36D7">
        <w:rPr>
          <w:rFonts w:eastAsia="Times New Roman" w:cs="Times New Roman"/>
          <w:szCs w:val="28"/>
          <w:lang w:val="be-BY"/>
        </w:rPr>
        <w:t xml:space="preserve"> не зазнаваўся.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К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качаня і кацяня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Паміж сабою як радня.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Усюды разам, удваіх,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разальеш вадою іх.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клас увойдуць, знімуць шапкі,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Пасядуць і — угору лапкі,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Бо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качанятка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і каток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Заўсёды ведаюць урок.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Выдатнікам настаўнік рад.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хто іх выхаваў? Дзетсад.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Л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што нам скажа Ліска?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Нічога не скажу.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падыходзьце блізка: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 ж бачыце, сяджу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Ўвесь дзень перад люстэркам,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Занятая прымеркай.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Напэўна, што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завузка</w:t>
      </w:r>
      <w:proofErr w:type="spellEnd"/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Нейлонавая блузка,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модная спадніца</w:t>
      </w:r>
    </w:p>
    <w:p w:rsid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Так цісне ў паясніцы…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Ліса і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лісяняткі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Пакіньце вы заняткі!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вас, у модніц,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свой прыцэл.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Мы вывучым і самі Л.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lastRenderedPageBreak/>
        <w:t>М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Зірнуў Васіль у кніжку: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дзе маленькі Мішка?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вунь на школьным ён двары,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Сам у акно пабач.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Прыйшоў да нас мядзведзь стары,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Купіў унуку мяч.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Старому сумна ў лесе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персанальнай пенсіі.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Сюды штодня хадзіць ён рад,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Насіць малому мармелад.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Такі ж ужо чуллівы дзед,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Вунь прывалок веласіпед: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«Бяры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веласіпедзік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Катайся, мой мядзведзік!»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Сказаў настаўнік: — Ой, дзяды,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Нямала мне ад вас бяды,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Так песціце вы ўнукаў —</w:t>
      </w:r>
    </w:p>
    <w:p w:rsid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="000E36D7" w:rsidRPr="000E36D7">
        <w:rPr>
          <w:rFonts w:eastAsia="Times New Roman" w:cs="Times New Roman"/>
          <w:szCs w:val="28"/>
          <w:lang w:val="be-BY"/>
        </w:rPr>
        <w:t>рываеце навуку.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Н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Навуку любіць насарог,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Калі здалёк прыехаць мог,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Аж з Афрыкі, з Нігерыі.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Але ступіў ён на парог —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можа ўлезці ў дзверы.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Жырафа рада земляку:</w:t>
      </w:r>
    </w:p>
    <w:p w:rsidR="000E36D7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Жаданы мой, чаканы…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А ты,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жырафачка</w:t>
      </w:r>
      <w:proofErr w:type="spellEnd"/>
      <w:r w:rsidRPr="000E36D7">
        <w:rPr>
          <w:rFonts w:eastAsia="Times New Roman" w:cs="Times New Roman"/>
          <w:szCs w:val="28"/>
          <w:lang w:val="be-BY"/>
        </w:rPr>
        <w:t>, адкуль?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Твая суседка — з Ганы.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Канікулы,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сказаў Васіль,</w:t>
      </w:r>
      <w:r w:rsidR="00E23704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Браткі, не пашкадуем сіл.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Пашырыць трэба школу,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Пляцоўку для футболу,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для гасцей замежных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Паставіць клас сумежны.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Ура! —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абрадваўся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баран,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зараз намалюю план.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пачалася праца,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Рад кожны быў старацца.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Стаў за учотчыка індык,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Сам працаваць ён не прывык.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Пляцоўку расчышчаў асёл,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Бо вельмі ж ён любіў футбол.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Ёсць разгарнуцца дзе цяпер!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Сказаў мядзведзь-пенсіянер.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Стаў пілаваць бярвенні.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Ён пільшчык быў адменны.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Уважліва сачыў унук,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Каб не парваць пілы аб сук.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Знайшлі і вучні-малышы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Сабе занятак па душы.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Тут завіхаліся штодня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качаня, і кацяня.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I нават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зай</w:t>
      </w:r>
      <w:proofErr w:type="spellEnd"/>
      <w:r w:rsidRPr="000E36D7">
        <w:rPr>
          <w:rFonts w:eastAsia="Times New Roman" w:cs="Times New Roman"/>
          <w:szCs w:val="28"/>
          <w:lang w:val="be-BY"/>
        </w:rPr>
        <w:t>-зайчына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Вярнуўся, малайчына,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стаў на дапамогу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Самому насарогу.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Пыхцеў,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Стараўся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Насарог,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="000E36D7" w:rsidRPr="000E36D7">
        <w:rPr>
          <w:rFonts w:eastAsia="Times New Roman" w:cs="Times New Roman"/>
          <w:szCs w:val="28"/>
          <w:lang w:val="be-BY"/>
        </w:rPr>
        <w:t>жно пацеў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нос,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рог.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Жырафа следам бегла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падавала цэглу.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Упраўна брала з долу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Яна любыя высі</w:t>
      </w:r>
      <w:r w:rsidR="00E23704">
        <w:rPr>
          <w:rFonts w:eastAsia="Times New Roman" w:cs="Times New Roman"/>
          <w:szCs w:val="28"/>
          <w:lang w:val="be-BY"/>
        </w:rPr>
        <w:t>…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Пабудавалі школу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Спыніся і дзівіся,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Якія гмахі ўзніклі.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Вось гэта дык канікулы!</w:t>
      </w:r>
    </w:p>
    <w:p w:rsidR="00B5625D" w:rsidRDefault="00B5625D">
      <w:pPr>
        <w:rPr>
          <w:rFonts w:eastAsia="Times New Roman" w:cs="Times New Roman"/>
          <w:sz w:val="20"/>
          <w:szCs w:val="28"/>
          <w:lang w:val="be-BY"/>
        </w:rPr>
      </w:pPr>
      <w:r>
        <w:rPr>
          <w:rFonts w:eastAsia="Times New Roman" w:cs="Times New Roman"/>
          <w:sz w:val="20"/>
          <w:szCs w:val="28"/>
          <w:lang w:val="be-BY"/>
        </w:rPr>
        <w:br w:type="page"/>
      </w:r>
    </w:p>
    <w:p w:rsidR="00B5625D" w:rsidRDefault="00B5625D">
      <w:pPr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E23704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О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зноў увесь сабраўся клас.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Зірнуў у кнігу Вася: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 чым спыніліся той раз?</w:t>
      </w:r>
      <w:r w:rsidR="00E23704">
        <w:rPr>
          <w:rFonts w:eastAsia="Times New Roman" w:cs="Times New Roman"/>
          <w:szCs w:val="28"/>
          <w:lang w:val="be-BY"/>
        </w:rPr>
        <w:t xml:space="preserve"> —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Ён у крата спытаўся.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Разявіў крот шырока рот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прастаяў бы, можа, год.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Была ў гасцях у школе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3 дзетсада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ляля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Оля.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Сама не знаючы таго,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Яна і адказала: О!</w:t>
      </w:r>
    </w:p>
    <w:p w:rsidR="00E23704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Адкрыла лялечка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раток</w:t>
      </w:r>
      <w:proofErr w:type="spellEnd"/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Маленькі,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роўненькі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кружок.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насарог адкрыў свайго —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Жахнуўся клас увесь: — Ого!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E23704" w:rsidRDefault="000E36D7" w:rsidP="00E23704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E23704">
        <w:rPr>
          <w:rFonts w:ascii="Verdana" w:eastAsia="Times New Roman" w:hAnsi="Verdana" w:cs="Times New Roman"/>
          <w:color w:val="auto"/>
          <w:szCs w:val="28"/>
          <w:lang w:val="be-BY"/>
        </w:rPr>
        <w:t>П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Навошта пеўню парасон,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Чаго стаіць на плоце ён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Якраз ля нашых жа акон?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Схаваўся, дзеці, я ў цянёк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Каб добра вывучыць урок.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Скажы нам літару сваю!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Не, дзеці, лепей я спяю.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Хоць з граматаю не ў ладах,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Але спяваю па складах.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Ніхто так на маім вяку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Яшчэ не пеў: Ку-ка-рэ-ку!</w:t>
      </w:r>
    </w:p>
    <w:p w:rsidR="00E23704" w:rsidRPr="000E36D7" w:rsidRDefault="00E23704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Ты ўмеў бы значна бо</w:t>
      </w:r>
      <w:r w:rsidR="00E23704">
        <w:rPr>
          <w:rFonts w:eastAsia="Times New Roman" w:cs="Times New Roman"/>
          <w:szCs w:val="28"/>
          <w:lang w:val="be-BY"/>
        </w:rPr>
        <w:t>лей</w:t>
      </w:r>
      <w:r w:rsidRPr="000E36D7">
        <w:rPr>
          <w:rFonts w:eastAsia="Times New Roman" w:cs="Times New Roman"/>
          <w:szCs w:val="28"/>
          <w:lang w:val="be-BY"/>
        </w:rPr>
        <w:t>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Калі б вучыўся ў школе.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Прыходзьце, пеўні, ўсе вы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Да нас у клас на спевы.</w:t>
      </w:r>
    </w:p>
    <w:p w:rsidR="00B5625D" w:rsidRDefault="00B5625D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7F58" w:rsidRPr="000E36D7" w:rsidRDefault="000E7F58" w:rsidP="000E7F58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Р</w:t>
      </w:r>
    </w:p>
    <w:p w:rsidR="00E23704" w:rsidRPr="00B5625D" w:rsidRDefault="00E23704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Паслухайце, здаецца,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Хтось ля дзвярэй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шкрабецца</w:t>
      </w:r>
      <w:proofErr w:type="spellEnd"/>
      <w:r w:rsidRPr="000E36D7">
        <w:rPr>
          <w:rFonts w:eastAsia="Times New Roman" w:cs="Times New Roman"/>
          <w:szCs w:val="28"/>
          <w:lang w:val="be-BY"/>
        </w:rPr>
        <w:t>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Чакайце, сам праверу.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Зірнуў Васіль на дзверы: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Дык гэта ж рак.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Адкуль, бядак?</w:t>
      </w:r>
    </w:p>
    <w:p w:rsidR="00E23704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Чаго такі распараны,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 кіпенем абвараны?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Падняўшы стрэльбу ў клюшні,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Рак адказаў: — Мне душна.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Нашто ты стрэльбу ў клас валок?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Яшчэ націснеш на курок.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Так,</w:t>
      </w:r>
      <w:r w:rsidR="000E7F58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адказаў ён горда,</w:t>
      </w:r>
      <w:r w:rsidR="000E7F58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так,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— лепшы паляўнічы</w:t>
      </w:r>
      <w:r w:rsidR="000E7F58">
        <w:rPr>
          <w:rFonts w:eastAsia="Times New Roman" w:cs="Times New Roman"/>
          <w:szCs w:val="28"/>
          <w:lang w:val="be-BY"/>
        </w:rPr>
        <w:t>…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Нічога дзіўнага, што рак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У школу не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залічан</w:t>
      </w:r>
      <w:proofErr w:type="spellEnd"/>
      <w:r w:rsidRPr="000E36D7">
        <w:rPr>
          <w:rFonts w:eastAsia="Times New Roman" w:cs="Times New Roman"/>
          <w:szCs w:val="28"/>
          <w:lang w:val="be-BY"/>
        </w:rPr>
        <w:t>.</w:t>
      </w:r>
    </w:p>
    <w:p w:rsidR="000E7F58" w:rsidRPr="000E36D7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Калі не верыш, дык правер,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Пакуль у рэчцы мелка.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7F58" w:rsidRPr="000E36D7" w:rsidRDefault="000E7F58" w:rsidP="000E7F58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С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хто ў нас на чарзе цяпер?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Сказалі дзеці: — Стрэлка!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дзе яна ў нас, дзеці?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У космасе, ў ракеце!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Абкружыць Сонца сорак раз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прыляціць ізноў у клас.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Т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Я добра бачу па ўсіх вас,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Ваш пазнаю характар —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Нам тэхнікай заняцца час,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Прыйшоў якраз і трактар.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гэта вось механік сам,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Славуты на ўсім свеце,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Пакажа ўсе машыны вам,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Пракаціць на ракеце.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Наўрад ці ёсць яму раўня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Паважны і вусаты</w:t>
      </w:r>
      <w:r w:rsidR="000E7F58">
        <w:rPr>
          <w:rFonts w:eastAsia="Times New Roman" w:cs="Times New Roman"/>
          <w:szCs w:val="28"/>
          <w:lang w:val="be-BY"/>
        </w:rPr>
        <w:t>…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Падняла лапку кацяня: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Дык гэта мой жа тата!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Механік тут сынка абняў: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Як вучышся, дзіцятка?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адказаў сыночак: — М-мяў,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я — выдатнік, татка</w:t>
      </w:r>
      <w:r w:rsidR="000E7F58">
        <w:rPr>
          <w:rFonts w:eastAsia="Times New Roman" w:cs="Times New Roman"/>
          <w:szCs w:val="28"/>
          <w:lang w:val="be-BY"/>
        </w:rPr>
        <w:t>…</w:t>
      </w:r>
    </w:p>
    <w:p w:rsidR="000E7F58" w:rsidRPr="000E36D7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загадала татку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Кацяня загадку: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У</w:t>
      </w:r>
      <w:r w:rsidR="000E7F58">
        <w:rPr>
          <w:rFonts w:ascii="Verdana" w:eastAsia="Times New Roman" w:hAnsi="Verdana" w:cs="Times New Roman"/>
          <w:color w:val="auto"/>
          <w:szCs w:val="28"/>
          <w:lang w:val="be-BY"/>
        </w:rPr>
        <w:t xml:space="preserve"> Ў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У галаве У доўгае,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Кароткае ў хвасце.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Выкручваецца, поўзае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тоўстым жываце.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Уміг жывога зайца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Глыне — і не падавіцца.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Ну, што? Не адгадаў?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падкажу — удаў.</w:t>
      </w:r>
    </w:p>
    <w:p w:rsidR="000E7F58" w:rsidRPr="000E36D7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Такая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ўродзіна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удаў,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Убачыш — зойме дух.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Каб ты,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пачварына</w:t>
      </w:r>
      <w:proofErr w:type="spellEnd"/>
      <w:r w:rsidRPr="000E36D7">
        <w:rPr>
          <w:rFonts w:eastAsia="Times New Roman" w:cs="Times New Roman"/>
          <w:szCs w:val="28"/>
          <w:lang w:val="be-BY"/>
        </w:rPr>
        <w:t>, прапаў,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Так напалохаў — ух!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Яго не пусцім мы ў свой клас,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Бо праглыне ўсіх нас зараз,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стол, і школьны глобус,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новы наш аўтобус.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чым жа мы, татуся,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Паедзем на экскурсію?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вось ужо завёў матор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Механік дзядзя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Коця</w:t>
      </w:r>
      <w:proofErr w:type="spellEnd"/>
      <w:r w:rsidRPr="000E36D7">
        <w:rPr>
          <w:rFonts w:eastAsia="Times New Roman" w:cs="Times New Roman"/>
          <w:szCs w:val="28"/>
          <w:lang w:val="be-BY"/>
        </w:rPr>
        <w:t>.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Ён вельмі строгі быў шафёр,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Суровы на рабоце.</w:t>
      </w:r>
    </w:p>
    <w:p w:rsidR="000E7F58" w:rsidRDefault="000E7F58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да сябе ў кабіну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ўзяў ён нават сына:</w:t>
      </w:r>
    </w:p>
    <w:p w:rsidR="000E7F58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Мне на машыне не радня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Ні сват, ні брат, ні кацяня.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Ф</w:t>
      </w:r>
    </w:p>
    <w:p w:rsidR="000E7F58" w:rsidRPr="00B5625D" w:rsidRDefault="000E7F58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Сказаў Вясёлкін Вася: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Хвалю за дысцыпліну.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Мой клас увесь сабраўся.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Гані, шафёр, машыну</w:t>
      </w:r>
      <w:r w:rsidR="00B638E1">
        <w:rPr>
          <w:rFonts w:eastAsia="Times New Roman" w:cs="Times New Roman"/>
          <w:szCs w:val="28"/>
          <w:lang w:val="be-BY"/>
        </w:rPr>
        <w:t>…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Ляціць аўтобус па шашы.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Глядзяць з акенца малышы.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Мігцяць фіранкі, як флажкі,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шоўкавыя фартушкі,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новыя фуражкі.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Лагодна і пакорна,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Адзетыя па форме,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Сядзяць індык з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барашкам.</w:t>
      </w:r>
      <w:proofErr w:type="spellEnd"/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за машынай пеша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Услед жырафа чэша,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за жырафай — ох-ох-ох —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Цялёпкаецца насарог,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Ажно дрыжыць пад імі дол.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вы куды?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Мы на футбол.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хіба ў нас сягоння матч?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Спытаў шафёр з кабіны.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 вы — балельшчык,</w:t>
      </w:r>
      <w:r w:rsidR="00B638E1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Кот-Вуса</w:t>
      </w:r>
      <w:r w:rsidR="00B638E1">
        <w:rPr>
          <w:rFonts w:eastAsia="Times New Roman" w:cs="Times New Roman"/>
          <w:szCs w:val="28"/>
          <w:lang w:val="be-BY"/>
        </w:rPr>
        <w:t>ч?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Дык самі знаць павінны,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 ў нас на стадыёне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Выдатны дзень сягоння: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Аслам забілі гол зайцы.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Вось малайцы дык малайцы!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Як усхапіўся тут асёл: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Шафёр, вязі нас на футбол!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Хутчэй, хутчэй на стадыён!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Зароў ад горкай крыўды ён.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 што паробіш: плач не плач —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Ганебна скончыўся той матч.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Асёл як апантаны</w:t>
      </w:r>
    </w:p>
    <w:p w:rsid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Не мог утаймавацца…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На плошчу да фантана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Фата</w:t>
      </w:r>
      <w:r w:rsidR="00B638E1">
        <w:rPr>
          <w:rFonts w:eastAsia="Times New Roman" w:cs="Times New Roman"/>
          <w:szCs w:val="28"/>
          <w:lang w:val="be-BY"/>
        </w:rPr>
        <w:t>-г</w:t>
      </w:r>
      <w:r w:rsidRPr="000E36D7">
        <w:rPr>
          <w:rFonts w:eastAsia="Times New Roman" w:cs="Times New Roman"/>
          <w:szCs w:val="28"/>
          <w:lang w:val="be-BY"/>
        </w:rPr>
        <w:t>рафа-</w:t>
      </w:r>
      <w:proofErr w:type="spellStart"/>
      <w:r w:rsidRPr="000E36D7">
        <w:rPr>
          <w:rFonts w:eastAsia="Times New Roman" w:cs="Times New Roman"/>
          <w:szCs w:val="28"/>
          <w:lang w:val="be-BY"/>
        </w:rPr>
        <w:t>вацца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Увесь мой клас, збірайся! —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Паклікаў вучняў Вася</w:t>
      </w:r>
      <w:r w:rsidR="00B638E1">
        <w:rPr>
          <w:rFonts w:eastAsia="Times New Roman" w:cs="Times New Roman"/>
          <w:szCs w:val="28"/>
          <w:lang w:val="be-BY"/>
        </w:rPr>
        <w:t>…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Фацэтны выйшаў здымак —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Цудоўны напамінак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Настаўніку і вучням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Аб дружбе неразлучнай.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X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Хаця хітрун хамелеон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сапсаваў ледзь увесь фон.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То з галавы да самых пят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 хатні хутаўся халат,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То захінаўся ў хусту,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Халву з капустай хрумстаў,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Высоўваў доўгі свой язык,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Лізаў жырафе чаравік,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I, хвалячы свой спрыт і рух,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Хапаў па-заліхвацку мух.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гэтак надзімаўся,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ў колерах мяняўся,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</w:t>
      </w:r>
      <w:r w:rsidR="000E36D7" w:rsidRPr="000E36D7">
        <w:rPr>
          <w:rFonts w:eastAsia="Times New Roman" w:cs="Times New Roman"/>
          <w:szCs w:val="28"/>
          <w:lang w:val="be-BY"/>
        </w:rPr>
        <w:t>то ўсе не клаліся траха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Ад смеху ўпокат: ха-ха-ха!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="000E36D7" w:rsidRPr="000E36D7">
        <w:rPr>
          <w:rFonts w:eastAsia="Times New Roman" w:cs="Times New Roman"/>
          <w:szCs w:val="28"/>
          <w:lang w:val="be-BY"/>
        </w:rPr>
        <w:t xml:space="preserve">б </w:t>
      </w:r>
      <w:proofErr w:type="spellStart"/>
      <w:r w:rsidR="000E36D7" w:rsidRPr="000E36D7">
        <w:rPr>
          <w:rFonts w:eastAsia="Times New Roman" w:cs="Times New Roman"/>
          <w:szCs w:val="28"/>
          <w:lang w:val="be-BY"/>
        </w:rPr>
        <w:t>Васілёвай</w:t>
      </w:r>
      <w:proofErr w:type="spellEnd"/>
      <w:r w:rsidR="000E36D7" w:rsidRPr="000E36D7">
        <w:rPr>
          <w:rFonts w:eastAsia="Times New Roman" w:cs="Times New Roman"/>
          <w:szCs w:val="28"/>
          <w:lang w:val="be-BY"/>
        </w:rPr>
        <w:t xml:space="preserve"> школе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</w:t>
      </w:r>
      <w:r w:rsidR="000E36D7" w:rsidRPr="000E36D7">
        <w:rPr>
          <w:rFonts w:eastAsia="Times New Roman" w:cs="Times New Roman"/>
          <w:szCs w:val="28"/>
          <w:lang w:val="be-BY"/>
        </w:rPr>
        <w:t>рачула ўсё наўколле.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Да нашае экскурсіі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</w:t>
      </w:r>
      <w:r w:rsidR="000E36D7" w:rsidRPr="000E36D7">
        <w:rPr>
          <w:rFonts w:eastAsia="Times New Roman" w:cs="Times New Roman"/>
          <w:szCs w:val="28"/>
          <w:lang w:val="be-BY"/>
        </w:rPr>
        <w:t>рыбіліся тры гусі,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Два худыя харты —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</w:t>
      </w:r>
      <w:r w:rsidR="000E36D7" w:rsidRPr="000E36D7">
        <w:rPr>
          <w:rFonts w:eastAsia="Times New Roman" w:cs="Times New Roman"/>
          <w:szCs w:val="28"/>
          <w:lang w:val="be-BY"/>
        </w:rPr>
        <w:t>алацужныя браты,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</w:t>
      </w:r>
      <w:r w:rsidR="000E36D7" w:rsidRPr="000E36D7">
        <w:rPr>
          <w:rFonts w:eastAsia="Times New Roman" w:cs="Times New Roman"/>
          <w:szCs w:val="28"/>
          <w:lang w:val="be-BY"/>
        </w:rPr>
        <w:t>арона-</w:t>
      </w:r>
      <w:proofErr w:type="spellStart"/>
      <w:r w:rsidR="000E36D7" w:rsidRPr="000E36D7">
        <w:rPr>
          <w:rFonts w:eastAsia="Times New Roman" w:cs="Times New Roman"/>
          <w:szCs w:val="28"/>
          <w:lang w:val="be-BY"/>
        </w:rPr>
        <w:t>пабіраха,</w:t>
      </w:r>
      <w:proofErr w:type="spellEnd"/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Шакал і чарапаха.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B638E1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lastRenderedPageBreak/>
        <w:t>Ц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>
        <w:rPr>
          <w:rFonts w:eastAsia="Times New Roman" w:cs="Times New Roman"/>
          <w:szCs w:val="28"/>
          <w:lang w:val="be-BY"/>
        </w:rPr>
        <w:t>П</w:t>
      </w:r>
      <w:r w:rsidR="000E36D7" w:rsidRPr="000E36D7">
        <w:rPr>
          <w:rFonts w:eastAsia="Times New Roman" w:cs="Times New Roman"/>
          <w:szCs w:val="28"/>
          <w:lang w:val="be-BY"/>
        </w:rPr>
        <w:t>рыцялёпкала</w:t>
      </w:r>
      <w:proofErr w:type="spellEnd"/>
      <w:r w:rsidR="000E36D7" w:rsidRPr="000E36D7">
        <w:rPr>
          <w:rFonts w:eastAsia="Times New Roman" w:cs="Times New Roman"/>
          <w:szCs w:val="28"/>
          <w:lang w:val="be-BY"/>
        </w:rPr>
        <w:t xml:space="preserve"> здаля</w:t>
      </w:r>
    </w:p>
    <w:p w:rsidR="000E36D7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="000E36D7" w:rsidRPr="000E36D7">
        <w:rPr>
          <w:rFonts w:eastAsia="Times New Roman" w:cs="Times New Roman"/>
          <w:szCs w:val="28"/>
          <w:lang w:val="be-BY"/>
        </w:rPr>
        <w:t>дно пацешнае цяля: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="000E36D7" w:rsidRPr="000E36D7">
        <w:rPr>
          <w:rFonts w:eastAsia="Times New Roman" w:cs="Times New Roman"/>
          <w:szCs w:val="28"/>
          <w:lang w:val="be-BY"/>
        </w:rPr>
        <w:t>А я ў цырку пабывала,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прынесла вам цымбалы.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Залічыце ў клас мяне,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ўсё на свеце знаю: м-м-</w:t>
      </w:r>
      <w:proofErr w:type="spellStart"/>
      <w:r w:rsidR="00B638E1">
        <w:rPr>
          <w:rFonts w:eastAsia="Times New Roman" w:cs="Times New Roman"/>
          <w:szCs w:val="28"/>
          <w:lang w:val="be-BY"/>
        </w:rPr>
        <w:t>ме</w:t>
      </w:r>
      <w:proofErr w:type="spellEnd"/>
      <w:r w:rsidR="00B638E1">
        <w:rPr>
          <w:rFonts w:eastAsia="Times New Roman" w:cs="Times New Roman"/>
          <w:szCs w:val="28"/>
          <w:lang w:val="be-BY"/>
        </w:rPr>
        <w:t>!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Васіль сказаў: — Пабачы</w:t>
      </w:r>
      <w:r w:rsidR="00B638E1">
        <w:rPr>
          <w:rFonts w:eastAsia="Times New Roman" w:cs="Times New Roman"/>
          <w:szCs w:val="28"/>
          <w:lang w:val="be-BY"/>
        </w:rPr>
        <w:t>м.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Задам табе задачу: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градзе яна расце,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Пачынаецца на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Цэ</w:t>
      </w:r>
      <w:proofErr w:type="spellEnd"/>
      <w:r w:rsidRPr="000E36D7">
        <w:rPr>
          <w:rFonts w:eastAsia="Times New Roman" w:cs="Times New Roman"/>
          <w:szCs w:val="28"/>
          <w:lang w:val="be-BY"/>
        </w:rPr>
        <w:t>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Аж падскочыла цялятка: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Знаю, знаю — шакаладка!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Засмяяўся Вася: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Падумай, не спяшайся.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лічу да трох: раз, два</w:t>
      </w:r>
      <w:r w:rsidR="00B638E1">
        <w:rPr>
          <w:rFonts w:eastAsia="Times New Roman" w:cs="Times New Roman"/>
          <w:szCs w:val="28"/>
          <w:lang w:val="be-BY"/>
        </w:rPr>
        <w:t>…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Ах, я ўспомніла — халва!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Памыляешся,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красуля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  <w:r w:rsidR="00B638E1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градзе расце цыбуля.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хоць яна не шакаладка,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есці трэба, для парадку,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Бо ўсе мы знаем як адзін,</w:t>
      </w:r>
    </w:p>
    <w:p w:rsid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Шт</w:t>
      </w:r>
      <w:r w:rsidR="000E36D7" w:rsidRPr="000E36D7">
        <w:rPr>
          <w:rFonts w:eastAsia="Times New Roman" w:cs="Times New Roman"/>
          <w:szCs w:val="28"/>
          <w:lang w:val="be-BY"/>
        </w:rPr>
        <w:t xml:space="preserve">о </w:t>
      </w:r>
      <w:proofErr w:type="spellStart"/>
      <w:r w:rsidR="000E36D7" w:rsidRPr="000E36D7">
        <w:rPr>
          <w:rFonts w:eastAsia="Times New Roman" w:cs="Times New Roman"/>
          <w:szCs w:val="28"/>
          <w:lang w:val="be-BY"/>
        </w:rPr>
        <w:t>Цэ</w:t>
      </w:r>
      <w:proofErr w:type="spellEnd"/>
      <w:r w:rsidR="000E36D7" w:rsidRPr="000E36D7">
        <w:rPr>
          <w:rFonts w:eastAsia="Times New Roman" w:cs="Times New Roman"/>
          <w:szCs w:val="28"/>
          <w:lang w:val="be-BY"/>
        </w:rPr>
        <w:t xml:space="preserve"> — найлепшы вітамін.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Ч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Вось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чарапашычын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сынок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Есць і цыбулю, і часнок.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Няхай яшчэ сыночак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На выгляд —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чарапочак,</w:t>
      </w:r>
      <w:proofErr w:type="spellEnd"/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Затое ў нас у школе ён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Ужо вядомы чэмпіён.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Малы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чарапашонак</w:t>
      </w:r>
      <w:proofErr w:type="spellEnd"/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носіць распашонак.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Выходзячы на шпацыр,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Ён надзявае панцыр,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Таму не гнецца пад мячом,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хіліцца пад молатам.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Расце выдатным сілачом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I незвычайным волатам.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Ш</w:t>
      </w:r>
    </w:p>
    <w:p w:rsidR="00B638E1" w:rsidRPr="00B5625D" w:rsidRDefault="00B638E1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Мы не змаглі б вучыцца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Ні з воўкам, ні з ваўчыцай.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вось прыйшоў да нас шакал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ледзь усіх не ашукаў.</w:t>
      </w:r>
    </w:p>
    <w:p w:rsidR="00B638E1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Ён доўга носам шморгаў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Васіля ўгаворваў,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Нібы прасіўся ў школу,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сам пры шаблі, ў шпорах,</w:t>
      </w:r>
    </w:p>
    <w:p w:rsidR="00B638E1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Прынёс дзве торбы толу</w:t>
      </w:r>
      <w:r w:rsidR="00B5625D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0E36D7">
        <w:rPr>
          <w:rFonts w:eastAsia="Times New Roman" w:cs="Times New Roman"/>
          <w:szCs w:val="28"/>
          <w:lang w:val="be-BY"/>
        </w:rPr>
        <w:t>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Шнур, дынаміт і порах.</w:t>
      </w:r>
    </w:p>
    <w:p w:rsidR="00B638E1" w:rsidRPr="000E36D7" w:rsidRDefault="00B638E1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Не, ашуканец шэры,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Табе не будзе веры.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Ты з выгляду —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лагоднік,</w:t>
      </w:r>
      <w:proofErr w:type="spellEnd"/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сам — шпіён і шкоднік.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Ы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Ёсць літары у буквары,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3 іх не пачнеш ты слова.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Але запомніце, сябры,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 іх абавязкова.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Ну, хто мне іх напіша?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Мы,</w:t>
      </w:r>
      <w:r w:rsidR="00B5625D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адказалі мышы.</w:t>
      </w:r>
      <w:r w:rsidR="00B5625D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Каб не было на свеце Ы,</w:t>
      </w:r>
      <w:r w:rsidR="00B5625D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Запелі хорам мышкі,</w:t>
      </w:r>
      <w:r w:rsidR="00B5625D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Былі </w:t>
      </w:r>
      <w:r w:rsidR="00B5625D">
        <w:rPr>
          <w:rFonts w:eastAsia="Times New Roman" w:cs="Times New Roman"/>
          <w:szCs w:val="28"/>
          <w:lang w:val="be-BY"/>
        </w:rPr>
        <w:t>б</w:t>
      </w:r>
      <w:r w:rsidRPr="000E36D7">
        <w:rPr>
          <w:rFonts w:eastAsia="Times New Roman" w:cs="Times New Roman"/>
          <w:szCs w:val="28"/>
          <w:lang w:val="be-BY"/>
        </w:rPr>
        <w:t xml:space="preserve"> мядзведзямі ўсе мы,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Нас дзеці б звалі — мішкі.</w:t>
      </w:r>
    </w:p>
    <w:p w:rsidR="00B5625D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Была дзяўчынка ў нас адна,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Рукамі пляснула яна,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Прызналася ўсім шчыра: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Як добра, што я —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Іра</w:t>
      </w:r>
      <w:proofErr w:type="spellEnd"/>
      <w:r w:rsidRPr="000E36D7">
        <w:rPr>
          <w:rFonts w:eastAsia="Times New Roman" w:cs="Times New Roman"/>
          <w:szCs w:val="28"/>
          <w:lang w:val="be-BY"/>
        </w:rPr>
        <w:t>!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lastRenderedPageBreak/>
        <w:t>Ь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Каню прысніўся страшны сон,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 ён не конь, а кон.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Перапалохаўся бядак: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Куды падзеўся мяккі знак?</w:t>
      </w:r>
    </w:p>
    <w:p w:rsid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Мне без яго жыцця няма…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Прыбег задоўга да відна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Да нас буланы госць: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Ці мяккі знак яшчэ ў вас ёсць?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Яму сказаў Вясёлкін так: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Вось, калі ласка, мяккі знак.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Яго сабе ты забірай,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Бяжы і весела гуляй.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I так быў рады, небарак,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Што зноў знайшоў свой мяккі знак.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Эх</w:t>
      </w:r>
      <w:proofErr w:type="spellEnd"/>
      <w:r w:rsidRPr="000E36D7">
        <w:rPr>
          <w:rFonts w:eastAsia="Times New Roman" w:cs="Times New Roman"/>
          <w:szCs w:val="28"/>
          <w:lang w:val="be-BY"/>
        </w:rPr>
        <w:t>,</w:t>
      </w:r>
      <w:r w:rsidR="00B5625D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 схапіўся Вася,</w:t>
      </w:r>
      <w:r w:rsidR="00B5625D">
        <w:rPr>
          <w:rFonts w:eastAsia="Times New Roman" w:cs="Times New Roman"/>
          <w:szCs w:val="28"/>
          <w:lang w:val="be-BY"/>
        </w:rPr>
        <w:t xml:space="preserve"> </w:t>
      </w:r>
      <w:r w:rsidRPr="000E36D7">
        <w:rPr>
          <w:rFonts w:eastAsia="Times New Roman" w:cs="Times New Roman"/>
          <w:szCs w:val="28"/>
          <w:lang w:val="be-BY"/>
        </w:rPr>
        <w:t>—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Экскурсія ўдалася,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Ды час дамоў збірацца,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Зноў за навуку брацца.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B5625D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>
        <w:rPr>
          <w:rFonts w:ascii="Verdana" w:eastAsia="Times New Roman" w:hAnsi="Verdana" w:cs="Times New Roman"/>
          <w:color w:val="auto"/>
          <w:szCs w:val="28"/>
          <w:lang w:val="be-BY"/>
        </w:rPr>
        <w:t>Э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 заказаў вам эшалон.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Сядайце кожны ў свой вагон.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Купэ — для насарога,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Жырафу — на платформу.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Адзеньцеся ў дарогу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У </w:t>
      </w:r>
      <w:r w:rsidR="00B5625D">
        <w:rPr>
          <w:rFonts w:eastAsia="Times New Roman" w:cs="Times New Roman"/>
          <w:szCs w:val="28"/>
          <w:lang w:val="be-BY"/>
        </w:rPr>
        <w:t>школьную ўсе форму…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Гудуць па рэйках колы.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Дадому едзе школа.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Ад песень і ад смеху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Чуваць далёка рэха.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0E36D7">
        <w:rPr>
          <w:rFonts w:eastAsia="Times New Roman" w:cs="Times New Roman"/>
          <w:szCs w:val="28"/>
          <w:lang w:val="be-BY"/>
        </w:rPr>
        <w:t>Мільгнуўся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элеватар,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 вунь — электрастанцыя,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Торф рэжа экскаватар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На рэчцы </w:t>
      </w:r>
      <w:proofErr w:type="spellStart"/>
      <w:r w:rsidRPr="000E36D7">
        <w:rPr>
          <w:rFonts w:eastAsia="Times New Roman" w:cs="Times New Roman"/>
          <w:szCs w:val="28"/>
          <w:lang w:val="be-BY"/>
        </w:rPr>
        <w:t>Балачанцы.</w:t>
      </w:r>
      <w:proofErr w:type="spellEnd"/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Між родных сосен і бяроз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lastRenderedPageBreak/>
        <w:t>Імчыцца наш электравоз.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Ю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Вучыцца зноў прыйшла пара.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— Ура! — гучыць сярод двара.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выстаўку юннаты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Выносяць экспанаты: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Капусту,</w:t>
      </w:r>
    </w:p>
    <w:p w:rsidR="000E36D7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 w:rsidR="000E36D7" w:rsidRPr="000E36D7">
        <w:rPr>
          <w:rFonts w:eastAsia="Times New Roman" w:cs="Times New Roman"/>
          <w:szCs w:val="28"/>
          <w:lang w:val="be-BY"/>
        </w:rPr>
        <w:t>рэпу,</w:t>
      </w:r>
    </w:p>
    <w:p w:rsidR="000E36D7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 w:rsidR="000E36D7" w:rsidRPr="000E36D7">
        <w:rPr>
          <w:rFonts w:eastAsia="Times New Roman" w:cs="Times New Roman"/>
          <w:szCs w:val="28"/>
          <w:lang w:val="be-BY"/>
        </w:rPr>
        <w:t>буракі,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Фасолю,</w:t>
      </w:r>
    </w:p>
    <w:p w:rsidR="000E36D7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 w:rsidR="000E36D7" w:rsidRPr="000E36D7">
        <w:rPr>
          <w:rFonts w:eastAsia="Times New Roman" w:cs="Times New Roman"/>
          <w:szCs w:val="28"/>
          <w:lang w:val="be-BY"/>
        </w:rPr>
        <w:t>моркву,</w:t>
      </w:r>
    </w:p>
    <w:p w:rsidR="00B5625D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>
        <w:rPr>
          <w:rFonts w:eastAsia="Times New Roman" w:cs="Times New Roman"/>
          <w:szCs w:val="28"/>
          <w:lang w:val="be-BY"/>
        </w:rPr>
        <w:tab/>
      </w:r>
      <w:r w:rsidR="000E36D7" w:rsidRPr="000E36D7">
        <w:rPr>
          <w:rFonts w:eastAsia="Times New Roman" w:cs="Times New Roman"/>
          <w:szCs w:val="28"/>
          <w:lang w:val="be-BY"/>
        </w:rPr>
        <w:t>агуркі.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Зірніце на цыбулю!</w:t>
      </w:r>
    </w:p>
    <w:p w:rsidR="000E36D7" w:rsidRP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Яе расціла Юля!</w:t>
      </w:r>
    </w:p>
    <w:p w:rsidR="00B5625D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Умела пастарацца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Яна на школьнай градцы.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Цяпер усе мы як адзін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Цыбулю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Юліну</w:t>
      </w:r>
      <w:proofErr w:type="spellEnd"/>
      <w:r w:rsidRPr="000E36D7">
        <w:rPr>
          <w:rFonts w:eastAsia="Times New Roman" w:cs="Times New Roman"/>
          <w:szCs w:val="28"/>
          <w:lang w:val="be-BY"/>
        </w:rPr>
        <w:t xml:space="preserve"> ядзім.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0E36D7" w:rsidRPr="000E36D7" w:rsidRDefault="000E36D7" w:rsidP="000E36D7">
      <w:pPr>
        <w:pStyle w:val="3"/>
        <w:spacing w:before="0" w:line="240" w:lineRule="auto"/>
        <w:jc w:val="center"/>
        <w:rPr>
          <w:rFonts w:ascii="Verdana" w:eastAsia="Times New Roman" w:hAnsi="Verdana" w:cs="Times New Roman"/>
          <w:color w:val="auto"/>
          <w:szCs w:val="28"/>
          <w:lang w:val="be-BY"/>
        </w:rPr>
      </w:pPr>
      <w:r w:rsidRPr="000E36D7">
        <w:rPr>
          <w:rFonts w:ascii="Verdana" w:eastAsia="Times New Roman" w:hAnsi="Verdana" w:cs="Times New Roman"/>
          <w:color w:val="auto"/>
          <w:szCs w:val="28"/>
          <w:lang w:val="be-BY"/>
        </w:rPr>
        <w:t>Я</w:t>
      </w:r>
    </w:p>
    <w:p w:rsidR="00B5625D" w:rsidRPr="00B5625D" w:rsidRDefault="00B5625D" w:rsidP="00B5625D">
      <w:pPr>
        <w:spacing w:after="0" w:line="240" w:lineRule="auto"/>
        <w:ind w:left="3540"/>
        <w:rPr>
          <w:rFonts w:eastAsia="Times New Roman" w:cs="Times New Roman"/>
          <w:sz w:val="20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 xml:space="preserve">А вось малая </w:t>
      </w:r>
      <w:proofErr w:type="spellStart"/>
      <w:r w:rsidRPr="000E36D7">
        <w:rPr>
          <w:rFonts w:eastAsia="Times New Roman" w:cs="Times New Roman"/>
          <w:szCs w:val="28"/>
          <w:lang w:val="be-BY"/>
        </w:rPr>
        <w:t>Ядзя</w:t>
      </w:r>
      <w:proofErr w:type="spellEnd"/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Сабрала ў нашым садзе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Пад яблыняю ягады —</w:t>
      </w:r>
    </w:p>
    <w:p w:rsidR="000E36D7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Не паядзім за два гады.</w:t>
      </w:r>
    </w:p>
    <w:p w:rsidR="00B5625D" w:rsidRPr="000E36D7" w:rsidRDefault="00B5625D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Так вучыцца, стараецца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Дружная сям'я,</w:t>
      </w:r>
    </w:p>
    <w:p w:rsidR="00B5625D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На гэтым і канчаецца</w:t>
      </w:r>
    </w:p>
    <w:p w:rsidR="000E36D7" w:rsidRPr="00330730" w:rsidRDefault="000E36D7" w:rsidP="000E36D7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0E36D7">
        <w:rPr>
          <w:rFonts w:eastAsia="Times New Roman" w:cs="Times New Roman"/>
          <w:szCs w:val="28"/>
          <w:lang w:val="be-BY"/>
        </w:rPr>
        <w:t>Азбука мая.</w:t>
      </w:r>
    </w:p>
    <w:sectPr w:rsidR="000E36D7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95" w:rsidRDefault="00022795" w:rsidP="00BB305B">
      <w:pPr>
        <w:spacing w:after="0" w:line="240" w:lineRule="auto"/>
      </w:pPr>
      <w:r>
        <w:separator/>
      </w:r>
    </w:p>
  </w:endnote>
  <w:endnote w:type="continuationSeparator" w:id="0">
    <w:p w:rsidR="00022795" w:rsidRDefault="000227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62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62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62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62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62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62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95" w:rsidRDefault="00022795" w:rsidP="00BB305B">
      <w:pPr>
        <w:spacing w:after="0" w:line="240" w:lineRule="auto"/>
      </w:pPr>
      <w:r>
        <w:separator/>
      </w:r>
    </w:p>
  </w:footnote>
  <w:footnote w:type="continuationSeparator" w:id="0">
    <w:p w:rsidR="00022795" w:rsidRDefault="00022795" w:rsidP="00BB305B">
      <w:pPr>
        <w:spacing w:after="0" w:line="240" w:lineRule="auto"/>
      </w:pPr>
      <w:r>
        <w:continuationSeparator/>
      </w:r>
    </w:p>
  </w:footnote>
  <w:footnote w:id="1">
    <w:p w:rsidR="00B5625D" w:rsidRPr="00B5625D" w:rsidRDefault="00B5625D">
      <w:pPr>
        <w:pStyle w:val="a7"/>
        <w:rPr>
          <w:lang w:val="be-BY"/>
        </w:rPr>
      </w:pPr>
      <w:r w:rsidRPr="00B5625D">
        <w:rPr>
          <w:rStyle w:val="a9"/>
          <w:lang w:val="be-BY"/>
        </w:rPr>
        <w:footnoteRef/>
      </w:r>
      <w:r w:rsidRPr="00B5625D">
        <w:rPr>
          <w:lang w:val="be-BY"/>
        </w:rPr>
        <w:t xml:space="preserve"> Тол — выбуховае рэчыва, якое выкарыстоўваецца ў артылерыі і пры падрыўных работах; тратыл.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795"/>
    <w:rsid w:val="000E36D7"/>
    <w:rsid w:val="000E7F58"/>
    <w:rsid w:val="001B3739"/>
    <w:rsid w:val="001B7733"/>
    <w:rsid w:val="00226794"/>
    <w:rsid w:val="002B59D3"/>
    <w:rsid w:val="00310E12"/>
    <w:rsid w:val="00330730"/>
    <w:rsid w:val="0039181F"/>
    <w:rsid w:val="0040592E"/>
    <w:rsid w:val="005028F6"/>
    <w:rsid w:val="00536688"/>
    <w:rsid w:val="005A657C"/>
    <w:rsid w:val="005B3CE5"/>
    <w:rsid w:val="005E3F33"/>
    <w:rsid w:val="005F3A80"/>
    <w:rsid w:val="006274ED"/>
    <w:rsid w:val="006C1F9A"/>
    <w:rsid w:val="007F47C6"/>
    <w:rsid w:val="00854F6C"/>
    <w:rsid w:val="0093322C"/>
    <w:rsid w:val="0096164A"/>
    <w:rsid w:val="00AB0151"/>
    <w:rsid w:val="00B07F42"/>
    <w:rsid w:val="00B5625D"/>
    <w:rsid w:val="00B638E1"/>
    <w:rsid w:val="00BB305B"/>
    <w:rsid w:val="00BF3769"/>
    <w:rsid w:val="00C80B62"/>
    <w:rsid w:val="00C9220F"/>
    <w:rsid w:val="00E2370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3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B562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62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6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3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B562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62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6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DFDE-5D05-4C13-83BA-F4CD97FF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Васі Вясёлкіна</dc:title>
  <dc:creator>Вітка В.</dc:creator>
  <cp:lastModifiedBy>Олеся</cp:lastModifiedBy>
  <cp:revision>8</cp:revision>
  <dcterms:created xsi:type="dcterms:W3CDTF">2016-03-05T13:28:00Z</dcterms:created>
  <dcterms:modified xsi:type="dcterms:W3CDTF">2018-05-23T06:25:00Z</dcterms:modified>
  <cp:category>Произведения поэтов белорусских</cp:category>
  <dc:language>бел.</dc:language>
</cp:coreProperties>
</file>