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385F8C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Амялушка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85F8C">
      <w:pPr>
        <w:pStyle w:val="1"/>
        <w:rPr>
          <w:b w:val="0"/>
          <w:sz w:val="28"/>
          <w:szCs w:val="28"/>
          <w:lang w:val="be-BY" w:eastAsia="ru-RU"/>
        </w:rPr>
      </w:pPr>
    </w:p>
    <w:p w:rsidR="0090483B" w:rsidRDefault="0090483B" w:rsidP="006F63E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Ці прыйшлося з вас каму</w:t>
      </w: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Бачыць гэту весялушку?</w:t>
      </w: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Зрэдку, толькі на зіму,</w:t>
      </w:r>
    </w:p>
    <w:p w:rsidR="00385F8C" w:rsidRP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Прылятае амялушка.</w:t>
      </w: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Скача госця па рабінцы</w:t>
      </w: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У чырвонай касынцы.</w:t>
      </w: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Адну гронку абірае,</w:t>
      </w:r>
    </w:p>
    <w:p w:rsidR="00385F8C" w:rsidRP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На другую паглядае.</w:t>
      </w: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Без турбот яна не ўседзіць,</w:t>
      </w: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Усе кусцікі агледзіць —</w:t>
      </w:r>
    </w:p>
    <w:p w:rsidR="00385F8C" w:rsidRP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 xml:space="preserve">I ядлоўцу, і </w:t>
      </w:r>
      <w:proofErr w:type="spellStart"/>
      <w:r w:rsidRPr="00385F8C">
        <w:rPr>
          <w:rFonts w:eastAsia="Times New Roman" w:cs="Times New Roman"/>
          <w:szCs w:val="28"/>
          <w:lang w:val="be-BY"/>
        </w:rPr>
        <w:t>амелі</w:t>
      </w:r>
      <w:proofErr w:type="spellEnd"/>
      <w:r w:rsidRPr="00385F8C">
        <w:rPr>
          <w:rFonts w:eastAsia="Times New Roman" w:cs="Times New Roman"/>
          <w:szCs w:val="28"/>
          <w:lang w:val="be-BY"/>
        </w:rPr>
        <w:t>.</w:t>
      </w: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 xml:space="preserve">А заціхнуць </w:t>
      </w:r>
      <w:proofErr w:type="spellStart"/>
      <w:r w:rsidRPr="00385F8C">
        <w:rPr>
          <w:rFonts w:eastAsia="Times New Roman" w:cs="Times New Roman"/>
          <w:szCs w:val="28"/>
          <w:lang w:val="be-BY"/>
        </w:rPr>
        <w:t>мяцелі,</w:t>
      </w:r>
      <w:proofErr w:type="spellEnd"/>
    </w:p>
    <w:p w:rsidR="00385F8C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85F8C">
        <w:rPr>
          <w:rFonts w:eastAsia="Times New Roman" w:cs="Times New Roman"/>
          <w:szCs w:val="28"/>
          <w:lang w:val="be-BY"/>
        </w:rPr>
        <w:t>У шчаслівую гадзіну —</w:t>
      </w:r>
    </w:p>
    <w:p w:rsidR="00846FBC" w:rsidRPr="00330730" w:rsidRDefault="00385F8C" w:rsidP="00385F8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385F8C">
        <w:rPr>
          <w:rFonts w:eastAsia="Times New Roman" w:cs="Times New Roman"/>
          <w:szCs w:val="28"/>
          <w:lang w:val="be-BY"/>
        </w:rPr>
        <w:t>Зноў на поўнач, на радзіму!</w:t>
      </w:r>
    </w:p>
    <w:sectPr w:rsidR="00846FBC" w:rsidRPr="00330730" w:rsidSect="00385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6C" w:rsidRDefault="0067496C" w:rsidP="00BB305B">
      <w:pPr>
        <w:spacing w:after="0" w:line="240" w:lineRule="auto"/>
      </w:pPr>
      <w:r>
        <w:separator/>
      </w:r>
    </w:p>
  </w:endnote>
  <w:endnote w:type="continuationSeparator" w:id="0">
    <w:p w:rsidR="0067496C" w:rsidRDefault="006749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DFDB1B" wp14:editId="11E59B5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84133F" wp14:editId="55E320C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6DDB79" wp14:editId="62896E9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5F8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5F8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6C" w:rsidRDefault="0067496C" w:rsidP="00BB305B">
      <w:pPr>
        <w:spacing w:after="0" w:line="240" w:lineRule="auto"/>
      </w:pPr>
      <w:r>
        <w:separator/>
      </w:r>
    </w:p>
  </w:footnote>
  <w:footnote w:type="continuationSeparator" w:id="0">
    <w:p w:rsidR="0067496C" w:rsidRDefault="006749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6794"/>
    <w:rsid w:val="0025581F"/>
    <w:rsid w:val="002620E7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85F8C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139C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164A9"/>
    <w:rsid w:val="006566E0"/>
    <w:rsid w:val="0067496C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46FBC"/>
    <w:rsid w:val="00854F6C"/>
    <w:rsid w:val="00857AF2"/>
    <w:rsid w:val="0086174B"/>
    <w:rsid w:val="00874154"/>
    <w:rsid w:val="008871B5"/>
    <w:rsid w:val="008A3A0E"/>
    <w:rsid w:val="008C0C84"/>
    <w:rsid w:val="008F36D7"/>
    <w:rsid w:val="0090483B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BDE8-DAE4-4384-A139-86D54976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Амялушка</dc:title>
  <dc:creator>Вітка В.</dc:creator>
  <cp:lastModifiedBy>Олеся</cp:lastModifiedBy>
  <cp:revision>60</cp:revision>
  <dcterms:created xsi:type="dcterms:W3CDTF">2016-03-05T13:28:00Z</dcterms:created>
  <dcterms:modified xsi:type="dcterms:W3CDTF">2018-05-22T05:58:00Z</dcterms:modified>
  <cp:category>Произведения поэтов белорусских</cp:category>
  <dc:language>бел.</dc:language>
</cp:coreProperties>
</file>