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0388B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Аляпка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1D724B">
      <w:pPr>
        <w:pStyle w:val="1"/>
        <w:rPr>
          <w:b w:val="0"/>
          <w:sz w:val="28"/>
          <w:szCs w:val="28"/>
          <w:lang w:val="be-BY" w:eastAsia="ru-RU"/>
        </w:rPr>
      </w:pPr>
      <w:bookmarkStart w:id="1" w:name="_GoBack"/>
      <w:bookmarkEnd w:id="1"/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lastRenderedPageBreak/>
        <w:t>Там, дзе рэкі і азёры,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Гэта птушка на дазоры.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I мароз ёй не бяда,</w:t>
      </w:r>
    </w:p>
    <w:p w:rsidR="0000388B" w:rsidRP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Не замерзла б вада.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Ёй не золка і не зябка —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Любіць рыбку аляпка.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Як убачыць пад вадой —</w:t>
      </w:r>
    </w:p>
    <w:p w:rsidR="0000388B" w:rsidRP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Р-раз нырца галавой,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Вострай пікай дзеўбане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I пайшла далей па дне.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Над яе няма плыўца,</w:t>
      </w:r>
    </w:p>
    <w:p w:rsidR="0000388B" w:rsidRP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Няма лепшага нырца.</w:t>
      </w: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0388B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Што там нашы маржы —</w:t>
      </w:r>
    </w:p>
    <w:p w:rsidR="00987EF7" w:rsidRPr="00330730" w:rsidRDefault="0000388B" w:rsidP="0000388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0388B">
        <w:rPr>
          <w:rFonts w:eastAsia="Times New Roman" w:cs="Times New Roman"/>
          <w:szCs w:val="28"/>
          <w:lang w:val="be-BY"/>
        </w:rPr>
        <w:t>Лепш пра іх не кажы!</w:t>
      </w:r>
    </w:p>
    <w:sectPr w:rsidR="00987EF7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71" w:rsidRDefault="00BB6671" w:rsidP="00BB305B">
      <w:pPr>
        <w:spacing w:after="0" w:line="240" w:lineRule="auto"/>
      </w:pPr>
      <w:r>
        <w:separator/>
      </w:r>
    </w:p>
  </w:endnote>
  <w:endnote w:type="continuationSeparator" w:id="0">
    <w:p w:rsidR="00BB6671" w:rsidRDefault="00BB66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72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72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71" w:rsidRDefault="00BB6671" w:rsidP="00BB305B">
      <w:pPr>
        <w:spacing w:after="0" w:line="240" w:lineRule="auto"/>
      </w:pPr>
      <w:r>
        <w:separator/>
      </w:r>
    </w:p>
  </w:footnote>
  <w:footnote w:type="continuationSeparator" w:id="0">
    <w:p w:rsidR="00BB6671" w:rsidRDefault="00BB66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D724B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B6671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773-EBEB-414A-80D4-9A44B73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Аляпка</dc:title>
  <dc:creator>Вітка В.</dc:creator>
  <cp:lastModifiedBy>Олеся</cp:lastModifiedBy>
  <cp:revision>58</cp:revision>
  <dcterms:created xsi:type="dcterms:W3CDTF">2016-03-05T13:28:00Z</dcterms:created>
  <dcterms:modified xsi:type="dcterms:W3CDTF">2018-05-22T05:50:00Z</dcterms:modified>
  <cp:category>Произведения поэтов белорусских</cp:category>
  <dc:language>бел.</dc:language>
</cp:coreProperties>
</file>