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C12908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C12908">
        <w:rPr>
          <w:lang w:val="be-BY"/>
        </w:rPr>
        <w:t>Агледзіны восені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Выйшаў наш дзіцячы сад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Восені рабіць агляд.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Пажаўцелі ўжо кусты,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3 дрэваў падаюць лісты.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— Асцярожна! — сказаў Вова,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I падняў ён ліст ліповы.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— Гляньце, гляньце,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Гэта ж — сэрца.</w:t>
      </w:r>
    </w:p>
    <w:p w:rsidR="00CD41EC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Набяру лістоў вядзерца,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Панясу я іх дадому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Браціку свайму малому.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Сам букет яму зраблю,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Вельмі ж я яго люблю.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Дзве сястрычкі, Маша з Юляй,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Назбіралі для бабулі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I сабе на імяніны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Кошык буйнае рабіны.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— Што ў нас будуць за каралі!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Усе сяброўкі прымяралі.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А што ў нашага Івана?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У Івана — ліст каштана.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Як магутная рука —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Кулаком заб'еш цвіка.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Каб такія ў нас былі,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Мы пайшлі б у кавалі.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— Ой,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12908">
        <w:rPr>
          <w:rFonts w:eastAsia="Times New Roman" w:cs="Times New Roman"/>
          <w:szCs w:val="28"/>
          <w:lang w:val="be-BY"/>
        </w:rPr>
        <w:t xml:space="preserve">— узрадавалася </w:t>
      </w:r>
      <w:proofErr w:type="spellStart"/>
      <w:r w:rsidRPr="00C12908">
        <w:rPr>
          <w:rFonts w:eastAsia="Times New Roman" w:cs="Times New Roman"/>
          <w:szCs w:val="28"/>
          <w:lang w:val="be-BY"/>
        </w:rPr>
        <w:t>Волька,</w:t>
      </w:r>
      <w:proofErr w:type="spellEnd"/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Я знайшла сабе іголку,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lastRenderedPageBreak/>
        <w:t>Новую, сасновую,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Іголку адмысловую.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I цяпер я разам з маці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Буду шыць сястрыцам плацці.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 xml:space="preserve">Паглядзіце вы, што ў </w:t>
      </w:r>
      <w:proofErr w:type="spellStart"/>
      <w:r w:rsidRPr="00C12908">
        <w:rPr>
          <w:rFonts w:eastAsia="Times New Roman" w:cs="Times New Roman"/>
          <w:szCs w:val="28"/>
          <w:lang w:val="be-BY"/>
        </w:rPr>
        <w:t>Лёвы!</w:t>
      </w:r>
      <w:proofErr w:type="spellEnd"/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Чысты, светлы ліст кляновы —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Трапяткі, высокі парус,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Падхапіў ён хлопца мару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I панёс, панёс па хвалях,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Па </w:t>
      </w:r>
      <w:proofErr w:type="spellStart"/>
      <w:r>
        <w:rPr>
          <w:rFonts w:eastAsia="Times New Roman" w:cs="Times New Roman"/>
          <w:szCs w:val="28"/>
          <w:lang w:val="be-BY"/>
        </w:rPr>
        <w:t>нявыведаных</w:t>
      </w:r>
      <w:proofErr w:type="spellEnd"/>
      <w:r>
        <w:rPr>
          <w:rFonts w:eastAsia="Times New Roman" w:cs="Times New Roman"/>
          <w:szCs w:val="28"/>
          <w:lang w:val="be-BY"/>
        </w:rPr>
        <w:t xml:space="preserve"> далях…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 xml:space="preserve">А што ў </w:t>
      </w:r>
      <w:proofErr w:type="spellStart"/>
      <w:r w:rsidRPr="00C12908">
        <w:rPr>
          <w:rFonts w:eastAsia="Times New Roman" w:cs="Times New Roman"/>
          <w:szCs w:val="28"/>
          <w:lang w:val="be-BY"/>
        </w:rPr>
        <w:t>Мішы</w:t>
      </w:r>
      <w:proofErr w:type="spellEnd"/>
      <w:r w:rsidRPr="00C1290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C12908">
        <w:rPr>
          <w:rFonts w:eastAsia="Times New Roman" w:cs="Times New Roman"/>
          <w:szCs w:val="28"/>
          <w:lang w:val="be-BY"/>
        </w:rPr>
        <w:t>Пеці</w:t>
      </w:r>
      <w:proofErr w:type="spellEnd"/>
      <w:r w:rsidRPr="00C12908">
        <w:rPr>
          <w:rFonts w:eastAsia="Times New Roman" w:cs="Times New Roman"/>
          <w:szCs w:val="28"/>
          <w:lang w:val="be-BY"/>
        </w:rPr>
        <w:t>, Колі?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Кожны выбраў ліст таполі —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Лёгкі, зручны, нібы кельма.</w:t>
      </w:r>
    </w:p>
    <w:p w:rsidR="00C12908" w:rsidRP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Нашы хлопцы рады вельмі.</w:t>
      </w: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12908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12908">
        <w:rPr>
          <w:rFonts w:eastAsia="Times New Roman" w:cs="Times New Roman"/>
          <w:szCs w:val="28"/>
          <w:lang w:val="be-BY"/>
        </w:rPr>
        <w:t>Ім самім цагліны класці</w:t>
      </w:r>
    </w:p>
    <w:p w:rsidR="00C12908" w:rsidRPr="002B07EF" w:rsidRDefault="00C12908" w:rsidP="00C1290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C12908">
        <w:rPr>
          <w:rFonts w:eastAsia="Times New Roman" w:cs="Times New Roman"/>
          <w:szCs w:val="28"/>
          <w:lang w:val="be-BY"/>
        </w:rPr>
        <w:t>У падмурак свайго шчасця.</w:t>
      </w:r>
    </w:p>
    <w:sectPr w:rsidR="00C1290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15" w:rsidRDefault="00414315" w:rsidP="00BB305B">
      <w:pPr>
        <w:spacing w:after="0" w:line="240" w:lineRule="auto"/>
      </w:pPr>
      <w:r>
        <w:separator/>
      </w:r>
    </w:p>
  </w:endnote>
  <w:endnote w:type="continuationSeparator" w:id="0">
    <w:p w:rsidR="00414315" w:rsidRDefault="004143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15" w:rsidRDefault="00414315" w:rsidP="00BB305B">
      <w:pPr>
        <w:spacing w:after="0" w:line="240" w:lineRule="auto"/>
      </w:pPr>
      <w:r>
        <w:separator/>
      </w:r>
    </w:p>
  </w:footnote>
  <w:footnote w:type="continuationSeparator" w:id="0">
    <w:p w:rsidR="00414315" w:rsidRDefault="004143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14315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0BF6"/>
    <w:rsid w:val="00745B7C"/>
    <w:rsid w:val="007755CB"/>
    <w:rsid w:val="007F47C6"/>
    <w:rsid w:val="00854F6C"/>
    <w:rsid w:val="008C0917"/>
    <w:rsid w:val="0093322C"/>
    <w:rsid w:val="0096164A"/>
    <w:rsid w:val="009A2C04"/>
    <w:rsid w:val="009B6FCF"/>
    <w:rsid w:val="009C1E45"/>
    <w:rsid w:val="009D5F64"/>
    <w:rsid w:val="00AB49A9"/>
    <w:rsid w:val="00B07F42"/>
    <w:rsid w:val="00B404BB"/>
    <w:rsid w:val="00BB16A7"/>
    <w:rsid w:val="00BB305B"/>
    <w:rsid w:val="00BF3769"/>
    <w:rsid w:val="00C07322"/>
    <w:rsid w:val="00C12908"/>
    <w:rsid w:val="00C17D7A"/>
    <w:rsid w:val="00C5716A"/>
    <w:rsid w:val="00C80B62"/>
    <w:rsid w:val="00C9220F"/>
    <w:rsid w:val="00CD41EC"/>
    <w:rsid w:val="00CF3288"/>
    <w:rsid w:val="00D014F9"/>
    <w:rsid w:val="00D171D8"/>
    <w:rsid w:val="00E002ED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B018-DDCB-435E-BCDD-2AAC9388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Агледзіны восені</dc:title>
  <dc:creator>Вітка В.</dc:creator>
  <cp:lastModifiedBy>Олеся</cp:lastModifiedBy>
  <cp:revision>19</cp:revision>
  <dcterms:created xsi:type="dcterms:W3CDTF">2016-03-05T04:19:00Z</dcterms:created>
  <dcterms:modified xsi:type="dcterms:W3CDTF">2018-05-23T08:40:00Z</dcterms:modified>
  <cp:category>Произведения поэтов белорусских</cp:category>
  <dc:language>бел.</dc:language>
</cp:coreProperties>
</file>