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16" w:rsidRPr="007F6E16" w:rsidRDefault="007F6E16" w:rsidP="007F6E16">
      <w:pPr>
        <w:pStyle w:val="11"/>
        <w:outlineLvl w:val="1"/>
        <w:rPr>
          <w:b w:val="0"/>
          <w:i/>
          <w:sz w:val="20"/>
          <w:szCs w:val="24"/>
          <w:lang w:val="be-BY"/>
        </w:rPr>
      </w:pPr>
      <w:bookmarkStart w:id="0" w:name="_Toc404383563"/>
      <w:r w:rsidRPr="00585D94">
        <w:t>Песня машиниста</w:t>
      </w:r>
      <w:r w:rsidRPr="00585D94">
        <w:br/>
      </w:r>
      <w:r w:rsidRPr="007F6E16">
        <w:rPr>
          <w:b w:val="0"/>
          <w:i/>
          <w:sz w:val="20"/>
          <w:szCs w:val="24"/>
        </w:rPr>
        <w:t>Александр Введенский</w:t>
      </w:r>
      <w:bookmarkEnd w:id="0"/>
    </w:p>
    <w:p w:rsidR="007F6E16" w:rsidRDefault="007F6E16" w:rsidP="007F6E16">
      <w:pPr>
        <w:spacing w:after="0" w:line="240" w:lineRule="auto"/>
        <w:jc w:val="both"/>
        <w:rPr>
          <w:rFonts w:eastAsia="Times New Roman" w:cs="Arial"/>
          <w:szCs w:val="28"/>
        </w:rPr>
      </w:pP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Спят ли волки?</w:t>
      </w: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/>
          <w:szCs w:val="28"/>
        </w:rPr>
      </w:pPr>
      <w:r w:rsidRPr="00585D94">
        <w:rPr>
          <w:rFonts w:eastAsia="Times New Roman" w:cs="Arial"/>
          <w:szCs w:val="28"/>
        </w:rPr>
        <w:t>Спят. Спят.</w:t>
      </w:r>
    </w:p>
    <w:p w:rsidR="007F6E16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Спят ли п</w:t>
      </w:r>
      <w:r w:rsidR="00F9076D">
        <w:rPr>
          <w:rFonts w:eastAsia="Times New Roman" w:cs="Arial"/>
          <w:szCs w:val="28"/>
        </w:rPr>
        <w:t>чёлки</w:t>
      </w:r>
      <w:bookmarkStart w:id="1" w:name="_GoBack"/>
      <w:bookmarkEnd w:id="1"/>
      <w:r w:rsidRPr="00585D94">
        <w:rPr>
          <w:rFonts w:eastAsia="Times New Roman" w:cs="Arial"/>
          <w:szCs w:val="28"/>
        </w:rPr>
        <w:t>?</w:t>
      </w:r>
    </w:p>
    <w:p w:rsidR="007F6E16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Спят. Спят.</w:t>
      </w:r>
    </w:p>
    <w:p w:rsidR="007F6E16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Спят синички?</w:t>
      </w: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/>
          <w:szCs w:val="28"/>
        </w:rPr>
      </w:pPr>
      <w:r w:rsidRPr="00585D94">
        <w:rPr>
          <w:rFonts w:eastAsia="Times New Roman" w:cs="Arial"/>
          <w:szCs w:val="28"/>
        </w:rPr>
        <w:t>Спят. Спят.</w:t>
      </w:r>
    </w:p>
    <w:p w:rsidR="007F6E16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А лисички?</w:t>
      </w: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/>
          <w:szCs w:val="28"/>
        </w:rPr>
      </w:pPr>
      <w:r w:rsidRPr="00585D94">
        <w:rPr>
          <w:rFonts w:eastAsia="Times New Roman" w:cs="Arial"/>
          <w:szCs w:val="28"/>
        </w:rPr>
        <w:t>Спят. Спят.</w:t>
      </w:r>
    </w:p>
    <w:p w:rsidR="007F6E16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А тюлени?</w:t>
      </w: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/>
          <w:szCs w:val="28"/>
        </w:rPr>
      </w:pPr>
      <w:r w:rsidRPr="00585D94">
        <w:rPr>
          <w:rFonts w:eastAsia="Times New Roman" w:cs="Arial"/>
          <w:szCs w:val="28"/>
        </w:rPr>
        <w:t>Спят. Спят.</w:t>
      </w: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/>
          <w:szCs w:val="28"/>
          <w:lang w:val="be-BY"/>
        </w:rPr>
      </w:pP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А олени?</w:t>
      </w: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Спят. Спят.</w:t>
      </w:r>
    </w:p>
    <w:p w:rsidR="007F6E16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А все дети?</w:t>
      </w: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Спят. Спят.</w:t>
      </w:r>
    </w:p>
    <w:p w:rsidR="007F6E16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Все на свете</w:t>
      </w: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Спят. Спят.</w:t>
      </w:r>
    </w:p>
    <w:p w:rsidR="007F6E16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Только я и паровоз </w:t>
      </w:r>
      <w:r>
        <w:rPr>
          <w:rFonts w:eastAsia="Times New Roman" w:cs="Arial"/>
          <w:szCs w:val="28"/>
        </w:rPr>
        <w:t>—</w:t>
      </w: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Мы не спим,</w:t>
      </w: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Мы не спим.</w:t>
      </w: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 летит до самых звёзд</w:t>
      </w: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 небу дым,</w:t>
      </w:r>
    </w:p>
    <w:p w:rsidR="007F6E16" w:rsidRPr="00585D94" w:rsidRDefault="007F6E16" w:rsidP="007F6E16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 небу дым.</w:t>
      </w:r>
    </w:p>
    <w:sectPr w:rsidR="007F6E16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55" w:rsidRDefault="00241D55" w:rsidP="00BB305B">
      <w:pPr>
        <w:spacing w:after="0" w:line="240" w:lineRule="auto"/>
      </w:pPr>
      <w:r>
        <w:separator/>
      </w:r>
    </w:p>
  </w:endnote>
  <w:endnote w:type="continuationSeparator" w:id="0">
    <w:p w:rsidR="00241D55" w:rsidRDefault="00241D5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9F520A" wp14:editId="261B00A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F6E1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F6E1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072087" wp14:editId="3A77C73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F6E1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F6E1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94401C" wp14:editId="456C230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076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076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55" w:rsidRDefault="00241D55" w:rsidP="00BB305B">
      <w:pPr>
        <w:spacing w:after="0" w:line="240" w:lineRule="auto"/>
      </w:pPr>
      <w:r>
        <w:separator/>
      </w:r>
    </w:p>
  </w:footnote>
  <w:footnote w:type="continuationSeparator" w:id="0">
    <w:p w:rsidR="00241D55" w:rsidRDefault="00241D5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16"/>
    <w:rsid w:val="0015338B"/>
    <w:rsid w:val="001B3739"/>
    <w:rsid w:val="001B7733"/>
    <w:rsid w:val="00226794"/>
    <w:rsid w:val="00241D55"/>
    <w:rsid w:val="00310E12"/>
    <w:rsid w:val="0039181F"/>
    <w:rsid w:val="003B51E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7F6E1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9076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F6E1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F6E1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F6E1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F6E1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FFAE-065D-402C-BA16-05A1E60C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Песня машиниста</dc:title>
  <dc:creator>Введенский А.</dc:creator>
  <cp:lastModifiedBy>Олеся</cp:lastModifiedBy>
  <cp:revision>2</cp:revision>
  <dcterms:created xsi:type="dcterms:W3CDTF">2016-03-16T01:45:00Z</dcterms:created>
  <dcterms:modified xsi:type="dcterms:W3CDTF">2016-03-16T06:17:00Z</dcterms:modified>
  <cp:category>Произведения поэтов русских</cp:category>
  <dc:language>рус.</dc:language>
</cp:coreProperties>
</file>