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2" w:rsidRPr="001841C2" w:rsidRDefault="001841C2" w:rsidP="001841C2">
      <w:pPr>
        <w:pStyle w:val="11"/>
        <w:outlineLvl w:val="1"/>
        <w:rPr>
          <w:sz w:val="36"/>
        </w:rPr>
      </w:pPr>
      <w:bookmarkStart w:id="0" w:name="_Toc404383562"/>
      <w:r w:rsidRPr="00585D94">
        <w:t>Мышка</w:t>
      </w:r>
      <w:r w:rsidRPr="00585D94">
        <w:br/>
      </w:r>
      <w:r w:rsidRPr="001841C2">
        <w:rPr>
          <w:b w:val="0"/>
          <w:i/>
          <w:sz w:val="20"/>
          <w:szCs w:val="24"/>
        </w:rPr>
        <w:t>Александр Введенский</w:t>
      </w:r>
      <w:bookmarkEnd w:id="0"/>
    </w:p>
    <w:p w:rsidR="001841C2" w:rsidRPr="00585D94" w:rsidRDefault="001841C2" w:rsidP="001841C2"/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Мышка вылезла из норки,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Мышка очень хочет есть.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Нет ли где засохшей корки,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Может в кухне корка есть?</w:t>
      </w:r>
    </w:p>
    <w:p w:rsidR="001841C2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А на кухне возле </w:t>
      </w:r>
      <w:proofErr w:type="spellStart"/>
      <w:r w:rsidRPr="00585D94">
        <w:rPr>
          <w:rFonts w:eastAsia="Times New Roman" w:cs="Arial"/>
          <w:szCs w:val="28"/>
        </w:rPr>
        <w:t>шкапа</w:t>
      </w:r>
      <w:proofErr w:type="spellEnd"/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Видит мышка — чья-то лапа.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Лапа пёстрая,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Когти острые.</w:t>
      </w:r>
    </w:p>
    <w:p w:rsidR="001841C2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bookmarkStart w:id="1" w:name="_GoBack"/>
      <w:bookmarkEnd w:id="1"/>
      <w:r w:rsidRPr="00585D94">
        <w:rPr>
          <w:rFonts w:eastAsia="Times New Roman" w:cs="Arial"/>
          <w:szCs w:val="28"/>
        </w:rPr>
        <w:t>Эй, мышка, не зевай: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Поскорее убегай!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убегай из этих мест,</w:t>
      </w:r>
    </w:p>
    <w:p w:rsidR="001841C2" w:rsidRPr="00585D94" w:rsidRDefault="001841C2" w:rsidP="001841C2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то кошка съест.</w:t>
      </w:r>
    </w:p>
    <w:sectPr w:rsidR="001841C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17" w:rsidRDefault="001D7A17" w:rsidP="00BB305B">
      <w:pPr>
        <w:spacing w:after="0" w:line="240" w:lineRule="auto"/>
      </w:pPr>
      <w:r>
        <w:separator/>
      </w:r>
    </w:p>
  </w:endnote>
  <w:endnote w:type="continuationSeparator" w:id="0">
    <w:p w:rsidR="001D7A17" w:rsidRDefault="001D7A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41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41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41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41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41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41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17" w:rsidRDefault="001D7A17" w:rsidP="00BB305B">
      <w:pPr>
        <w:spacing w:after="0" w:line="240" w:lineRule="auto"/>
      </w:pPr>
      <w:r>
        <w:separator/>
      </w:r>
    </w:p>
  </w:footnote>
  <w:footnote w:type="continuationSeparator" w:id="0">
    <w:p w:rsidR="001D7A17" w:rsidRDefault="001D7A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2"/>
    <w:rsid w:val="0015338B"/>
    <w:rsid w:val="001841C2"/>
    <w:rsid w:val="001B3739"/>
    <w:rsid w:val="001B7733"/>
    <w:rsid w:val="001D7A17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1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1C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1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1C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0C34-9B0F-435E-B560-FF50310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</dc:title>
  <dc:creator>Введенский А.</dc:creator>
  <cp:lastModifiedBy>Олеся</cp:lastModifiedBy>
  <cp:revision>1</cp:revision>
  <dcterms:created xsi:type="dcterms:W3CDTF">2016-03-16T01:44:00Z</dcterms:created>
  <dcterms:modified xsi:type="dcterms:W3CDTF">2016-03-16T01:45:00Z</dcterms:modified>
  <cp:category>Произведения поэтов русских</cp:category>
  <dc:language>рус.</dc:language>
</cp:coreProperties>
</file>