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4" w:rsidRPr="009A4ED4" w:rsidRDefault="009A4ED4" w:rsidP="009A4ED4">
      <w:pPr>
        <w:pStyle w:val="11"/>
        <w:outlineLvl w:val="1"/>
        <w:rPr>
          <w:b w:val="0"/>
          <w:i/>
          <w:spacing w:val="-8"/>
          <w:sz w:val="20"/>
          <w:szCs w:val="20"/>
          <w:lang w:val="be-BY"/>
        </w:rPr>
      </w:pPr>
      <w:r>
        <w:rPr>
          <w:spacing w:val="-8"/>
        </w:rPr>
        <w:t>КТО?</w:t>
      </w:r>
      <w:r>
        <w:rPr>
          <w:spacing w:val="-8"/>
          <w:lang w:val="be-BY"/>
        </w:rPr>
        <w:br/>
      </w:r>
      <w:r w:rsidRPr="009A4ED4">
        <w:rPr>
          <w:b w:val="0"/>
          <w:i/>
          <w:sz w:val="20"/>
          <w:szCs w:val="20"/>
        </w:rPr>
        <w:t>А</w:t>
      </w:r>
      <w:r>
        <w:rPr>
          <w:b w:val="0"/>
          <w:i/>
          <w:sz w:val="20"/>
          <w:szCs w:val="20"/>
        </w:rPr>
        <w:t xml:space="preserve">лександр </w:t>
      </w:r>
      <w:r w:rsidRPr="009A4ED4">
        <w:rPr>
          <w:b w:val="0"/>
          <w:i/>
          <w:sz w:val="20"/>
          <w:szCs w:val="20"/>
        </w:rPr>
        <w:t>Введенский</w:t>
      </w:r>
    </w:p>
    <w:p w:rsidR="009A4ED4" w:rsidRDefault="009A4ED4" w:rsidP="009A4ED4">
      <w:pPr>
        <w:spacing w:line="240" w:lineRule="exact"/>
        <w:rPr>
          <w:sz w:val="20"/>
          <w:szCs w:val="20"/>
        </w:rPr>
      </w:pPr>
    </w:p>
    <w:p w:rsidR="00C8432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Дядя Боря говорит,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Что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Оттого он так сердит,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Что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Кто-то на пол уронил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Банку, полную чернил,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оставил на столе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Деревянный пистолет,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Жестяную дудочку</w:t>
      </w:r>
    </w:p>
    <w:p w:rsidR="009A4ED4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складную удочку.</w:t>
      </w:r>
    </w:p>
    <w:p w:rsidR="00C84327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Может, это серый кот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Виноват?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Или это чёрный пёс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Виноват?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Или это курицы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Залетели с улицы?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Или толстый, как сундук,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Приходил сюда индюк,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Банку, полную чернил,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На тетрадку уронил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оставил на столе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Деревянный пистолет,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Жестяную дудочку</w:t>
      </w:r>
    </w:p>
    <w:p w:rsidR="009A4ED4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складную удочку?</w:t>
      </w:r>
    </w:p>
    <w:p w:rsidR="00C84327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Тётя Варя говорит,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Что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Оттого она ворчит,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Что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Кто-то сбросил со стола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Три тарелки, два котла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в кастрюлю с молоком</w:t>
      </w:r>
    </w:p>
    <w:p w:rsidR="009A4ED4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Кинул клещи с молотком.</w:t>
      </w:r>
    </w:p>
    <w:p w:rsidR="00C84327" w:rsidRDefault="00C84327">
      <w:pPr>
        <w:rPr>
          <w:rFonts w:eastAsia="Times New Roman" w:cs="Courier New"/>
          <w:szCs w:val="28"/>
        </w:rPr>
      </w:pPr>
      <w:r>
        <w:rPr>
          <w:szCs w:val="28"/>
        </w:rPr>
        <w:br w:type="page"/>
      </w:r>
    </w:p>
    <w:p w:rsidR="00C84327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C8432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C8432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Может, это серый кот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Виноват?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Или это чёрный пёс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Виноват?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Или это курицы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Залетели с улицы?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Или толстый, как сундук,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Приходил сюда индюк,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Три тарелки, два котла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Сбросил на пол со стола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в кастрюлю с молоком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Кинул клещи с молотком?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Дядя Боря говорит:</w:t>
      </w:r>
    </w:p>
    <w:p w:rsidR="009A4ED4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 Чьи же это вещи?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Тётя Варя говорит: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9A4ED4" w:rsidRPr="00020A87">
        <w:rPr>
          <w:rFonts w:ascii="Verdana" w:hAnsi="Verdana"/>
          <w:sz w:val="28"/>
          <w:szCs w:val="28"/>
        </w:rPr>
        <w:t>Чьи же это клещи?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Дядя Боря говорит:</w:t>
      </w:r>
    </w:p>
    <w:p w:rsidR="009A4ED4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020A87">
        <w:rPr>
          <w:rFonts w:ascii="Verdana" w:hAnsi="Verdana"/>
          <w:sz w:val="28"/>
          <w:szCs w:val="28"/>
        </w:rPr>
        <w:t>Чья же это дудочка?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Тётя Варя говорит: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—</w:t>
      </w:r>
      <w:r>
        <w:rPr>
          <w:rFonts w:ascii="Verdana" w:hAnsi="Verdana"/>
          <w:sz w:val="28"/>
          <w:szCs w:val="28"/>
        </w:rPr>
        <w:t xml:space="preserve"> </w:t>
      </w:r>
      <w:r w:rsidR="00C84327">
        <w:rPr>
          <w:rFonts w:ascii="Verdana" w:hAnsi="Verdana"/>
          <w:sz w:val="28"/>
          <w:szCs w:val="28"/>
        </w:rPr>
        <w:t>Чья же это удочка?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Убегает серый кот,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Пистолета не берет,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Удирает чёрный пёс,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Отворачивает нос.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Разлетелись курицы,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Бегают по улице.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Важный, толстый, как сундук,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Только фыркает индюк,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Не желает дудочки,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Не желает удочки.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А является один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Пятилетний гражданин,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Пятилетний гражданин,</w:t>
      </w:r>
    </w:p>
    <w:p w:rsidR="00C8432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Мальчик Петя Бородин.</w:t>
      </w:r>
    </w:p>
    <w:p w:rsidR="00C84327" w:rsidRDefault="00C84327" w:rsidP="00C84327">
      <w:pPr>
        <w:rPr>
          <w:rFonts w:eastAsia="Times New Roman" w:cs="Courier New"/>
        </w:rPr>
      </w:pPr>
      <w:r>
        <w:br w:type="page"/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Напечата</w:t>
      </w:r>
      <w:r w:rsidR="00476806">
        <w:rPr>
          <w:rFonts w:ascii="Verdana" w:hAnsi="Verdana"/>
          <w:sz w:val="28"/>
          <w:szCs w:val="28"/>
        </w:rPr>
        <w:t>ют</w:t>
      </w:r>
      <w:bookmarkStart w:id="0" w:name="_GoBack"/>
      <w:bookmarkEnd w:id="0"/>
      <w:r w:rsidRPr="00020A87">
        <w:rPr>
          <w:rFonts w:ascii="Verdana" w:hAnsi="Verdana"/>
          <w:sz w:val="28"/>
          <w:szCs w:val="28"/>
        </w:rPr>
        <w:t xml:space="preserve"> в журнале,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Что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Наконец-то все узнали,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Что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Три тарелки, два котла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Сбросил на пол со стола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в кастрюлю с молоком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Кинул клещи с молотком,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Банку, полную чернил,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На тетрадку уронил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оставил на столе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Деревянный пистолет,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Жестяную дудочку</w:t>
      </w:r>
    </w:p>
    <w:p w:rsidR="009A4ED4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складную удочку.</w:t>
      </w:r>
    </w:p>
    <w:p w:rsidR="00C84327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Серый кот не виноват,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Нет.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Чёрный пёс не виноват,</w:t>
      </w:r>
    </w:p>
    <w:p w:rsidR="009A4ED4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A4ED4" w:rsidRPr="00020A87">
        <w:rPr>
          <w:rFonts w:ascii="Verdana" w:hAnsi="Verdana"/>
          <w:sz w:val="28"/>
          <w:szCs w:val="28"/>
        </w:rPr>
        <w:t>Нет.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Не летали курицы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К нам в окошко с улицы.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Даже толстый, как сундук,</w:t>
      </w:r>
    </w:p>
    <w:p w:rsidR="009A4ED4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Не ходил сюда индюк.</w:t>
      </w:r>
    </w:p>
    <w:p w:rsidR="00C84327" w:rsidRPr="00020A87" w:rsidRDefault="00C84327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Только Петя Бородин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Виноват во всем один.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И теперь об этом Пете</w:t>
      </w:r>
    </w:p>
    <w:p w:rsidR="009A4ED4" w:rsidRPr="00020A87" w:rsidRDefault="009A4ED4" w:rsidP="009A4ED4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020A87">
        <w:rPr>
          <w:rFonts w:ascii="Verdana" w:hAnsi="Verdana"/>
          <w:sz w:val="28"/>
          <w:szCs w:val="28"/>
        </w:rPr>
        <w:t>Мы расскажем всем на свете.</w:t>
      </w:r>
    </w:p>
    <w:sectPr w:rsidR="009A4ED4" w:rsidRPr="00020A8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B7" w:rsidRDefault="008701B7" w:rsidP="00BB305B">
      <w:pPr>
        <w:spacing w:after="0" w:line="240" w:lineRule="auto"/>
      </w:pPr>
      <w:r>
        <w:separator/>
      </w:r>
    </w:p>
  </w:endnote>
  <w:endnote w:type="continuationSeparator" w:id="0">
    <w:p w:rsidR="008701B7" w:rsidRDefault="008701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68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68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680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680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68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68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B7" w:rsidRDefault="008701B7" w:rsidP="00BB305B">
      <w:pPr>
        <w:spacing w:after="0" w:line="240" w:lineRule="auto"/>
      </w:pPr>
      <w:r>
        <w:separator/>
      </w:r>
    </w:p>
  </w:footnote>
  <w:footnote w:type="continuationSeparator" w:id="0">
    <w:p w:rsidR="008701B7" w:rsidRDefault="008701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D4"/>
    <w:rsid w:val="0015338B"/>
    <w:rsid w:val="001B3739"/>
    <w:rsid w:val="001B7733"/>
    <w:rsid w:val="00226794"/>
    <w:rsid w:val="00310E12"/>
    <w:rsid w:val="0039181F"/>
    <w:rsid w:val="0040592E"/>
    <w:rsid w:val="00476806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701B7"/>
    <w:rsid w:val="008F0F59"/>
    <w:rsid w:val="0093322C"/>
    <w:rsid w:val="0096164A"/>
    <w:rsid w:val="009A4ED4"/>
    <w:rsid w:val="00A34647"/>
    <w:rsid w:val="00B07F42"/>
    <w:rsid w:val="00BB305B"/>
    <w:rsid w:val="00BF3769"/>
    <w:rsid w:val="00C1441D"/>
    <w:rsid w:val="00C80B62"/>
    <w:rsid w:val="00C84327"/>
    <w:rsid w:val="00C85151"/>
    <w:rsid w:val="00C9220F"/>
    <w:rsid w:val="00CC753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A4ED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A4ED4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A4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E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A4ED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A4ED4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A4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E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150A-680E-4105-9D65-0B0D535A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</dc:title>
  <dc:creator>Введенский А.</dc:creator>
  <cp:lastModifiedBy>Олеся</cp:lastModifiedBy>
  <cp:revision>4</cp:revision>
  <dcterms:created xsi:type="dcterms:W3CDTF">2016-03-15T13:36:00Z</dcterms:created>
  <dcterms:modified xsi:type="dcterms:W3CDTF">2016-10-17T09:56:00Z</dcterms:modified>
  <cp:category>Произведения поэтов русских</cp:category>
  <dc:language>рус.</dc:language>
</cp:coreProperties>
</file>