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C1" w:rsidRPr="00AE239C" w:rsidRDefault="00A25C7A" w:rsidP="001C66C1">
      <w:pPr>
        <w:pStyle w:val="11"/>
        <w:outlineLvl w:val="1"/>
      </w:pPr>
      <w:r w:rsidRPr="00B335FD">
        <w:t>Как Алёнка разбила зеркало</w:t>
      </w:r>
      <w:r w:rsidRPr="00B335FD">
        <w:br/>
      </w:r>
      <w:r w:rsidRPr="00B335FD">
        <w:rPr>
          <w:b w:val="0"/>
          <w:i/>
          <w:sz w:val="20"/>
          <w:szCs w:val="24"/>
        </w:rPr>
        <w:t>Любовь Воронкова</w:t>
      </w:r>
      <w:r w:rsidR="001C66C1" w:rsidRPr="001C66C1">
        <w:rPr>
          <w:b w:val="0"/>
          <w:i/>
          <w:sz w:val="20"/>
          <w:szCs w:val="24"/>
        </w:rPr>
        <w:br/>
      </w:r>
      <w:r w:rsidR="001C66C1">
        <w:rPr>
          <w:b w:val="0"/>
          <w:i/>
          <w:sz w:val="18"/>
          <w:szCs w:val="18"/>
        </w:rPr>
        <w:t>(из книги «</w:t>
      </w:r>
      <w:r w:rsidR="001C66C1">
        <w:rPr>
          <w:b w:val="0"/>
          <w:i/>
          <w:sz w:val="18"/>
          <w:szCs w:val="18"/>
        </w:rPr>
        <w:t>Золотые</w:t>
      </w:r>
      <w:r w:rsidR="001C66C1" w:rsidRPr="001C66C1">
        <w:rPr>
          <w:b w:val="0"/>
          <w:i/>
          <w:sz w:val="18"/>
          <w:szCs w:val="18"/>
        </w:rPr>
        <w:t xml:space="preserve"> </w:t>
      </w:r>
      <w:r w:rsidR="001C66C1">
        <w:rPr>
          <w:b w:val="0"/>
          <w:i/>
          <w:sz w:val="18"/>
          <w:szCs w:val="18"/>
        </w:rPr>
        <w:t>ключики</w:t>
      </w:r>
      <w:r w:rsidR="001C66C1">
        <w:rPr>
          <w:b w:val="0"/>
          <w:i/>
          <w:sz w:val="18"/>
          <w:szCs w:val="18"/>
        </w:rPr>
        <w:t>»)</w:t>
      </w:r>
    </w:p>
    <w:p w:rsidR="00A25C7A" w:rsidRPr="00B335FD" w:rsidRDefault="00A25C7A" w:rsidP="00A25C7A">
      <w:pPr>
        <w:pStyle w:val="1"/>
        <w:rPr>
          <w:b w:val="0"/>
          <w:i/>
          <w:sz w:val="24"/>
          <w:szCs w:val="24"/>
          <w:lang w:eastAsia="ru-RU"/>
        </w:rPr>
      </w:pP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Улица была вся зелёная. А среди молодой травки во всех ямках и </w:t>
      </w:r>
      <w:proofErr w:type="spellStart"/>
      <w:r w:rsidRPr="00B335FD">
        <w:rPr>
          <w:szCs w:val="28"/>
        </w:rPr>
        <w:t>калужинках</w:t>
      </w:r>
      <w:proofErr w:type="spellEnd"/>
      <w:r w:rsidRPr="00B335FD">
        <w:rPr>
          <w:szCs w:val="28"/>
        </w:rPr>
        <w:t xml:space="preserve"> сверкала вешняя снеговая вода.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Недалеко от палисадника через широкую лужу была положена дощечка. На этой дощечке, как на мостике, стояла Алёнка и смотрела в воду.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Алёнка, ты что смотришь? 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крикнула Таня.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Алёнка помахала ей рукой: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Пойди-ка сюда!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Таня подбежала к Алёнке и тоже стала на дощечке.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 xml:space="preserve">Смотри-ка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зеркало! 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сказала Алёнка. 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Всё видно!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Таня посмотрела в лужу. И правда: всё видно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и небо, и белое облачко, и ветки сирени из палисадника</w:t>
      </w:r>
      <w:proofErr w:type="gramStart"/>
      <w:r w:rsidRPr="00B335FD">
        <w:rPr>
          <w:szCs w:val="28"/>
        </w:rPr>
        <w:t>… И</w:t>
      </w:r>
      <w:proofErr w:type="gramEnd"/>
      <w:r w:rsidRPr="00B335FD">
        <w:rPr>
          <w:szCs w:val="28"/>
        </w:rPr>
        <w:t xml:space="preserve"> их самих тоже видно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стоят в глубине Таня и Алёнка и смотрят на них из воды!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Таня сказала: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Алёнка, а ты можешь по мостику бегом пробежать?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А ты? 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спросила Алёнка.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Я могу! 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ответила Таня.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Она быстро пробежала по узкой дощечке и спрыгнула на траву.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А теперь ты!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Алёнка тоже пробежала и тоже спрыгнула на траву.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А на одной ножке можешь?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Не-</w:t>
      </w:r>
      <w:proofErr w:type="spellStart"/>
      <w:r w:rsidRPr="00B335FD">
        <w:rPr>
          <w:szCs w:val="28"/>
        </w:rPr>
        <w:t>ет</w:t>
      </w:r>
      <w:proofErr w:type="spellEnd"/>
      <w:r w:rsidRPr="00B335FD">
        <w:rPr>
          <w:szCs w:val="28"/>
        </w:rPr>
        <w:t>… 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протянула Алёнка. 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А ты?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А я могу!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Таня стала на дощечку и попрыгала на одной ноге по дощечке через лужу. На середине стало страшно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вот-вот оступится! Но ничего, не оступилась, допрыгала до конца и соскочила на траву.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Видала?!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Видала, 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ответила Алёнка.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Но всё-таки на одной ножке прыгать через лужу боялась. Тогда Таня сказала ей: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Ну, давай вместе! Держись за меня!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Таня и Алёнка схватились за руки и стали подпрыгивать на дощечке. Дощечка гнулась и скрипела, словно кричала им: «Тише! Тише! Не могу, сломаюсь!»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Но подружки смеялись, подпрыгивали и не слушали, что она им скрипит. И, может быть, мостик не выдержал бы и </w:t>
      </w:r>
      <w:r w:rsidRPr="00B335FD">
        <w:rPr>
          <w:szCs w:val="28"/>
        </w:rPr>
        <w:lastRenderedPageBreak/>
        <w:t>сломался</w:t>
      </w:r>
      <w:proofErr w:type="gramStart"/>
      <w:r w:rsidRPr="00B335FD">
        <w:rPr>
          <w:szCs w:val="28"/>
        </w:rPr>
        <w:t>… Н</w:t>
      </w:r>
      <w:proofErr w:type="gramEnd"/>
      <w:r w:rsidRPr="00B335FD">
        <w:rPr>
          <w:szCs w:val="28"/>
        </w:rPr>
        <w:t>о не успел: Алёнка оступилась да и прыгнула прямо в воду!</w:t>
      </w:r>
    </w:p>
    <w:p w:rsidR="00A25C7A" w:rsidRPr="00B335FD" w:rsidRDefault="00A25C7A" w:rsidP="00A25C7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 </w:t>
      </w:r>
      <w:r w:rsidR="001C66C1">
        <w:rPr>
          <w:szCs w:val="28"/>
        </w:rPr>
        <w:t xml:space="preserve">— </w:t>
      </w:r>
      <w:proofErr w:type="gramStart"/>
      <w:r w:rsidRPr="00B335FD">
        <w:rPr>
          <w:szCs w:val="28"/>
        </w:rPr>
        <w:t>О-</w:t>
      </w:r>
      <w:proofErr w:type="spellStart"/>
      <w:r w:rsidRPr="00B335FD">
        <w:rPr>
          <w:szCs w:val="28"/>
        </w:rPr>
        <w:t>ёй</w:t>
      </w:r>
      <w:proofErr w:type="spellEnd"/>
      <w:proofErr w:type="gramEnd"/>
      <w:r w:rsidRPr="00B335FD">
        <w:rPr>
          <w:szCs w:val="28"/>
        </w:rPr>
        <w:t>! 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засмеялась Таня. 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Зеркало разбила!</w:t>
      </w:r>
    </w:p>
    <w:p w:rsidR="00310E12" w:rsidRDefault="00A25C7A" w:rsidP="001C66C1">
      <w:pPr>
        <w:spacing w:after="0" w:line="240" w:lineRule="auto"/>
        <w:ind w:firstLine="708"/>
        <w:jc w:val="both"/>
      </w:pPr>
      <w:r w:rsidRPr="00B335FD">
        <w:rPr>
          <w:szCs w:val="28"/>
        </w:rPr>
        <w:t xml:space="preserve"> Лужа была мелкая, Алёнка тол</w:t>
      </w:r>
      <w:bookmarkStart w:id="0" w:name="_GoBack"/>
      <w:bookmarkEnd w:id="0"/>
      <w:r w:rsidRPr="00B335FD">
        <w:rPr>
          <w:szCs w:val="28"/>
        </w:rPr>
        <w:t xml:space="preserve">ько забрызгалась. Но неподвижную голубую лужу и правда, будто зеркало, разбила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 xml:space="preserve">огнистые брызги взлетели, как осколки. А вода замутилась, зарябилась, и ничего не стало в ней видно </w:t>
      </w:r>
      <w:r w:rsidR="001C66C1">
        <w:rPr>
          <w:szCs w:val="28"/>
        </w:rPr>
        <w:t xml:space="preserve">— </w:t>
      </w:r>
      <w:r w:rsidRPr="00B335FD">
        <w:rPr>
          <w:szCs w:val="28"/>
        </w:rPr>
        <w:t>ни неба, ни облачка, ни сиреневых веток.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EC" w:rsidRDefault="002C74EC" w:rsidP="00BB305B">
      <w:pPr>
        <w:spacing w:after="0" w:line="240" w:lineRule="auto"/>
      </w:pPr>
      <w:r>
        <w:separator/>
      </w:r>
    </w:p>
  </w:endnote>
  <w:endnote w:type="continuationSeparator" w:id="0">
    <w:p w:rsidR="002C74EC" w:rsidRDefault="002C74E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66C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66C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66C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66C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66C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66C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EC" w:rsidRDefault="002C74EC" w:rsidP="00BB305B">
      <w:pPr>
        <w:spacing w:after="0" w:line="240" w:lineRule="auto"/>
      </w:pPr>
      <w:r>
        <w:separator/>
      </w:r>
    </w:p>
  </w:footnote>
  <w:footnote w:type="continuationSeparator" w:id="0">
    <w:p w:rsidR="002C74EC" w:rsidRDefault="002C74E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7A"/>
    <w:rsid w:val="00022E77"/>
    <w:rsid w:val="00044F41"/>
    <w:rsid w:val="0006154A"/>
    <w:rsid w:val="00113222"/>
    <w:rsid w:val="0015338B"/>
    <w:rsid w:val="0017776C"/>
    <w:rsid w:val="001B3739"/>
    <w:rsid w:val="001B7733"/>
    <w:rsid w:val="001C66C1"/>
    <w:rsid w:val="00226794"/>
    <w:rsid w:val="002C74EC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25C7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12755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C66C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C66C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C66C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C66C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AF35-A4B5-4C6C-8142-AA1362D0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Алёнка разбила зеркало</dc:title>
  <dc:creator>Воронкова Л.</dc:creator>
  <cp:lastModifiedBy>FER</cp:lastModifiedBy>
  <cp:revision>2</cp:revision>
  <dcterms:created xsi:type="dcterms:W3CDTF">2016-07-24T15:00:00Z</dcterms:created>
  <dcterms:modified xsi:type="dcterms:W3CDTF">2016-07-29T11:15:00Z</dcterms:modified>
  <cp:category>Произведения писателей русских</cp:category>
  <dc:language>рус.</dc:language>
</cp:coreProperties>
</file>