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C2" w:rsidRDefault="00907AC2" w:rsidP="00907AC2">
      <w:pPr>
        <w:pStyle w:val="11"/>
        <w:outlineLvl w:val="1"/>
        <w:rPr>
          <w:sz w:val="28"/>
          <w:szCs w:val="28"/>
          <w:shd w:val="clear" w:color="auto" w:fill="FFFFFF"/>
        </w:rPr>
      </w:pPr>
      <w:r w:rsidRPr="00BF5EB7">
        <w:rPr>
          <w:shd w:val="clear" w:color="auto" w:fill="FFFFFF"/>
        </w:rPr>
        <w:t>Лучше нет родного края</w:t>
      </w:r>
      <w:r w:rsidRPr="00BF5EB7">
        <w:rPr>
          <w:shd w:val="clear" w:color="auto" w:fill="FFFFFF"/>
        </w:rPr>
        <w:br/>
      </w:r>
      <w:r w:rsidR="00D20BF3">
        <w:rPr>
          <w:b w:val="0"/>
          <w:i/>
          <w:sz w:val="20"/>
          <w:szCs w:val="18"/>
        </w:rPr>
        <w:t>Платон Воронько</w:t>
      </w:r>
      <w:bookmarkStart w:id="0" w:name="_GoBack"/>
      <w:bookmarkEnd w:id="0"/>
      <w:r w:rsidRPr="00907AC2">
        <w:rPr>
          <w:b w:val="0"/>
          <w:i/>
          <w:sz w:val="20"/>
          <w:szCs w:val="18"/>
        </w:rPr>
        <w:br/>
        <w:t>Перев</w:t>
      </w:r>
      <w:r w:rsidR="00D20BF3">
        <w:rPr>
          <w:b w:val="0"/>
          <w:i/>
          <w:sz w:val="20"/>
          <w:szCs w:val="18"/>
        </w:rPr>
        <w:t>ёл</w:t>
      </w:r>
      <w:r w:rsidRPr="00907AC2">
        <w:rPr>
          <w:b w:val="0"/>
          <w:i/>
          <w:sz w:val="20"/>
          <w:szCs w:val="18"/>
        </w:rPr>
        <w:t xml:space="preserve"> с украинского С</w:t>
      </w:r>
      <w:r w:rsidR="00D20BF3">
        <w:rPr>
          <w:b w:val="0"/>
          <w:i/>
          <w:sz w:val="20"/>
          <w:szCs w:val="18"/>
        </w:rPr>
        <w:t>амуил</w:t>
      </w:r>
      <w:r w:rsidRPr="00907AC2">
        <w:rPr>
          <w:b w:val="0"/>
          <w:i/>
          <w:sz w:val="20"/>
          <w:szCs w:val="18"/>
        </w:rPr>
        <w:t xml:space="preserve"> Маршак</w:t>
      </w:r>
      <w:r w:rsidRPr="00907AC2">
        <w:rPr>
          <w:b w:val="0"/>
          <w:i/>
          <w:sz w:val="20"/>
          <w:szCs w:val="18"/>
        </w:rPr>
        <w:br/>
      </w:r>
    </w:p>
    <w:p w:rsidR="00907AC2" w:rsidRDefault="00907AC2" w:rsidP="00907AC2">
      <w:pPr>
        <w:spacing w:after="0" w:line="240" w:lineRule="auto"/>
        <w:ind w:left="2832"/>
        <w:rPr>
          <w:szCs w:val="28"/>
          <w:shd w:val="clear" w:color="auto" w:fill="FFFFFF"/>
        </w:rPr>
      </w:pPr>
    </w:p>
    <w:p w:rsidR="00907AC2" w:rsidRDefault="00907AC2" w:rsidP="00907AC2">
      <w:pPr>
        <w:spacing w:after="0" w:line="240" w:lineRule="auto"/>
        <w:ind w:left="2832"/>
        <w:rPr>
          <w:szCs w:val="28"/>
          <w:shd w:val="clear" w:color="auto" w:fill="FFFFFF"/>
        </w:rPr>
      </w:pPr>
    </w:p>
    <w:p w:rsidR="00907AC2" w:rsidRPr="00BF5EB7" w:rsidRDefault="00907AC2" w:rsidP="00907AC2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Жура-жура-журавель!</w:t>
      </w:r>
    </w:p>
    <w:p w:rsidR="00907AC2" w:rsidRPr="00BF5EB7" w:rsidRDefault="00907AC2" w:rsidP="00907AC2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Облетал он сто земель.</w:t>
      </w:r>
      <w:r w:rsidRPr="00BF5EB7">
        <w:rPr>
          <w:rFonts w:eastAsia="Times New Roman" w:cs="Arial"/>
          <w:noProof/>
          <w:sz w:val="32"/>
          <w:szCs w:val="32"/>
        </w:rPr>
        <w:t xml:space="preserve"> </w:t>
      </w:r>
    </w:p>
    <w:p w:rsidR="00907AC2" w:rsidRPr="00BF5EB7" w:rsidRDefault="00907AC2" w:rsidP="00907AC2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Облетал, обходил,</w:t>
      </w:r>
    </w:p>
    <w:p w:rsidR="00907AC2" w:rsidRPr="00BF5EB7" w:rsidRDefault="00907AC2" w:rsidP="00907AC2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Крылья, ноги натрудил.</w:t>
      </w:r>
    </w:p>
    <w:p w:rsidR="00907AC2" w:rsidRPr="00BF5EB7" w:rsidRDefault="00907AC2" w:rsidP="00907AC2">
      <w:pPr>
        <w:spacing w:after="0" w:line="240" w:lineRule="auto"/>
        <w:ind w:left="2832"/>
        <w:rPr>
          <w:szCs w:val="28"/>
          <w:shd w:val="clear" w:color="auto" w:fill="FFFFFF"/>
        </w:rPr>
      </w:pPr>
    </w:p>
    <w:p w:rsidR="00907AC2" w:rsidRPr="00BF5EB7" w:rsidRDefault="00907AC2" w:rsidP="00907AC2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Мы спросили журавля:</w:t>
      </w:r>
    </w:p>
    <w:p w:rsidR="00907AC2" w:rsidRPr="00BF5EB7" w:rsidRDefault="00907AC2" w:rsidP="00907AC2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— Где же лучшая земля?</w:t>
      </w:r>
    </w:p>
    <w:p w:rsidR="00907AC2" w:rsidRPr="00BF5EB7" w:rsidRDefault="00907AC2" w:rsidP="00907AC2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Отвечал он, пролетая:</w:t>
      </w:r>
    </w:p>
    <w:p w:rsidR="00907AC2" w:rsidRDefault="00907AC2" w:rsidP="00907AC2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— Лучше нет родного края!</w:t>
      </w:r>
    </w:p>
    <w:sectPr w:rsidR="00907AC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B62" w:rsidRDefault="00FE7B62" w:rsidP="00BB305B">
      <w:pPr>
        <w:spacing w:after="0" w:line="240" w:lineRule="auto"/>
      </w:pPr>
      <w:r>
        <w:separator/>
      </w:r>
    </w:p>
  </w:endnote>
  <w:endnote w:type="continuationSeparator" w:id="0">
    <w:p w:rsidR="00FE7B62" w:rsidRDefault="00FE7B6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07AC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07AC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07AC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07AC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20BF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20BF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B62" w:rsidRDefault="00FE7B62" w:rsidP="00BB305B">
      <w:pPr>
        <w:spacing w:after="0" w:line="240" w:lineRule="auto"/>
      </w:pPr>
      <w:r>
        <w:separator/>
      </w:r>
    </w:p>
  </w:footnote>
  <w:footnote w:type="continuationSeparator" w:id="0">
    <w:p w:rsidR="00FE7B62" w:rsidRDefault="00FE7B6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C2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07AC2"/>
    <w:rsid w:val="0093322C"/>
    <w:rsid w:val="0096164A"/>
    <w:rsid w:val="00B07F42"/>
    <w:rsid w:val="00B47917"/>
    <w:rsid w:val="00BB305B"/>
    <w:rsid w:val="00BF3769"/>
    <w:rsid w:val="00C80B62"/>
    <w:rsid w:val="00C9220F"/>
    <w:rsid w:val="00D20BF3"/>
    <w:rsid w:val="00D7450E"/>
    <w:rsid w:val="00E75545"/>
    <w:rsid w:val="00EE50E6"/>
    <w:rsid w:val="00F36D55"/>
    <w:rsid w:val="00FB1466"/>
    <w:rsid w:val="00FC191F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07AC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07AC2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07AC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07AC2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4724B-46B7-445A-86B4-3F3CF2F1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Лучше нет родного края</dc:title>
  <dc:creator>Воронько П.</dc:creator>
  <cp:lastModifiedBy>Олеся</cp:lastModifiedBy>
  <cp:revision>2</cp:revision>
  <dcterms:created xsi:type="dcterms:W3CDTF">2016-03-10T19:27:00Z</dcterms:created>
  <dcterms:modified xsi:type="dcterms:W3CDTF">2016-10-11T03:17:00Z</dcterms:modified>
  <cp:category>Произведения поэтов зарубежных</cp:category>
  <dc:language>рус.</dc:language>
</cp:coreProperties>
</file>