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0B5D98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proofErr w:type="gramStart"/>
      <w:r>
        <w:rPr>
          <w:lang w:eastAsia="ru-RU"/>
        </w:rPr>
        <w:t>Голая</w:t>
      </w:r>
      <w:proofErr w:type="gramEnd"/>
      <w:r>
        <w:rPr>
          <w:lang w:eastAsia="ru-RU"/>
        </w:rPr>
        <w:t xml:space="preserve"> лягушка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Сергей В</w:t>
      </w:r>
      <w:bookmarkStart w:id="0" w:name="_GoBack"/>
      <w:bookmarkEnd w:id="0"/>
      <w:r>
        <w:rPr>
          <w:b w:val="0"/>
          <w:i/>
          <w:sz w:val="20"/>
          <w:szCs w:val="20"/>
          <w:lang w:eastAsia="ru-RU"/>
        </w:rPr>
        <w:t>оронин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Это было очень-очень давно. Лягушка</w:t>
      </w:r>
      <w:r>
        <w:rPr>
          <w:szCs w:val="28"/>
        </w:rPr>
        <w:t xml:space="preserve"> </w:t>
      </w:r>
      <w:r w:rsidRPr="000B5D98">
        <w:rPr>
          <w:szCs w:val="28"/>
        </w:rPr>
        <w:t>жила тогда в море, и у неё, как у рыбы,</w:t>
      </w:r>
      <w:r>
        <w:rPr>
          <w:szCs w:val="28"/>
        </w:rPr>
        <w:t xml:space="preserve"> </w:t>
      </w:r>
      <w:r w:rsidRPr="000B5D98">
        <w:rPr>
          <w:szCs w:val="28"/>
        </w:rPr>
        <w:t xml:space="preserve">была чешуя. Красивая, вся из </w:t>
      </w:r>
      <w:proofErr w:type="spellStart"/>
      <w:proofErr w:type="gramStart"/>
      <w:r w:rsidRPr="000B5D98">
        <w:rPr>
          <w:szCs w:val="28"/>
        </w:rPr>
        <w:t>перламу</w:t>
      </w:r>
      <w:r>
        <w:rPr>
          <w:szCs w:val="28"/>
        </w:rPr>
        <w:t>́</w:t>
      </w:r>
      <w:r w:rsidRPr="000B5D98">
        <w:rPr>
          <w:szCs w:val="28"/>
        </w:rPr>
        <w:t>тра</w:t>
      </w:r>
      <w:proofErr w:type="spellEnd"/>
      <w:proofErr w:type="gramEnd"/>
      <w:r>
        <w:rPr>
          <w:rStyle w:val="a9"/>
          <w:szCs w:val="28"/>
        </w:rPr>
        <w:footnoteReference w:id="1"/>
      </w:r>
      <w:r w:rsidRPr="000B5D98">
        <w:rPr>
          <w:szCs w:val="28"/>
        </w:rPr>
        <w:t>.</w:t>
      </w:r>
      <w:r>
        <w:rPr>
          <w:szCs w:val="28"/>
        </w:rPr>
        <w:t xml:space="preserve"> </w:t>
      </w:r>
      <w:r w:rsidRPr="000B5D98">
        <w:rPr>
          <w:szCs w:val="28"/>
        </w:rPr>
        <w:t>Стоило солнышку или</w:t>
      </w:r>
      <w:r>
        <w:rPr>
          <w:szCs w:val="28"/>
        </w:rPr>
        <w:t xml:space="preserve"> </w:t>
      </w:r>
      <w:r w:rsidRPr="000B5D98">
        <w:rPr>
          <w:szCs w:val="28"/>
        </w:rPr>
        <w:t>луне проникнуть в морскую глубь, как лягушка становилась то золотой, то серебряной, а то</w:t>
      </w:r>
      <w:r>
        <w:rPr>
          <w:szCs w:val="28"/>
        </w:rPr>
        <w:t xml:space="preserve"> </w:t>
      </w:r>
      <w:r w:rsidRPr="000B5D98">
        <w:rPr>
          <w:szCs w:val="28"/>
        </w:rPr>
        <w:t>и сразу золотой, и серебряной, если луна и</w:t>
      </w:r>
      <w:r>
        <w:rPr>
          <w:szCs w:val="28"/>
        </w:rPr>
        <w:t xml:space="preserve"> </w:t>
      </w:r>
      <w:r w:rsidRPr="000B5D98">
        <w:rPr>
          <w:szCs w:val="28"/>
        </w:rPr>
        <w:t>солнце на небе встречались.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Конечно, лягушка своим нарядом очень</w:t>
      </w:r>
      <w:r>
        <w:rPr>
          <w:szCs w:val="28"/>
        </w:rPr>
        <w:t xml:space="preserve"> </w:t>
      </w:r>
      <w:r w:rsidRPr="000B5D98">
        <w:rPr>
          <w:szCs w:val="28"/>
        </w:rPr>
        <w:t>гордилась. Да и не только она — все</w:t>
      </w:r>
      <w:r>
        <w:rPr>
          <w:szCs w:val="28"/>
        </w:rPr>
        <w:t xml:space="preserve"> </w:t>
      </w:r>
      <w:r w:rsidRPr="000B5D98">
        <w:rPr>
          <w:szCs w:val="28"/>
        </w:rPr>
        <w:t>рыбы были в восторге от её красоты! Из</w:t>
      </w:r>
      <w:r>
        <w:rPr>
          <w:szCs w:val="28"/>
        </w:rPr>
        <w:t xml:space="preserve"> </w:t>
      </w:r>
      <w:r w:rsidRPr="000B5D98">
        <w:rPr>
          <w:szCs w:val="28"/>
        </w:rPr>
        <w:t>самых далёких морей приплывали самые</w:t>
      </w:r>
      <w:r>
        <w:rPr>
          <w:szCs w:val="28"/>
        </w:rPr>
        <w:t xml:space="preserve"> </w:t>
      </w:r>
      <w:r w:rsidRPr="000B5D98">
        <w:rPr>
          <w:szCs w:val="28"/>
        </w:rPr>
        <w:t>редкие рыбы, чтобы полюбоваться такой</w:t>
      </w:r>
      <w:r>
        <w:rPr>
          <w:szCs w:val="28"/>
        </w:rPr>
        <w:t xml:space="preserve"> </w:t>
      </w:r>
      <w:r w:rsidRPr="000B5D98">
        <w:rPr>
          <w:szCs w:val="28"/>
        </w:rPr>
        <w:t>красавицей.</w:t>
      </w:r>
    </w:p>
    <w:p w:rsid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B5D98">
        <w:rPr>
          <w:szCs w:val="28"/>
        </w:rPr>
        <w:t>Да, она красива, но, похоже, совершенно немая, — замечала акула, с завистью разглядывая лягушачий хвост,</w:t>
      </w:r>
      <w:r>
        <w:rPr>
          <w:szCs w:val="28"/>
        </w:rPr>
        <w:t xml:space="preserve"> </w:t>
      </w:r>
      <w:r w:rsidRPr="000B5D98">
        <w:rPr>
          <w:szCs w:val="28"/>
        </w:rPr>
        <w:t>переливавшийся всеми цветами подводной радуги.</w:t>
      </w:r>
    </w:p>
    <w:p w:rsid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0B5D98">
        <w:rPr>
          <w:szCs w:val="28"/>
        </w:rPr>
        <w:t xml:space="preserve">Нет, что вы, — быстро поворачивалась к акуле </w:t>
      </w:r>
      <w:proofErr w:type="spellStart"/>
      <w:proofErr w:type="gramStart"/>
      <w:r w:rsidRPr="000B5D98">
        <w:rPr>
          <w:szCs w:val="28"/>
        </w:rPr>
        <w:t>укле</w:t>
      </w:r>
      <w:r>
        <w:rPr>
          <w:szCs w:val="28"/>
        </w:rPr>
        <w:t>́</w:t>
      </w:r>
      <w:r w:rsidRPr="000B5D98">
        <w:rPr>
          <w:szCs w:val="28"/>
        </w:rPr>
        <w:t>йка</w:t>
      </w:r>
      <w:proofErr w:type="spellEnd"/>
      <w:proofErr w:type="gramEnd"/>
      <w:r>
        <w:rPr>
          <w:rStyle w:val="a9"/>
          <w:szCs w:val="28"/>
        </w:rPr>
        <w:footnoteReference w:id="2"/>
      </w:r>
      <w:r w:rsidRPr="000B5D98">
        <w:rPr>
          <w:szCs w:val="28"/>
        </w:rPr>
        <w:t>. — Она</w:t>
      </w:r>
      <w:r>
        <w:rPr>
          <w:szCs w:val="28"/>
        </w:rPr>
        <w:t xml:space="preserve"> </w:t>
      </w:r>
      <w:r w:rsidRPr="000B5D98">
        <w:rPr>
          <w:szCs w:val="28"/>
        </w:rPr>
        <w:t>прекрасно говорит, но очень гордая и ни</w:t>
      </w:r>
      <w:r>
        <w:rPr>
          <w:szCs w:val="28"/>
        </w:rPr>
        <w:t xml:space="preserve"> </w:t>
      </w:r>
      <w:r w:rsidRPr="000B5D98">
        <w:rPr>
          <w:szCs w:val="28"/>
        </w:rPr>
        <w:t>с кем не хочет разговаривать.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— Да,</w:t>
      </w:r>
      <w:r>
        <w:rPr>
          <w:szCs w:val="28"/>
        </w:rPr>
        <w:t xml:space="preserve"> </w:t>
      </w:r>
      <w:r w:rsidRPr="000B5D98">
        <w:rPr>
          <w:szCs w:val="28"/>
        </w:rPr>
        <w:t xml:space="preserve">она </w:t>
      </w:r>
      <w:proofErr w:type="gramStart"/>
      <w:r w:rsidRPr="000B5D98">
        <w:rPr>
          <w:szCs w:val="28"/>
        </w:rPr>
        <w:t>зазналась</w:t>
      </w:r>
      <w:proofErr w:type="gramEnd"/>
      <w:r w:rsidRPr="000B5D98">
        <w:rPr>
          <w:szCs w:val="28"/>
        </w:rPr>
        <w:t xml:space="preserve">, — добродушно подтверждал сом. — </w:t>
      </w:r>
      <w:proofErr w:type="gramStart"/>
      <w:r>
        <w:rPr>
          <w:szCs w:val="28"/>
        </w:rPr>
        <w:t>Зазнаваться</w:t>
      </w:r>
      <w:proofErr w:type="gramEnd"/>
      <w:r>
        <w:rPr>
          <w:szCs w:val="28"/>
        </w:rPr>
        <w:t xml:space="preserve">, конечно, никому </w:t>
      </w:r>
      <w:r w:rsidRPr="000B5D98">
        <w:rPr>
          <w:szCs w:val="28"/>
        </w:rPr>
        <w:t>не следует, но лягушке можно. Уж очень</w:t>
      </w:r>
      <w:r>
        <w:rPr>
          <w:szCs w:val="28"/>
        </w:rPr>
        <w:t xml:space="preserve"> </w:t>
      </w:r>
      <w:r w:rsidRPr="000B5D98">
        <w:rPr>
          <w:szCs w:val="28"/>
        </w:rPr>
        <w:t>она красива.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От таких разговоров лягушка была</w:t>
      </w:r>
      <w:r>
        <w:rPr>
          <w:szCs w:val="28"/>
        </w:rPr>
        <w:t xml:space="preserve"> </w:t>
      </w:r>
      <w:r w:rsidRPr="000B5D98">
        <w:rPr>
          <w:szCs w:val="28"/>
        </w:rPr>
        <w:t>сама не своя. И всё чаще стала подумывать, а не показать ли ей себя и на берегу. Ведь там-то её ещё никто не видел!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И она поплыла</w:t>
      </w:r>
      <w:r>
        <w:rPr>
          <w:szCs w:val="28"/>
        </w:rPr>
        <w:t>́</w:t>
      </w:r>
      <w:r w:rsidRPr="000B5D98">
        <w:rPr>
          <w:szCs w:val="28"/>
        </w:rPr>
        <w:t xml:space="preserve"> к берегу. Долго плыла,</w:t>
      </w:r>
      <w:r>
        <w:rPr>
          <w:szCs w:val="28"/>
        </w:rPr>
        <w:t xml:space="preserve"> </w:t>
      </w:r>
      <w:r w:rsidRPr="000B5D98">
        <w:rPr>
          <w:szCs w:val="28"/>
        </w:rPr>
        <w:t>очень долго. И была то золотой, то серебряной, а то и сразу золотой и серебряной.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А на всём пути её встречали рыбы и, как</w:t>
      </w:r>
      <w:r>
        <w:rPr>
          <w:szCs w:val="28"/>
        </w:rPr>
        <w:t xml:space="preserve"> </w:t>
      </w:r>
      <w:r w:rsidRPr="000B5D98">
        <w:rPr>
          <w:szCs w:val="28"/>
        </w:rPr>
        <w:t>всегда, восхищались её красотой.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Но вот и берег. А по нему ходят высокие птицы с длинным клювом.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«Интересно, что-то они скажут, когда</w:t>
      </w:r>
      <w:r>
        <w:rPr>
          <w:szCs w:val="28"/>
        </w:rPr>
        <w:t xml:space="preserve"> </w:t>
      </w:r>
      <w:r w:rsidRPr="000B5D98">
        <w:rPr>
          <w:szCs w:val="28"/>
        </w:rPr>
        <w:t>увидят меня», — подумала лягушка, выпрыгнула из воды на песок и стала поворачиваться к птицам то грудью, то боком,</w:t>
      </w:r>
      <w:r>
        <w:rPr>
          <w:szCs w:val="28"/>
        </w:rPr>
        <w:t xml:space="preserve"> </w:t>
      </w:r>
      <w:r w:rsidRPr="000B5D98">
        <w:rPr>
          <w:szCs w:val="28"/>
        </w:rPr>
        <w:t>то хвостом.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— Смотрите, море нам выбросило</w:t>
      </w:r>
      <w:r>
        <w:rPr>
          <w:szCs w:val="28"/>
        </w:rPr>
        <w:t xml:space="preserve"> </w:t>
      </w:r>
      <w:r w:rsidRPr="000B5D98">
        <w:rPr>
          <w:szCs w:val="28"/>
        </w:rPr>
        <w:t>рыбу, — сказала страшным голосом одна</w:t>
      </w:r>
      <w:r>
        <w:rPr>
          <w:szCs w:val="28"/>
        </w:rPr>
        <w:t xml:space="preserve"> </w:t>
      </w:r>
      <w:r w:rsidRPr="000B5D98">
        <w:rPr>
          <w:szCs w:val="28"/>
        </w:rPr>
        <w:t>из птиц.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— Нет, не выбросило. Я сама! — возмутилась лягушка и стала ещё быстрее</w:t>
      </w:r>
      <w:r>
        <w:rPr>
          <w:szCs w:val="28"/>
        </w:rPr>
        <w:t xml:space="preserve"> </w:t>
      </w:r>
      <w:r w:rsidRPr="000B5D98">
        <w:rPr>
          <w:szCs w:val="28"/>
        </w:rPr>
        <w:t>подпрыгивать, показывая себя со всех</w:t>
      </w:r>
      <w:r>
        <w:rPr>
          <w:szCs w:val="28"/>
        </w:rPr>
        <w:t xml:space="preserve"> </w:t>
      </w:r>
      <w:r w:rsidRPr="000B5D98">
        <w:rPr>
          <w:szCs w:val="28"/>
        </w:rPr>
        <w:t>сторон.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lastRenderedPageBreak/>
        <w:t>— А я тебя сейчас съем! — крикнула</w:t>
      </w:r>
      <w:r>
        <w:rPr>
          <w:szCs w:val="28"/>
        </w:rPr>
        <w:t xml:space="preserve"> </w:t>
      </w:r>
      <w:r w:rsidRPr="000B5D98">
        <w:rPr>
          <w:szCs w:val="28"/>
        </w:rPr>
        <w:t>птица. Это была цапля, она нацелилась</w:t>
      </w:r>
      <w:r>
        <w:rPr>
          <w:szCs w:val="28"/>
        </w:rPr>
        <w:t xml:space="preserve"> </w:t>
      </w:r>
      <w:r w:rsidRPr="000B5D98">
        <w:rPr>
          <w:szCs w:val="28"/>
        </w:rPr>
        <w:t>на лягушку своим длинным острым клювом.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Лягушка задрожала и бросилась к</w:t>
      </w:r>
      <w:r>
        <w:rPr>
          <w:szCs w:val="28"/>
        </w:rPr>
        <w:t xml:space="preserve"> </w:t>
      </w:r>
      <w:r w:rsidRPr="000B5D98">
        <w:rPr>
          <w:szCs w:val="28"/>
        </w:rPr>
        <w:t>воде. Н</w:t>
      </w:r>
      <w:r>
        <w:rPr>
          <w:szCs w:val="28"/>
        </w:rPr>
        <w:t xml:space="preserve">о до воды было не так-то близко — </w:t>
      </w:r>
      <w:r w:rsidRPr="000B5D98">
        <w:rPr>
          <w:szCs w:val="28"/>
        </w:rPr>
        <w:t>только что самая большая волна откатилась с берега в море. Лягушка так перепугалась, что от страха у неё мгновенно</w:t>
      </w:r>
      <w:r>
        <w:rPr>
          <w:szCs w:val="28"/>
        </w:rPr>
        <w:t xml:space="preserve"> </w:t>
      </w:r>
      <w:r w:rsidRPr="000B5D98">
        <w:rPr>
          <w:szCs w:val="28"/>
        </w:rPr>
        <w:t>выросли ноги.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Раз-два! Раз-два! И она в воде.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Но теперь в воде ей было холодно.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«Отчего бы это?</w:t>
      </w:r>
      <w:r>
        <w:rPr>
          <w:szCs w:val="28"/>
        </w:rPr>
        <w:t>»</w:t>
      </w:r>
      <w:r w:rsidRPr="000B5D98">
        <w:rPr>
          <w:szCs w:val="28"/>
        </w:rPr>
        <w:t xml:space="preserve"> — подумала она и тут</w:t>
      </w:r>
      <w:r>
        <w:rPr>
          <w:szCs w:val="28"/>
        </w:rPr>
        <w:t xml:space="preserve"> </w:t>
      </w:r>
      <w:proofErr w:type="gramStart"/>
      <w:r w:rsidRPr="000B5D98">
        <w:rPr>
          <w:szCs w:val="28"/>
        </w:rPr>
        <w:t>увидала</w:t>
      </w:r>
      <w:proofErr w:type="gramEnd"/>
      <w:r w:rsidRPr="000B5D98">
        <w:rPr>
          <w:szCs w:val="28"/>
        </w:rPr>
        <w:t xml:space="preserve">, что у неё нет ни одной чешуйки. — </w:t>
      </w:r>
      <w:r>
        <w:rPr>
          <w:szCs w:val="28"/>
        </w:rPr>
        <w:t>«</w:t>
      </w:r>
      <w:r w:rsidRPr="000B5D98">
        <w:rPr>
          <w:szCs w:val="28"/>
        </w:rPr>
        <w:t>Это, когда я прыгала, они осыпались и теперь лежат на берегу».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Она вернулась за чешуйками. Но чешуек на берегу не было. Их смыло волной.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«Как же мне быть? Как?» — хотела</w:t>
      </w:r>
      <w:r>
        <w:rPr>
          <w:szCs w:val="28"/>
        </w:rPr>
        <w:t xml:space="preserve"> </w:t>
      </w:r>
      <w:r w:rsidRPr="000B5D98">
        <w:rPr>
          <w:szCs w:val="28"/>
        </w:rPr>
        <w:t>спросить лягушка, но у неё получилось:</w:t>
      </w:r>
      <w:r>
        <w:rPr>
          <w:szCs w:val="28"/>
        </w:rPr>
        <w:t xml:space="preserve"> </w:t>
      </w:r>
      <w:r w:rsidRPr="000B5D98">
        <w:rPr>
          <w:szCs w:val="28"/>
        </w:rPr>
        <w:t>«Ква! Ква!»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— Ах вот ты где, квакша! — снова раздался крик цапли. — Теперь-то я тебя съем.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И лягушка опять в страхе запрыгала к</w:t>
      </w:r>
      <w:r>
        <w:rPr>
          <w:szCs w:val="28"/>
        </w:rPr>
        <w:t xml:space="preserve"> </w:t>
      </w:r>
      <w:r w:rsidRPr="000B5D98">
        <w:rPr>
          <w:szCs w:val="28"/>
        </w:rPr>
        <w:t>морю.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В мо</w:t>
      </w:r>
      <w:r>
        <w:rPr>
          <w:szCs w:val="28"/>
        </w:rPr>
        <w:t xml:space="preserve">ре её </w:t>
      </w:r>
      <w:proofErr w:type="gramStart"/>
      <w:r>
        <w:rPr>
          <w:szCs w:val="28"/>
        </w:rPr>
        <w:t>увидали</w:t>
      </w:r>
      <w:proofErr w:type="gramEnd"/>
      <w:r>
        <w:rPr>
          <w:szCs w:val="28"/>
        </w:rPr>
        <w:t xml:space="preserve"> рыбы. Они так рас</w:t>
      </w:r>
      <w:r w:rsidRPr="000B5D98">
        <w:rPr>
          <w:szCs w:val="28"/>
        </w:rPr>
        <w:t>сердились за то, что она где-то потеряла свой прекрасный наряд, что готовы</w:t>
      </w:r>
      <w:r>
        <w:rPr>
          <w:szCs w:val="28"/>
        </w:rPr>
        <w:t xml:space="preserve"> </w:t>
      </w:r>
      <w:r w:rsidRPr="000B5D98">
        <w:rPr>
          <w:szCs w:val="28"/>
        </w:rPr>
        <w:t>были избить лягушку. Особенно зла была</w:t>
      </w:r>
      <w:r>
        <w:rPr>
          <w:szCs w:val="28"/>
        </w:rPr>
        <w:t xml:space="preserve"> </w:t>
      </w:r>
      <w:r w:rsidRPr="000B5D98">
        <w:rPr>
          <w:szCs w:val="28"/>
        </w:rPr>
        <w:t>щука — она решила лягушку съесть!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И лягушке пришлось бежать на берег.</w:t>
      </w:r>
      <w:r>
        <w:rPr>
          <w:szCs w:val="28"/>
        </w:rPr>
        <w:t xml:space="preserve"> </w:t>
      </w:r>
      <w:r w:rsidRPr="000B5D98">
        <w:rPr>
          <w:szCs w:val="28"/>
        </w:rPr>
        <w:t>Но там были цапли.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И лягушка снова кинулась в воду.</w:t>
      </w:r>
      <w:r>
        <w:rPr>
          <w:szCs w:val="28"/>
        </w:rPr>
        <w:t xml:space="preserve"> </w:t>
      </w:r>
      <w:r w:rsidRPr="000B5D98">
        <w:rPr>
          <w:szCs w:val="28"/>
        </w:rPr>
        <w:t>А там была щука.</w:t>
      </w:r>
    </w:p>
    <w:p w:rsidR="000B5D98" w:rsidRPr="000B5D98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С тех пор лягушка-квакушка и прыгает то в воду, то на берег.</w:t>
      </w:r>
      <w:r>
        <w:rPr>
          <w:szCs w:val="28"/>
        </w:rPr>
        <w:t xml:space="preserve"> </w:t>
      </w:r>
      <w:r w:rsidRPr="000B5D98">
        <w:rPr>
          <w:szCs w:val="28"/>
        </w:rPr>
        <w:t>Так и живёт.</w:t>
      </w:r>
    </w:p>
    <w:p w:rsidR="00885932" w:rsidRDefault="000B5D98" w:rsidP="000B5D98">
      <w:pPr>
        <w:spacing w:after="0" w:line="240" w:lineRule="auto"/>
        <w:ind w:firstLine="709"/>
        <w:jc w:val="both"/>
        <w:rPr>
          <w:szCs w:val="28"/>
        </w:rPr>
      </w:pPr>
      <w:r w:rsidRPr="000B5D98">
        <w:rPr>
          <w:szCs w:val="28"/>
        </w:rPr>
        <w:t>А из её чешуек в море выросли прекрасные перламутровые раковины.</w:t>
      </w: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81" w:rsidRDefault="00695181" w:rsidP="00BB305B">
      <w:pPr>
        <w:spacing w:after="0" w:line="240" w:lineRule="auto"/>
      </w:pPr>
      <w:r>
        <w:separator/>
      </w:r>
    </w:p>
  </w:endnote>
  <w:endnote w:type="continuationSeparator" w:id="0">
    <w:p w:rsidR="00695181" w:rsidRDefault="0069518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5D9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5D9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5D9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5D9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B5D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B5D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81" w:rsidRDefault="00695181" w:rsidP="00BB305B">
      <w:pPr>
        <w:spacing w:after="0" w:line="240" w:lineRule="auto"/>
      </w:pPr>
      <w:r>
        <w:separator/>
      </w:r>
    </w:p>
  </w:footnote>
  <w:footnote w:type="continuationSeparator" w:id="0">
    <w:p w:rsidR="00695181" w:rsidRDefault="00695181" w:rsidP="00BB305B">
      <w:pPr>
        <w:spacing w:after="0" w:line="240" w:lineRule="auto"/>
      </w:pPr>
      <w:r>
        <w:continuationSeparator/>
      </w:r>
    </w:p>
  </w:footnote>
  <w:footnote w:id="1">
    <w:p w:rsidR="000B5D98" w:rsidRDefault="000B5D9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0B5D98">
        <w:t>Перламу́</w:t>
      </w:r>
      <w:proofErr w:type="gramStart"/>
      <w:r w:rsidRPr="000B5D98">
        <w:t>тр</w:t>
      </w:r>
      <w:proofErr w:type="spellEnd"/>
      <w:proofErr w:type="gramEnd"/>
      <w:r w:rsidRPr="000B5D98">
        <w:t xml:space="preserve"> — серебристо-розовый цвет.</w:t>
      </w:r>
    </w:p>
  </w:footnote>
  <w:footnote w:id="2">
    <w:p w:rsidR="000B5D98" w:rsidRDefault="000B5D9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0B5D98">
        <w:t>Укле</w:t>
      </w:r>
      <w:r>
        <w:t>́</w:t>
      </w:r>
      <w:r w:rsidRPr="000B5D98">
        <w:t>йка</w:t>
      </w:r>
      <w:proofErr w:type="spellEnd"/>
      <w:proofErr w:type="gramEnd"/>
      <w:r w:rsidRPr="000B5D98">
        <w:t xml:space="preserve"> — небольшая речная рыба.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3587F"/>
    <w:rsid w:val="00044F41"/>
    <w:rsid w:val="00080CEC"/>
    <w:rsid w:val="000A314A"/>
    <w:rsid w:val="000B5D98"/>
    <w:rsid w:val="00113222"/>
    <w:rsid w:val="0015338B"/>
    <w:rsid w:val="0017776C"/>
    <w:rsid w:val="001B3739"/>
    <w:rsid w:val="001B7733"/>
    <w:rsid w:val="00226794"/>
    <w:rsid w:val="00261800"/>
    <w:rsid w:val="00261E0F"/>
    <w:rsid w:val="002859A8"/>
    <w:rsid w:val="002A29C8"/>
    <w:rsid w:val="00305EAC"/>
    <w:rsid w:val="00310E12"/>
    <w:rsid w:val="0032469B"/>
    <w:rsid w:val="003504B4"/>
    <w:rsid w:val="003740F0"/>
    <w:rsid w:val="0039181F"/>
    <w:rsid w:val="003D1D67"/>
    <w:rsid w:val="0040592E"/>
    <w:rsid w:val="00474FCD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95181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363CD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06635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06D3-E14B-4FA2-9C60-3ED9FAA1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128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Голая лягушка</dc:title>
  <dc:creator>Воронин С.</dc:creator>
  <cp:lastModifiedBy>Олеся</cp:lastModifiedBy>
  <cp:revision>29</cp:revision>
  <dcterms:created xsi:type="dcterms:W3CDTF">2016-07-15T09:44:00Z</dcterms:created>
  <dcterms:modified xsi:type="dcterms:W3CDTF">2017-09-17T18:07:00Z</dcterms:modified>
  <cp:category>Сказки литературные русских писателей</cp:category>
  <dc:language>рус.</dc:language>
</cp:coreProperties>
</file>