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BB3C01" w:rsidRDefault="00AA7F37" w:rsidP="004A64B1">
      <w:pPr>
        <w:pStyle w:val="11"/>
        <w:outlineLvl w:val="1"/>
        <w:rPr>
          <w:lang w:val="be-BY"/>
        </w:rPr>
      </w:pPr>
      <w:r w:rsidRPr="00AA7F37">
        <w:rPr>
          <w:lang w:val="be-BY"/>
        </w:rPr>
        <w:t>Упарты снег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Артур Вольскі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AA7F37" w:rsidRPr="00AA7F37" w:rsidRDefault="00AA7F37" w:rsidP="00AA7F37">
      <w:pPr>
        <w:spacing w:after="0" w:line="240" w:lineRule="auto"/>
        <w:ind w:left="3119"/>
        <w:jc w:val="both"/>
        <w:rPr>
          <w:lang w:val="be-BY"/>
        </w:rPr>
      </w:pPr>
      <w:r w:rsidRPr="00AA7F37">
        <w:rPr>
          <w:lang w:val="be-BY"/>
        </w:rPr>
        <w:t>Лесам,</w:t>
      </w:r>
    </w:p>
    <w:p w:rsidR="00AA7F37" w:rsidRPr="00AA7F37" w:rsidRDefault="00AA7F37" w:rsidP="00AA7F37">
      <w:pPr>
        <w:spacing w:after="0" w:line="240" w:lineRule="auto"/>
        <w:ind w:left="3119"/>
        <w:jc w:val="both"/>
        <w:rPr>
          <w:lang w:val="be-BY"/>
        </w:rPr>
      </w:pPr>
      <w:r w:rsidRPr="00AA7F37">
        <w:rPr>
          <w:lang w:val="be-BY"/>
        </w:rPr>
        <w:t>полем</w:t>
      </w:r>
    </w:p>
    <w:p w:rsidR="00AA7F37" w:rsidRPr="00AA7F37" w:rsidRDefault="00AA7F37" w:rsidP="00AA7F37">
      <w:pPr>
        <w:spacing w:after="0" w:line="240" w:lineRule="auto"/>
        <w:ind w:left="3119"/>
        <w:jc w:val="both"/>
        <w:rPr>
          <w:lang w:val="be-BY"/>
        </w:rPr>
      </w:pPr>
      <w:r w:rsidRPr="00AA7F37">
        <w:rPr>
          <w:lang w:val="be-BY"/>
        </w:rPr>
        <w:t>красавік</w:t>
      </w:r>
    </w:p>
    <w:p w:rsidR="00AA7F37" w:rsidRDefault="00AA7F37" w:rsidP="00AA7F37">
      <w:pPr>
        <w:spacing w:after="0" w:line="240" w:lineRule="auto"/>
        <w:ind w:left="3119"/>
        <w:jc w:val="both"/>
        <w:rPr>
          <w:lang w:val="be-BY"/>
        </w:rPr>
      </w:pPr>
      <w:r w:rsidRPr="00AA7F37">
        <w:rPr>
          <w:lang w:val="be-BY"/>
        </w:rPr>
        <w:t>ходзіць без сцяжыны.</w:t>
      </w:r>
    </w:p>
    <w:p w:rsidR="00AA7F37" w:rsidRDefault="00AA7F37" w:rsidP="00AA7F37">
      <w:pPr>
        <w:spacing w:after="0" w:line="240" w:lineRule="auto"/>
        <w:ind w:left="3119"/>
        <w:jc w:val="both"/>
        <w:rPr>
          <w:lang w:val="be-BY"/>
        </w:rPr>
      </w:pPr>
      <w:r w:rsidRPr="00AA7F37">
        <w:rPr>
          <w:lang w:val="be-BY"/>
        </w:rPr>
        <w:t>Ажно бачыць —</w:t>
      </w:r>
    </w:p>
    <w:p w:rsidR="00AA7F37" w:rsidRDefault="00AA7F37" w:rsidP="00AA7F37">
      <w:pPr>
        <w:spacing w:after="0" w:line="240" w:lineRule="auto"/>
        <w:ind w:left="3119"/>
        <w:jc w:val="both"/>
        <w:rPr>
          <w:lang w:val="be-BY"/>
        </w:rPr>
      </w:pPr>
      <w:r w:rsidRPr="00AA7F37">
        <w:rPr>
          <w:lang w:val="be-BY"/>
        </w:rPr>
        <w:t>снег не знік</w:t>
      </w:r>
    </w:p>
    <w:p w:rsidR="00AA7F37" w:rsidRPr="00AA7F37" w:rsidRDefault="00AA7F37" w:rsidP="00AA7F37">
      <w:pPr>
        <w:spacing w:after="0" w:line="240" w:lineRule="auto"/>
        <w:ind w:left="3119"/>
        <w:jc w:val="both"/>
        <w:rPr>
          <w:lang w:val="be-BY"/>
        </w:rPr>
      </w:pPr>
      <w:r w:rsidRPr="00AA7F37">
        <w:rPr>
          <w:lang w:val="be-BY"/>
        </w:rPr>
        <w:t>з цёмнае лагчыны.</w:t>
      </w:r>
    </w:p>
    <w:p w:rsidR="00AA7F37" w:rsidRDefault="00AA7F37" w:rsidP="00AA7F37">
      <w:pPr>
        <w:spacing w:after="0" w:line="240" w:lineRule="auto"/>
        <w:ind w:left="3119"/>
        <w:jc w:val="both"/>
        <w:rPr>
          <w:lang w:val="be-BY"/>
        </w:rPr>
      </w:pPr>
    </w:p>
    <w:p w:rsidR="00AA7F37" w:rsidRDefault="00AA7F37" w:rsidP="00AA7F37">
      <w:pPr>
        <w:spacing w:after="0" w:line="240" w:lineRule="auto"/>
        <w:ind w:left="3119"/>
        <w:jc w:val="both"/>
        <w:rPr>
          <w:lang w:val="be-BY"/>
        </w:rPr>
      </w:pPr>
      <w:r w:rsidRPr="00AA7F37">
        <w:rPr>
          <w:lang w:val="be-BY"/>
        </w:rPr>
        <w:t>Красавік яму:</w:t>
      </w:r>
    </w:p>
    <w:p w:rsidR="00AA7F37" w:rsidRPr="00AA7F37" w:rsidRDefault="00AA7F37" w:rsidP="00AA7F37">
      <w:pPr>
        <w:spacing w:after="0" w:line="240" w:lineRule="auto"/>
        <w:ind w:left="3119"/>
        <w:jc w:val="both"/>
        <w:rPr>
          <w:lang w:val="be-BY"/>
        </w:rPr>
      </w:pPr>
      <w:r w:rsidRPr="00AA7F37">
        <w:rPr>
          <w:lang w:val="be-BY"/>
        </w:rPr>
        <w:t>— Чаму</w:t>
      </w:r>
    </w:p>
    <w:p w:rsidR="00AA7F37" w:rsidRDefault="00AA7F37" w:rsidP="00AA7F37">
      <w:pPr>
        <w:spacing w:after="0" w:line="240" w:lineRule="auto"/>
        <w:ind w:left="3119"/>
        <w:jc w:val="both"/>
        <w:rPr>
          <w:lang w:val="be-BY"/>
        </w:rPr>
      </w:pPr>
      <w:r w:rsidRPr="00AA7F37">
        <w:rPr>
          <w:lang w:val="be-BY"/>
        </w:rPr>
        <w:t>не ўцякаеш з логу?</w:t>
      </w:r>
    </w:p>
    <w:p w:rsidR="00AA7F37" w:rsidRDefault="00AA7F37" w:rsidP="00AA7F37">
      <w:pPr>
        <w:spacing w:after="0" w:line="240" w:lineRule="auto"/>
        <w:ind w:left="3119"/>
        <w:jc w:val="both"/>
        <w:rPr>
          <w:lang w:val="be-BY"/>
        </w:rPr>
      </w:pPr>
      <w:r w:rsidRPr="00AA7F37">
        <w:rPr>
          <w:lang w:val="be-BY"/>
        </w:rPr>
        <w:t>Праляжаў усю зіму,</w:t>
      </w:r>
    </w:p>
    <w:p w:rsidR="00AA7F37" w:rsidRDefault="00AA7F37" w:rsidP="00AA7F37">
      <w:pPr>
        <w:spacing w:after="0" w:line="240" w:lineRule="auto"/>
        <w:ind w:left="3119"/>
        <w:jc w:val="both"/>
        <w:rPr>
          <w:lang w:val="be-BY"/>
        </w:rPr>
      </w:pPr>
      <w:r w:rsidRPr="00AA7F37">
        <w:rPr>
          <w:lang w:val="be-BY"/>
        </w:rPr>
        <w:t>час ужо ў дарогу.</w:t>
      </w:r>
    </w:p>
    <w:p w:rsidR="00AA7F37" w:rsidRDefault="00AA7F37" w:rsidP="00AA7F37">
      <w:pPr>
        <w:spacing w:after="0" w:line="240" w:lineRule="auto"/>
        <w:ind w:left="3119"/>
        <w:jc w:val="both"/>
        <w:rPr>
          <w:lang w:val="be-BY"/>
        </w:rPr>
      </w:pPr>
      <w:r w:rsidRPr="00AA7F37">
        <w:rPr>
          <w:lang w:val="be-BY"/>
        </w:rPr>
        <w:t>Дык не будзь</w:t>
      </w:r>
    </w:p>
    <w:p w:rsidR="00AA7F37" w:rsidRDefault="00AA7F37" w:rsidP="00AA7F37">
      <w:pPr>
        <w:spacing w:after="0" w:line="240" w:lineRule="auto"/>
        <w:ind w:left="3119"/>
        <w:jc w:val="both"/>
        <w:rPr>
          <w:lang w:val="be-BY"/>
        </w:rPr>
      </w:pPr>
      <w:r w:rsidRPr="00AA7F37">
        <w:rPr>
          <w:lang w:val="be-BY"/>
        </w:rPr>
        <w:t>упарты гэткі,</w:t>
      </w:r>
    </w:p>
    <w:p w:rsidR="00AA7F37" w:rsidRDefault="00AA7F37" w:rsidP="00AA7F37">
      <w:pPr>
        <w:spacing w:after="0" w:line="240" w:lineRule="auto"/>
        <w:ind w:left="3119"/>
        <w:jc w:val="both"/>
        <w:rPr>
          <w:lang w:val="be-BY"/>
        </w:rPr>
      </w:pPr>
      <w:r w:rsidRPr="00AA7F37">
        <w:rPr>
          <w:lang w:val="be-BY"/>
        </w:rPr>
        <w:t>цеплыні чакаюць</w:t>
      </w:r>
    </w:p>
    <w:p w:rsidR="00AA7F37" w:rsidRDefault="00AA7F37" w:rsidP="00AA7F37">
      <w:pPr>
        <w:spacing w:after="0" w:line="240" w:lineRule="auto"/>
        <w:ind w:left="3119"/>
        <w:jc w:val="both"/>
        <w:rPr>
          <w:lang w:val="be-BY"/>
        </w:rPr>
      </w:pPr>
      <w:r w:rsidRPr="00AA7F37">
        <w:rPr>
          <w:lang w:val="be-BY"/>
        </w:rPr>
        <w:t>кветкі</w:t>
      </w:r>
      <w:r>
        <w:rPr>
          <w:lang w:val="be-BY"/>
        </w:rPr>
        <w:t>…</w:t>
      </w:r>
    </w:p>
    <w:p w:rsidR="00AA7F37" w:rsidRPr="00AA7F37" w:rsidRDefault="00AA7F37" w:rsidP="00AA7F37">
      <w:pPr>
        <w:spacing w:after="0" w:line="240" w:lineRule="auto"/>
        <w:ind w:left="3119"/>
        <w:jc w:val="both"/>
        <w:rPr>
          <w:lang w:val="be-BY"/>
        </w:rPr>
      </w:pPr>
    </w:p>
    <w:p w:rsidR="00AA7F37" w:rsidRDefault="00AA7F37" w:rsidP="00AA7F37">
      <w:pPr>
        <w:spacing w:after="0" w:line="240" w:lineRule="auto"/>
        <w:ind w:left="3119"/>
        <w:jc w:val="both"/>
        <w:rPr>
          <w:lang w:val="be-BY"/>
        </w:rPr>
      </w:pPr>
      <w:r w:rsidRPr="00AA7F37">
        <w:rPr>
          <w:lang w:val="be-BY"/>
        </w:rPr>
        <w:t>Снег не белы,</w:t>
      </w:r>
    </w:p>
    <w:p w:rsidR="00AA7F37" w:rsidRDefault="00AA7F37" w:rsidP="00AA7F37">
      <w:pPr>
        <w:spacing w:after="0" w:line="240" w:lineRule="auto"/>
        <w:ind w:left="3119"/>
        <w:jc w:val="both"/>
        <w:rPr>
          <w:lang w:val="be-BY"/>
        </w:rPr>
      </w:pPr>
      <w:r w:rsidRPr="00AA7F37">
        <w:rPr>
          <w:lang w:val="be-BY"/>
        </w:rPr>
        <w:t>снег счарнелы,</w:t>
      </w:r>
    </w:p>
    <w:p w:rsidR="00AA7F37" w:rsidRDefault="00AA7F37" w:rsidP="00AA7F37">
      <w:pPr>
        <w:spacing w:after="0" w:line="240" w:lineRule="auto"/>
        <w:ind w:left="3119"/>
        <w:jc w:val="both"/>
        <w:rPr>
          <w:lang w:val="be-BY"/>
        </w:rPr>
      </w:pPr>
      <w:r w:rsidRPr="00AA7F37">
        <w:rPr>
          <w:lang w:val="be-BY"/>
        </w:rPr>
        <w:t>хоць аселы,</w:t>
      </w:r>
      <w:bookmarkStart w:id="0" w:name="_GoBack"/>
      <w:bookmarkEnd w:id="0"/>
    </w:p>
    <w:p w:rsidR="00436E87" w:rsidRDefault="00AA7F37" w:rsidP="00AA7F37">
      <w:pPr>
        <w:spacing w:after="0" w:line="240" w:lineRule="auto"/>
        <w:ind w:left="3119"/>
        <w:jc w:val="both"/>
        <w:rPr>
          <w:lang w:val="be-BY"/>
        </w:rPr>
      </w:pPr>
      <w:r w:rsidRPr="00AA7F37">
        <w:rPr>
          <w:lang w:val="be-BY"/>
        </w:rPr>
        <w:t>але смелы:</w:t>
      </w:r>
    </w:p>
    <w:p w:rsidR="00AA7F37" w:rsidRDefault="00AA7F37" w:rsidP="00AA7F37">
      <w:pPr>
        <w:spacing w:after="0" w:line="240" w:lineRule="auto"/>
        <w:ind w:left="3119"/>
        <w:jc w:val="both"/>
        <w:rPr>
          <w:lang w:val="be-BY"/>
        </w:rPr>
      </w:pPr>
    </w:p>
    <w:p w:rsidR="00AA7F37" w:rsidRDefault="00AA7F37" w:rsidP="00AA7F37">
      <w:pPr>
        <w:spacing w:after="0" w:line="240" w:lineRule="auto"/>
        <w:ind w:left="3119"/>
        <w:jc w:val="both"/>
        <w:rPr>
          <w:lang w:val="be-BY"/>
        </w:rPr>
      </w:pPr>
      <w:r w:rsidRPr="00AA7F37">
        <w:rPr>
          <w:lang w:val="be-BY"/>
        </w:rPr>
        <w:t>Мне па густу гэты кут</w:t>
      </w:r>
    </w:p>
    <w:p w:rsidR="00AA7F37" w:rsidRDefault="00AA7F37" w:rsidP="00AA7F37">
      <w:pPr>
        <w:spacing w:after="0" w:line="240" w:lineRule="auto"/>
        <w:ind w:left="3119"/>
        <w:jc w:val="both"/>
        <w:rPr>
          <w:lang w:val="be-BY"/>
        </w:rPr>
      </w:pPr>
      <w:r w:rsidRPr="00AA7F37">
        <w:rPr>
          <w:lang w:val="be-BY"/>
        </w:rPr>
        <w:t>у лясах сасновых.</w:t>
      </w:r>
    </w:p>
    <w:p w:rsidR="00AA7F37" w:rsidRDefault="00AA7F37" w:rsidP="00AA7F37">
      <w:pPr>
        <w:spacing w:after="0" w:line="240" w:lineRule="auto"/>
        <w:ind w:left="3119"/>
        <w:jc w:val="both"/>
        <w:rPr>
          <w:lang w:val="be-BY"/>
        </w:rPr>
      </w:pPr>
      <w:r w:rsidRPr="00AA7F37">
        <w:rPr>
          <w:lang w:val="be-BY"/>
        </w:rPr>
        <w:t>Праляжу спакойна тут</w:t>
      </w:r>
    </w:p>
    <w:p w:rsidR="00AA7F37" w:rsidRPr="00AA7F37" w:rsidRDefault="00AA7F37" w:rsidP="00AA7F37">
      <w:pPr>
        <w:spacing w:after="0" w:line="240" w:lineRule="auto"/>
        <w:ind w:left="3119"/>
        <w:jc w:val="both"/>
        <w:rPr>
          <w:lang w:val="be-BY"/>
        </w:rPr>
      </w:pPr>
      <w:r w:rsidRPr="00AA7F37">
        <w:rPr>
          <w:lang w:val="be-BY"/>
        </w:rPr>
        <w:t>да завеяў новых!..</w:t>
      </w:r>
    </w:p>
    <w:p w:rsidR="00AA7F37" w:rsidRDefault="00AA7F37" w:rsidP="00AA7F37">
      <w:pPr>
        <w:spacing w:after="0" w:line="240" w:lineRule="auto"/>
        <w:ind w:left="3119"/>
        <w:jc w:val="both"/>
        <w:rPr>
          <w:lang w:val="be-BY"/>
        </w:rPr>
      </w:pPr>
    </w:p>
    <w:p w:rsidR="00AA7F37" w:rsidRPr="00AA7F37" w:rsidRDefault="00AA7F37" w:rsidP="00AA7F37">
      <w:pPr>
        <w:spacing w:after="0" w:line="240" w:lineRule="auto"/>
        <w:ind w:left="3119"/>
        <w:jc w:val="both"/>
        <w:rPr>
          <w:lang w:val="be-BY"/>
        </w:rPr>
      </w:pPr>
      <w:r w:rsidRPr="00AA7F37">
        <w:rPr>
          <w:lang w:val="be-BY"/>
        </w:rPr>
        <w:t>Красавік,</w:t>
      </w:r>
    </w:p>
    <w:p w:rsidR="00AA7F37" w:rsidRPr="00AA7F37" w:rsidRDefault="00AA7F37" w:rsidP="00AA7F37">
      <w:pPr>
        <w:spacing w:after="0" w:line="240" w:lineRule="auto"/>
        <w:ind w:left="3119"/>
        <w:jc w:val="both"/>
        <w:rPr>
          <w:lang w:val="be-BY"/>
        </w:rPr>
      </w:pPr>
      <w:r w:rsidRPr="00AA7F37">
        <w:rPr>
          <w:lang w:val="be-BY"/>
        </w:rPr>
        <w:t>каб скончыць сварку,</w:t>
      </w:r>
    </w:p>
    <w:p w:rsidR="00AA7F37" w:rsidRPr="00AA7F37" w:rsidRDefault="00AA7F37" w:rsidP="00AA7F37">
      <w:pPr>
        <w:spacing w:after="0" w:line="240" w:lineRule="auto"/>
        <w:ind w:left="3119"/>
        <w:jc w:val="both"/>
        <w:rPr>
          <w:lang w:val="be-BY"/>
        </w:rPr>
      </w:pPr>
      <w:r w:rsidRPr="00AA7F37">
        <w:rPr>
          <w:lang w:val="be-BY"/>
        </w:rPr>
        <w:t>на падмогу кліча хмарку:</w:t>
      </w:r>
    </w:p>
    <w:p w:rsidR="00AA7F37" w:rsidRPr="00AA7F37" w:rsidRDefault="00AA7F37" w:rsidP="00AA7F37">
      <w:pPr>
        <w:spacing w:after="0" w:line="240" w:lineRule="auto"/>
        <w:ind w:left="3119"/>
        <w:jc w:val="both"/>
        <w:rPr>
          <w:lang w:val="be-BY"/>
        </w:rPr>
      </w:pPr>
      <w:r w:rsidRPr="00AA7F37">
        <w:rPr>
          <w:lang w:val="be-BY"/>
        </w:rPr>
        <w:t>Хмарка,</w:t>
      </w:r>
    </w:p>
    <w:p w:rsidR="00AA7F37" w:rsidRPr="00AA7F37" w:rsidRDefault="00AA7F37" w:rsidP="00AA7F37">
      <w:pPr>
        <w:spacing w:after="0" w:line="240" w:lineRule="auto"/>
        <w:ind w:left="3119"/>
        <w:jc w:val="both"/>
        <w:rPr>
          <w:lang w:val="be-BY"/>
        </w:rPr>
      </w:pPr>
      <w:r w:rsidRPr="00AA7F37">
        <w:rPr>
          <w:lang w:val="be-BY"/>
        </w:rPr>
        <w:t>хмарка,</w:t>
      </w:r>
    </w:p>
    <w:p w:rsidR="00AA7F37" w:rsidRPr="00AA7F37" w:rsidRDefault="00AA7F37" w:rsidP="00AA7F37">
      <w:pPr>
        <w:spacing w:after="0" w:line="240" w:lineRule="auto"/>
        <w:ind w:left="3119"/>
        <w:jc w:val="both"/>
        <w:rPr>
          <w:lang w:val="be-BY"/>
        </w:rPr>
      </w:pPr>
      <w:r w:rsidRPr="00AA7F37">
        <w:rPr>
          <w:lang w:val="be-BY"/>
        </w:rPr>
        <w:t>набяжы,</w:t>
      </w:r>
    </w:p>
    <w:p w:rsidR="00AA7F37" w:rsidRPr="00AA7F37" w:rsidRDefault="00AA7F37" w:rsidP="00AA7F37">
      <w:pPr>
        <w:spacing w:after="0" w:line="240" w:lineRule="auto"/>
        <w:ind w:left="3119"/>
        <w:jc w:val="both"/>
        <w:rPr>
          <w:lang w:val="be-BY"/>
        </w:rPr>
      </w:pPr>
      <w:r w:rsidRPr="00AA7F37">
        <w:rPr>
          <w:lang w:val="be-BY"/>
        </w:rPr>
        <w:t>снег сагнаць мне памажы!</w:t>
      </w:r>
    </w:p>
    <w:p w:rsidR="00AA7F37" w:rsidRDefault="00AA7F37" w:rsidP="00AA7F37">
      <w:pPr>
        <w:spacing w:after="0" w:line="240" w:lineRule="auto"/>
        <w:ind w:left="3119"/>
        <w:jc w:val="both"/>
        <w:rPr>
          <w:lang w:val="be-BY"/>
        </w:rPr>
      </w:pPr>
    </w:p>
    <w:p w:rsidR="00AA7F37" w:rsidRDefault="00AA7F37" w:rsidP="00AA7F37">
      <w:pPr>
        <w:spacing w:after="0" w:line="240" w:lineRule="auto"/>
        <w:ind w:left="3119"/>
        <w:jc w:val="both"/>
        <w:rPr>
          <w:lang w:val="be-BY"/>
        </w:rPr>
      </w:pPr>
      <w:r w:rsidRPr="00AA7F37">
        <w:rPr>
          <w:lang w:val="be-BY"/>
        </w:rPr>
        <w:t>Прыпыніла хмарка бег.</w:t>
      </w:r>
    </w:p>
    <w:p w:rsidR="00AA7F37" w:rsidRDefault="00AA7F37" w:rsidP="00AA7F37">
      <w:pPr>
        <w:spacing w:after="0" w:line="240" w:lineRule="auto"/>
        <w:ind w:left="3119"/>
        <w:jc w:val="both"/>
        <w:rPr>
          <w:lang w:val="be-BY"/>
        </w:rPr>
      </w:pPr>
      <w:r w:rsidRPr="00AA7F37">
        <w:rPr>
          <w:lang w:val="be-BY"/>
        </w:rPr>
        <w:t>Сыпле дожджык часты.</w:t>
      </w:r>
    </w:p>
    <w:p w:rsidR="00AA7F37" w:rsidRPr="00AA7F37" w:rsidRDefault="00AA7F37" w:rsidP="00AA7F37">
      <w:pPr>
        <w:spacing w:after="0" w:line="240" w:lineRule="auto"/>
        <w:ind w:left="3119"/>
        <w:jc w:val="both"/>
        <w:rPr>
          <w:lang w:val="be-BY"/>
        </w:rPr>
      </w:pPr>
      <w:r w:rsidRPr="00AA7F37">
        <w:rPr>
          <w:lang w:val="be-BY"/>
        </w:rPr>
        <w:t>I</w:t>
      </w:r>
      <w:r>
        <w:rPr>
          <w:lang w:val="be-BY"/>
        </w:rPr>
        <w:t xml:space="preserve"> </w:t>
      </w:r>
      <w:r w:rsidRPr="00AA7F37">
        <w:rPr>
          <w:lang w:val="be-BY"/>
        </w:rPr>
        <w:t>пабег</w:t>
      </w:r>
    </w:p>
    <w:p w:rsidR="00AA7F37" w:rsidRDefault="00AA7F37" w:rsidP="00AA7F37">
      <w:pPr>
        <w:spacing w:after="0" w:line="240" w:lineRule="auto"/>
        <w:ind w:left="3119"/>
        <w:jc w:val="both"/>
        <w:rPr>
          <w:lang w:val="be-BY"/>
        </w:rPr>
      </w:pPr>
      <w:r w:rsidRPr="00AA7F37">
        <w:rPr>
          <w:lang w:val="be-BY"/>
        </w:rPr>
        <w:lastRenderedPageBreak/>
        <w:t>з лагчыны снег</w:t>
      </w:r>
    </w:p>
    <w:p w:rsidR="00AA7F37" w:rsidRPr="00AA7F37" w:rsidRDefault="00AA7F37" w:rsidP="00AA7F37">
      <w:pPr>
        <w:spacing w:after="0" w:line="240" w:lineRule="auto"/>
        <w:ind w:left="3119"/>
        <w:jc w:val="both"/>
        <w:rPr>
          <w:lang w:val="be-BY"/>
        </w:rPr>
      </w:pPr>
      <w:r w:rsidRPr="00AA7F37">
        <w:rPr>
          <w:lang w:val="be-BY"/>
        </w:rPr>
        <w:t>ручайком блішчастым.</w:t>
      </w:r>
    </w:p>
    <w:p w:rsidR="00AA7F37" w:rsidRDefault="00AA7F37" w:rsidP="00AA7F37">
      <w:pPr>
        <w:spacing w:after="0" w:line="240" w:lineRule="auto"/>
        <w:ind w:left="3119"/>
        <w:jc w:val="both"/>
        <w:rPr>
          <w:lang w:val="be-BY"/>
        </w:rPr>
      </w:pPr>
    </w:p>
    <w:p w:rsidR="00AA7F37" w:rsidRDefault="00AA7F37" w:rsidP="00AA7F37">
      <w:pPr>
        <w:spacing w:after="0" w:line="240" w:lineRule="auto"/>
        <w:ind w:left="3119"/>
        <w:jc w:val="both"/>
        <w:rPr>
          <w:lang w:val="be-BY"/>
        </w:rPr>
      </w:pPr>
      <w:r w:rsidRPr="00AA7F37">
        <w:rPr>
          <w:lang w:val="be-BY"/>
        </w:rPr>
        <w:t>Красавік адразу ў смех:</w:t>
      </w:r>
    </w:p>
    <w:p w:rsidR="00AA7F37" w:rsidRDefault="00AA7F37" w:rsidP="00AA7F37">
      <w:pPr>
        <w:spacing w:after="0" w:line="240" w:lineRule="auto"/>
        <w:ind w:left="3119"/>
        <w:jc w:val="both"/>
        <w:rPr>
          <w:lang w:val="be-BY"/>
        </w:rPr>
      </w:pPr>
      <w:r w:rsidRPr="00AA7F37">
        <w:rPr>
          <w:lang w:val="be-BY"/>
        </w:rPr>
        <w:t>Знік нарэшце</w:t>
      </w:r>
    </w:p>
    <w:p w:rsidR="00AA7F37" w:rsidRDefault="00AA7F37" w:rsidP="00AA7F37">
      <w:pPr>
        <w:spacing w:after="0" w:line="240" w:lineRule="auto"/>
        <w:ind w:left="3119"/>
        <w:jc w:val="both"/>
        <w:rPr>
          <w:lang w:val="be-BY"/>
        </w:rPr>
      </w:pPr>
      <w:r w:rsidRPr="00AA7F37">
        <w:rPr>
          <w:lang w:val="be-BY"/>
        </w:rPr>
        <w:t>ўпарты снег!</w:t>
      </w:r>
    </w:p>
    <w:p w:rsidR="00AA7F37" w:rsidRDefault="00AA7F37" w:rsidP="00AA7F37">
      <w:pPr>
        <w:spacing w:after="0" w:line="240" w:lineRule="auto"/>
        <w:ind w:left="3119"/>
        <w:jc w:val="both"/>
        <w:rPr>
          <w:lang w:val="be-BY"/>
        </w:rPr>
      </w:pPr>
      <w:r w:rsidRPr="00AA7F37">
        <w:rPr>
          <w:lang w:val="be-BY"/>
        </w:rPr>
        <w:t>Ды ў адказ звінеў ручай:</w:t>
      </w:r>
    </w:p>
    <w:p w:rsidR="00AA7F37" w:rsidRDefault="00AA7F37" w:rsidP="00AA7F37">
      <w:pPr>
        <w:spacing w:after="0" w:line="240" w:lineRule="auto"/>
        <w:ind w:left="3119"/>
        <w:jc w:val="both"/>
        <w:rPr>
          <w:lang w:val="be-BY"/>
        </w:rPr>
      </w:pPr>
      <w:r w:rsidRPr="00AA7F37">
        <w:rPr>
          <w:lang w:val="be-BY"/>
        </w:rPr>
        <w:t>Ты зімой мяне страчай!</w:t>
      </w:r>
    </w:p>
    <w:p w:rsidR="00AA7F37" w:rsidRDefault="00AA7F37" w:rsidP="00AA7F37">
      <w:pPr>
        <w:spacing w:after="0" w:line="240" w:lineRule="auto"/>
        <w:ind w:left="3119"/>
        <w:jc w:val="both"/>
        <w:rPr>
          <w:lang w:val="be-BY"/>
        </w:rPr>
      </w:pPr>
      <w:r w:rsidRPr="00AA7F37">
        <w:rPr>
          <w:lang w:val="be-BY"/>
        </w:rPr>
        <w:t>Я скарыцца не магу,</w:t>
      </w:r>
    </w:p>
    <w:p w:rsidR="00AA7F37" w:rsidRDefault="00AA7F37" w:rsidP="00AA7F37">
      <w:pPr>
        <w:spacing w:after="0" w:line="240" w:lineRule="auto"/>
        <w:ind w:left="3119"/>
        <w:jc w:val="both"/>
        <w:rPr>
          <w:lang w:val="be-BY"/>
        </w:rPr>
      </w:pPr>
      <w:r w:rsidRPr="00AA7F37">
        <w:rPr>
          <w:lang w:val="be-BY"/>
        </w:rPr>
        <w:t>я да мора дабягу.</w:t>
      </w:r>
    </w:p>
    <w:p w:rsidR="00AA7F37" w:rsidRDefault="00AA7F37" w:rsidP="00AA7F37">
      <w:pPr>
        <w:spacing w:after="0" w:line="240" w:lineRule="auto"/>
        <w:ind w:left="3119"/>
        <w:jc w:val="both"/>
        <w:rPr>
          <w:lang w:val="be-BY"/>
        </w:rPr>
      </w:pPr>
      <w:r w:rsidRPr="00AA7F37">
        <w:rPr>
          <w:lang w:val="be-BY"/>
        </w:rPr>
        <w:t>Узнімуся</w:t>
      </w:r>
    </w:p>
    <w:p w:rsidR="00AA7F37" w:rsidRDefault="00AA7F37" w:rsidP="00AA7F37">
      <w:pPr>
        <w:spacing w:after="0" w:line="240" w:lineRule="auto"/>
        <w:ind w:left="3119"/>
        <w:jc w:val="both"/>
        <w:rPr>
          <w:lang w:val="be-BY"/>
        </w:rPr>
      </w:pPr>
      <w:r w:rsidRPr="00AA7F37">
        <w:rPr>
          <w:lang w:val="be-BY"/>
        </w:rPr>
        <w:t>з мора парай</w:t>
      </w:r>
    </w:p>
    <w:p w:rsidR="00AA7F37" w:rsidRDefault="00AA7F37" w:rsidP="00AA7F37">
      <w:pPr>
        <w:spacing w:after="0" w:line="240" w:lineRule="auto"/>
        <w:ind w:left="3119"/>
        <w:jc w:val="both"/>
        <w:rPr>
          <w:lang w:val="be-BY"/>
        </w:rPr>
      </w:pPr>
      <w:r>
        <w:rPr>
          <w:lang w:val="be-BY"/>
        </w:rPr>
        <w:t>і зраблюся</w:t>
      </w:r>
    </w:p>
    <w:p w:rsidR="00AA7F37" w:rsidRDefault="00AA7F37" w:rsidP="00AA7F37">
      <w:pPr>
        <w:spacing w:after="0" w:line="240" w:lineRule="auto"/>
        <w:ind w:left="3119"/>
        <w:jc w:val="both"/>
        <w:rPr>
          <w:lang w:val="be-BY"/>
        </w:rPr>
      </w:pPr>
      <w:r w:rsidRPr="00AA7F37">
        <w:rPr>
          <w:lang w:val="be-BY"/>
        </w:rPr>
        <w:t>снежнай хмарай,</w:t>
      </w:r>
    </w:p>
    <w:p w:rsidR="00AA7F37" w:rsidRDefault="00AA7F37" w:rsidP="00AA7F37">
      <w:pPr>
        <w:spacing w:after="0" w:line="240" w:lineRule="auto"/>
        <w:ind w:left="3119"/>
        <w:jc w:val="both"/>
        <w:rPr>
          <w:lang w:val="be-BY"/>
        </w:rPr>
      </w:pPr>
      <w:r w:rsidRPr="00AA7F37">
        <w:rPr>
          <w:lang w:val="be-BY"/>
        </w:rPr>
        <w:t>каб па небе,</w:t>
      </w:r>
    </w:p>
    <w:p w:rsidR="00AA7F37" w:rsidRDefault="00AA7F37" w:rsidP="00AA7F37">
      <w:pPr>
        <w:spacing w:after="0" w:line="240" w:lineRule="auto"/>
        <w:ind w:left="3119"/>
        <w:jc w:val="both"/>
        <w:rPr>
          <w:lang w:val="be-BY"/>
        </w:rPr>
      </w:pPr>
      <w:r w:rsidRPr="00AA7F37">
        <w:rPr>
          <w:lang w:val="be-BY"/>
        </w:rPr>
        <w:t>без дарог,</w:t>
      </w:r>
    </w:p>
    <w:p w:rsidR="00AA7F37" w:rsidRDefault="00AA7F37" w:rsidP="00AA7F37">
      <w:pPr>
        <w:spacing w:after="0" w:line="240" w:lineRule="auto"/>
        <w:ind w:left="3119"/>
        <w:jc w:val="both"/>
        <w:rPr>
          <w:lang w:val="be-BY"/>
        </w:rPr>
      </w:pPr>
      <w:r w:rsidRPr="00AA7F37">
        <w:rPr>
          <w:lang w:val="be-BY"/>
        </w:rPr>
        <w:t>зноў вярнуцца</w:t>
      </w:r>
    </w:p>
    <w:p w:rsidR="00AA7F37" w:rsidRPr="00BB3C01" w:rsidRDefault="00AA7F37" w:rsidP="00AA7F37">
      <w:pPr>
        <w:spacing w:after="0" w:line="240" w:lineRule="auto"/>
        <w:ind w:left="3119"/>
        <w:jc w:val="both"/>
        <w:rPr>
          <w:lang w:val="be-BY"/>
        </w:rPr>
      </w:pPr>
      <w:r w:rsidRPr="00AA7F37">
        <w:rPr>
          <w:lang w:val="be-BY"/>
        </w:rPr>
        <w:t>ў гэты лог!..</w:t>
      </w:r>
    </w:p>
    <w:sectPr w:rsidR="00AA7F37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C9E" w:rsidRDefault="006E2C9E" w:rsidP="00BB305B">
      <w:pPr>
        <w:spacing w:after="0" w:line="240" w:lineRule="auto"/>
      </w:pPr>
      <w:r>
        <w:separator/>
      </w:r>
    </w:p>
  </w:endnote>
  <w:endnote w:type="continuationSeparator" w:id="0">
    <w:p w:rsidR="006E2C9E" w:rsidRDefault="006E2C9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A7F3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A7F3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A7F3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A7F3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C9E" w:rsidRDefault="006E2C9E" w:rsidP="00BB305B">
      <w:pPr>
        <w:spacing w:after="0" w:line="240" w:lineRule="auto"/>
      </w:pPr>
      <w:r>
        <w:separator/>
      </w:r>
    </w:p>
  </w:footnote>
  <w:footnote w:type="continuationSeparator" w:id="0">
    <w:p w:rsidR="006E2C9E" w:rsidRDefault="006E2C9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17920"/>
    <w:rsid w:val="000C7C7D"/>
    <w:rsid w:val="0015338B"/>
    <w:rsid w:val="001754D7"/>
    <w:rsid w:val="001B3739"/>
    <w:rsid w:val="001B7733"/>
    <w:rsid w:val="00226794"/>
    <w:rsid w:val="002D1F6F"/>
    <w:rsid w:val="00310E12"/>
    <w:rsid w:val="0039181F"/>
    <w:rsid w:val="0040592E"/>
    <w:rsid w:val="00436E87"/>
    <w:rsid w:val="004A61DB"/>
    <w:rsid w:val="004A64B1"/>
    <w:rsid w:val="004D1C71"/>
    <w:rsid w:val="005028F6"/>
    <w:rsid w:val="00536688"/>
    <w:rsid w:val="00541EDB"/>
    <w:rsid w:val="005A657C"/>
    <w:rsid w:val="005B3CE5"/>
    <w:rsid w:val="005E3F33"/>
    <w:rsid w:val="005F3A80"/>
    <w:rsid w:val="00665B24"/>
    <w:rsid w:val="006C1F9A"/>
    <w:rsid w:val="006E2C9E"/>
    <w:rsid w:val="007F06E6"/>
    <w:rsid w:val="007F47C6"/>
    <w:rsid w:val="00815BDB"/>
    <w:rsid w:val="00854F6C"/>
    <w:rsid w:val="008D585A"/>
    <w:rsid w:val="0093322C"/>
    <w:rsid w:val="0096164A"/>
    <w:rsid w:val="009D10D3"/>
    <w:rsid w:val="00A3649B"/>
    <w:rsid w:val="00AA7F37"/>
    <w:rsid w:val="00B07F42"/>
    <w:rsid w:val="00B74003"/>
    <w:rsid w:val="00BB305B"/>
    <w:rsid w:val="00BB3C01"/>
    <w:rsid w:val="00BF3769"/>
    <w:rsid w:val="00C80B62"/>
    <w:rsid w:val="00C9220F"/>
    <w:rsid w:val="00DA02CD"/>
    <w:rsid w:val="00DF2F0F"/>
    <w:rsid w:val="00E75545"/>
    <w:rsid w:val="00EE50E6"/>
    <w:rsid w:val="00F36D55"/>
    <w:rsid w:val="00FB1466"/>
    <w:rsid w:val="00FB19CE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3B136-D0A8-4C66-B9F8-C93943B6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52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Упарты снег</dc:title>
  <dc:creator>Вольскі А.</dc:creator>
  <cp:lastModifiedBy>Олеся</cp:lastModifiedBy>
  <cp:revision>13</cp:revision>
  <dcterms:created xsi:type="dcterms:W3CDTF">2016-03-09T07:54:00Z</dcterms:created>
  <dcterms:modified xsi:type="dcterms:W3CDTF">2017-10-02T04:02:00Z</dcterms:modified>
  <cp:category>Произведения поэтов белорусских</cp:category>
  <dc:language>бел.</dc:language>
</cp:coreProperties>
</file>